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rPr>
          <w:rFonts w:ascii="Arial" w:eastAsiaTheme="minorHAnsi" w:hAnsi="Arial" w:cstheme="minorBidi"/>
          <w:bCs/>
          <w:color w:val="55595B" w:themeColor="text1"/>
          <w:kern w:val="28"/>
        </w:rPr>
        <w:id w:val="1522670927"/>
        <w:docPartObj>
          <w:docPartGallery w:val="Cover Pages"/>
          <w:docPartUnique/>
        </w:docPartObj>
      </w:sdtPr>
      <w:sdtEndPr>
        <w:rPr>
          <w:bCs w:val="0"/>
        </w:rPr>
      </w:sdtEndPr>
      <w:sdtContent>
        <w:p w14:paraId="142744E7" w14:textId="77777777" w:rsidR="00486827" w:rsidRPr="00541A68" w:rsidRDefault="00486827" w:rsidP="00A77193">
          <w:pPr>
            <w:pStyle w:val="Body"/>
          </w:pPr>
          <w:r>
            <w:rPr>
              <w:noProof/>
              <w:lang w:eastAsia="zh-CN"/>
            </w:rPr>
            <w:drawing>
              <wp:anchor distT="0" distB="0" distL="114300" distR="114300" simplePos="0" relativeHeight="251667456" behindDoc="1" locked="0" layoutInCell="1" allowOverlap="1" wp14:anchorId="21305097" wp14:editId="559069BA">
                <wp:simplePos x="0" y="0"/>
                <wp:positionH relativeFrom="page">
                  <wp:align>right</wp:align>
                </wp:positionH>
                <wp:positionV relativeFrom="paragraph">
                  <wp:posOffset>-1271905</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age.jpg"/>
                        <pic:cNvPicPr/>
                      </pic:nvPicPr>
                      <pic:blipFill>
                        <a:blip r:embed="rId12"/>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418B03BF" w14:textId="77777777" w:rsidR="00486827" w:rsidRDefault="00486827" w:rsidP="00541A68"/>
        <w:p w14:paraId="0D1B8836" w14:textId="77777777" w:rsidR="00486827" w:rsidRDefault="00486827" w:rsidP="00541A68"/>
        <w:p w14:paraId="74454094" w14:textId="77777777" w:rsidR="00486827" w:rsidRDefault="00486827" w:rsidP="00541A68"/>
        <w:p w14:paraId="1FCB5A1D" w14:textId="77777777" w:rsidR="00486827" w:rsidRDefault="00486827" w:rsidP="00541A68"/>
        <w:p w14:paraId="574CD730" w14:textId="77777777" w:rsidR="00486827" w:rsidRDefault="00486827" w:rsidP="00541A68"/>
        <w:p w14:paraId="39E81F4F" w14:textId="77777777" w:rsidR="00486827" w:rsidRDefault="00486827" w:rsidP="00541A68"/>
        <w:p w14:paraId="1905EF7F" w14:textId="77777777" w:rsidR="00486827" w:rsidRDefault="00486827" w:rsidP="00541A68"/>
        <w:p w14:paraId="13C18DCB" w14:textId="77777777" w:rsidR="00486827" w:rsidRDefault="00486827" w:rsidP="00541A68"/>
        <w:p w14:paraId="03695022" w14:textId="77777777" w:rsidR="00486827" w:rsidRDefault="00486827" w:rsidP="00541A68"/>
        <w:p w14:paraId="7A33E258" w14:textId="77777777" w:rsidR="00486827" w:rsidRDefault="00486827" w:rsidP="00541A68"/>
        <w:p w14:paraId="337F3A70" w14:textId="77777777" w:rsidR="00486827" w:rsidRDefault="00486827" w:rsidP="00541A68"/>
        <w:p w14:paraId="32F1A6E4" w14:textId="77777777" w:rsidR="00486827" w:rsidRDefault="00486827" w:rsidP="00541A68"/>
        <w:p w14:paraId="7B9C4840" w14:textId="77777777" w:rsidR="00486827" w:rsidRDefault="00486827" w:rsidP="00541A68">
          <w:r>
            <w:rPr>
              <w:noProof/>
              <w:lang w:eastAsia="zh-CN"/>
            </w:rPr>
            <mc:AlternateContent>
              <mc:Choice Requires="wps">
                <w:drawing>
                  <wp:anchor distT="0" distB="0" distL="114300" distR="114300" simplePos="0" relativeHeight="251669504" behindDoc="0" locked="0" layoutInCell="1" allowOverlap="1" wp14:anchorId="2034D93E" wp14:editId="267EDCBE">
                    <wp:simplePos x="0" y="0"/>
                    <wp:positionH relativeFrom="column">
                      <wp:posOffset>-44577</wp:posOffset>
                    </wp:positionH>
                    <wp:positionV relativeFrom="paragraph">
                      <wp:posOffset>153670</wp:posOffset>
                    </wp:positionV>
                    <wp:extent cx="6467475" cy="10363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67475" cy="1036320"/>
                            </a:xfrm>
                            <a:prstGeom prst="rect">
                              <a:avLst/>
                            </a:prstGeom>
                            <a:noFill/>
                            <a:ln w="6350">
                              <a:noFill/>
                            </a:ln>
                          </wps:spPr>
                          <wps:txbx>
                            <w:txbxContent>
                              <w:p w14:paraId="2B5B5D7E" w14:textId="77777777" w:rsidR="00486827" w:rsidRPr="00122F99" w:rsidRDefault="00936836" w:rsidP="00A77193">
                                <w:pPr>
                                  <w:pStyle w:val="TitleWhite"/>
                                  <w:spacing w:before="240" w:after="0"/>
                                  <w:rPr>
                                    <w:sz w:val="56"/>
                                  </w:rPr>
                                </w:pPr>
                                <w:r>
                                  <w:rPr>
                                    <w:sz w:val="56"/>
                                  </w:rPr>
                                  <w:t>Brightspace</w:t>
                                </w:r>
                                <w:r w:rsidR="00FE0781">
                                  <w:rPr>
                                    <w:sz w:val="56"/>
                                  </w:rPr>
                                  <w:t xml:space="preserve"> </w:t>
                                </w:r>
                                <w:r w:rsidR="00486827">
                                  <w:rPr>
                                    <w:sz w:val="56"/>
                                  </w:rPr>
                                  <w:t>HTML Templates Guide</w:t>
                                </w:r>
                                <w:r w:rsidR="00E15950">
                                  <w:rPr>
                                    <w:sz w:val="56"/>
                                  </w:rPr>
                                  <w:t xml:space="preserve"> (v</w:t>
                                </w:r>
                                <w:r>
                                  <w:rPr>
                                    <w:sz w:val="56"/>
                                  </w:rPr>
                                  <w:t>3</w:t>
                                </w:r>
                                <w:r w:rsidR="00E15950">
                                  <w:rPr>
                                    <w:sz w:val="56"/>
                                  </w:rPr>
                                  <w:t>.0</w:t>
                                </w:r>
                                <w:r w:rsidR="00FE0781">
                                  <w:rPr>
                                    <w:sz w:val="56"/>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4D93E" id="_x0000_t202" coordsize="21600,21600" o:spt="202" path="m,l,21600r21600,l21600,xe">
                    <v:stroke joinstyle="miter"/>
                    <v:path gradientshapeok="t" o:connecttype="rect"/>
                  </v:shapetype>
                  <v:shape id="Text Box 10" o:spid="_x0000_s1026" type="#_x0000_t202" style="position:absolute;margin-left:-3.5pt;margin-top:12.1pt;width:509.25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" filled="f" stroked="f" strokeweight=".5pt">
                    <v:textbox>
                      <w:txbxContent>
                        <w:p w14:paraId="2B5B5D7E" w14:textId="77777777" w:rsidR="00486827" w:rsidRPr="00122F99" w:rsidRDefault="00936836" w:rsidP="00A77193">
                          <w:pPr>
                            <w:pStyle w:val="TitleWhite"/>
                            <w:spacing w:before="240" w:after="0"/>
                            <w:rPr>
                              <w:sz w:val="56"/>
                            </w:rPr>
                          </w:pPr>
                          <w:r>
                            <w:rPr>
                              <w:sz w:val="56"/>
                            </w:rPr>
                            <w:t>Brightspace</w:t>
                          </w:r>
                          <w:r w:rsidR="00FE0781">
                            <w:rPr>
                              <w:sz w:val="56"/>
                            </w:rPr>
                            <w:t xml:space="preserve"> </w:t>
                          </w:r>
                          <w:r w:rsidR="00486827">
                            <w:rPr>
                              <w:sz w:val="56"/>
                            </w:rPr>
                            <w:t>HTML Templates Guide</w:t>
                          </w:r>
                          <w:r w:rsidR="00E15950">
                            <w:rPr>
                              <w:sz w:val="56"/>
                            </w:rPr>
                            <w:t xml:space="preserve"> (v</w:t>
                          </w:r>
                          <w:r>
                            <w:rPr>
                              <w:sz w:val="56"/>
                            </w:rPr>
                            <w:t>3</w:t>
                          </w:r>
                          <w:r w:rsidR="00E15950">
                            <w:rPr>
                              <w:sz w:val="56"/>
                            </w:rPr>
                            <w:t>.0</w:t>
                          </w:r>
                          <w:r w:rsidR="00FE0781">
                            <w:rPr>
                              <w:sz w:val="56"/>
                            </w:rPr>
                            <w:t>)</w:t>
                          </w:r>
                        </w:p>
                      </w:txbxContent>
                    </v:textbox>
                  </v:shape>
                </w:pict>
              </mc:Fallback>
            </mc:AlternateContent>
          </w:r>
        </w:p>
        <w:p w14:paraId="358CADC5" w14:textId="77777777" w:rsidR="00486827" w:rsidRDefault="00486827" w:rsidP="00541A68"/>
        <w:p w14:paraId="70F33568" w14:textId="77777777" w:rsidR="00486827" w:rsidRDefault="00486827" w:rsidP="00541A68"/>
        <w:p w14:paraId="3D54C4A0" w14:textId="77777777" w:rsidR="00486827" w:rsidRDefault="00486827" w:rsidP="00541A68">
          <w:r>
            <w:rPr>
              <w:noProof/>
              <w:lang w:eastAsia="zh-CN"/>
            </w:rPr>
            <mc:AlternateContent>
              <mc:Choice Requires="wps">
                <w:drawing>
                  <wp:anchor distT="0" distB="0" distL="114300" distR="114300" simplePos="0" relativeHeight="251668480" behindDoc="0" locked="0" layoutInCell="1" allowOverlap="1" wp14:anchorId="6BE727DB" wp14:editId="1DF0FDAA">
                    <wp:simplePos x="0" y="0"/>
                    <wp:positionH relativeFrom="column">
                      <wp:posOffset>-41910</wp:posOffset>
                    </wp:positionH>
                    <wp:positionV relativeFrom="paragraph">
                      <wp:posOffset>132824</wp:posOffset>
                    </wp:positionV>
                    <wp:extent cx="6467475" cy="59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67475" cy="596900"/>
                            </a:xfrm>
                            <a:prstGeom prst="rect">
                              <a:avLst/>
                            </a:prstGeom>
                            <a:noFill/>
                            <a:ln w="6350">
                              <a:noFill/>
                            </a:ln>
                          </wps:spPr>
                          <wps:txbx>
                            <w:txbxContent>
                              <w:p w14:paraId="0C17751E" w14:textId="77777777" w:rsidR="00486827" w:rsidRPr="00122F99" w:rsidRDefault="00BB68FF" w:rsidP="0098252D">
                                <w:pPr>
                                  <w:pStyle w:val="Header"/>
                                  <w:rPr>
                                    <w:rFonts w:cs="Arial"/>
                                    <w:color w:val="FFFFFF" w:themeColor="background1"/>
                                    <w:sz w:val="32"/>
                                    <w:szCs w:val="32"/>
                                  </w:rPr>
                                </w:pPr>
                                <w:r>
                                  <w:rPr>
                                    <w:rFonts w:cs="Arial"/>
                                    <w:color w:val="FFFFFF" w:themeColor="background1"/>
                                    <w:sz w:val="32"/>
                                    <w:szCs w:val="32"/>
                                  </w:rPr>
                                  <w:t xml:space="preserve">D2L </w:t>
                                </w:r>
                                <w:r w:rsidR="00D37E9D">
                                  <w:rPr>
                                    <w:rFonts w:cs="Arial"/>
                                    <w:color w:val="FFFFFF" w:themeColor="background1"/>
                                    <w:sz w:val="32"/>
                                    <w:szCs w:val="32"/>
                                  </w:rPr>
                                  <w:t xml:space="preserve">Learning and </w:t>
                                </w:r>
                                <w:r>
                                  <w:rPr>
                                    <w:rFonts w:cs="Arial"/>
                                    <w:color w:val="FFFFFF" w:themeColor="background1"/>
                                    <w:sz w:val="32"/>
                                    <w:szCs w:val="32"/>
                                  </w:rPr>
                                  <w:t>Creative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27DB" id="Text Box 7" o:spid="_x0000_s1027" type="#_x0000_t202" style="position:absolute;margin-left:-3.3pt;margin-top:10.45pt;width:509.25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" filled="f" stroked="f" strokeweight=".5pt">
                    <v:textbox>
                      <w:txbxContent>
                        <w:p w14:paraId="0C17751E" w14:textId="77777777" w:rsidR="00486827" w:rsidRPr="00122F99" w:rsidRDefault="00BB68FF" w:rsidP="0098252D">
                          <w:pPr>
                            <w:pStyle w:val="Header"/>
                            <w:rPr>
                              <w:rFonts w:cs="Arial"/>
                              <w:color w:val="FFFFFF" w:themeColor="background1"/>
                              <w:sz w:val="32"/>
                              <w:szCs w:val="32"/>
                            </w:rPr>
                          </w:pPr>
                          <w:r>
                            <w:rPr>
                              <w:rFonts w:cs="Arial"/>
                              <w:color w:val="FFFFFF" w:themeColor="background1"/>
                              <w:sz w:val="32"/>
                              <w:szCs w:val="32"/>
                            </w:rPr>
                            <w:t xml:space="preserve">D2L </w:t>
                          </w:r>
                          <w:r w:rsidR="00D37E9D">
                            <w:rPr>
                              <w:rFonts w:cs="Arial"/>
                              <w:color w:val="FFFFFF" w:themeColor="background1"/>
                              <w:sz w:val="32"/>
                              <w:szCs w:val="32"/>
                            </w:rPr>
                            <w:t xml:space="preserve">Learning and </w:t>
                          </w:r>
                          <w:r>
                            <w:rPr>
                              <w:rFonts w:cs="Arial"/>
                              <w:color w:val="FFFFFF" w:themeColor="background1"/>
                              <w:sz w:val="32"/>
                              <w:szCs w:val="32"/>
                            </w:rPr>
                            <w:t>Creative Services</w:t>
                          </w:r>
                        </w:p>
                      </w:txbxContent>
                    </v:textbox>
                  </v:shape>
                </w:pict>
              </mc:Fallback>
            </mc:AlternateContent>
          </w:r>
        </w:p>
        <w:p w14:paraId="7808130D" w14:textId="77777777" w:rsidR="00486827" w:rsidRDefault="00486827" w:rsidP="00541A68"/>
        <w:p w14:paraId="68CFCD43" w14:textId="77777777" w:rsidR="00486827" w:rsidRDefault="00486827" w:rsidP="00541A68"/>
        <w:p w14:paraId="070260C7" w14:textId="77777777" w:rsidR="00486827" w:rsidRDefault="00486827"/>
        <w:p w14:paraId="0147792E" w14:textId="77777777" w:rsidR="00486827" w:rsidRDefault="00486827">
          <w:r>
            <w:rPr>
              <w:noProof/>
              <w:lang w:eastAsia="zh-CN"/>
            </w:rPr>
            <mc:AlternateContent>
              <mc:Choice Requires="wps">
                <w:drawing>
                  <wp:anchor distT="0" distB="0" distL="114300" distR="114300" simplePos="0" relativeHeight="251670528" behindDoc="0" locked="0" layoutInCell="1" allowOverlap="1" wp14:anchorId="41401509" wp14:editId="5273CF8A">
                    <wp:simplePos x="0" y="0"/>
                    <wp:positionH relativeFrom="margin">
                      <wp:posOffset>-31531</wp:posOffset>
                    </wp:positionH>
                    <wp:positionV relativeFrom="paragraph">
                      <wp:posOffset>94462</wp:posOffset>
                    </wp:positionV>
                    <wp:extent cx="6467475" cy="268014"/>
                    <wp:effectExtent l="0" t="0" r="0" b="0"/>
                    <wp:wrapNone/>
                    <wp:docPr id="2" name="Text Box 2"/>
                    <wp:cNvGraphicFramePr/>
                    <a:graphic xmlns:a="http://schemas.openxmlformats.org/drawingml/2006/main">
                      <a:graphicData uri="http://schemas.microsoft.com/office/word/2010/wordprocessingShape">
                        <wps:wsp>
                          <wps:cNvSpPr txBox="1"/>
                          <wps:spPr>
                            <a:xfrm>
                              <a:off x="0" y="0"/>
                              <a:ext cx="6467475" cy="268014"/>
                            </a:xfrm>
                            <a:prstGeom prst="rect">
                              <a:avLst/>
                            </a:prstGeom>
                            <a:noFill/>
                            <a:ln w="6350">
                              <a:noFill/>
                            </a:ln>
                          </wps:spPr>
                          <wps:txbx>
                            <w:txbxContent>
                              <w:sdt>
                                <w:sdtPr>
                                  <w:rPr>
                                    <w:rFonts w:cs="Arial"/>
                                    <w:color w:val="3F4244" w:themeColor="text1" w:themeShade="BF"/>
                                    <w:sz w:val="24"/>
                                    <w:szCs w:val="32"/>
                                  </w:rPr>
                                  <w:alias w:val="Publish Date"/>
                                  <w:tag w:val=""/>
                                  <w:id w:val="-944607653"/>
                                  <w:placeholder>
                                    <w:docPart w:val="766481A0C78C4D3DAA2A37CAD18DF23C"/>
                                  </w:placeholder>
                                  <w:dataBinding w:prefixMappings="xmlns:ns0='http://schemas.microsoft.com/office/2006/coverPageProps' " w:xpath="/ns0:CoverPageProperties[1]/ns0:PublishDate[1]" w:storeItemID="{55AF091B-3C7A-41E3-B477-F2FDAA23CFDA}"/>
                                  <w:date w:fullDate="2020-02-18T00:00:00Z">
                                    <w:dateFormat w:val="M/d/yyyy"/>
                                    <w:lid w:val="en-US"/>
                                    <w:storeMappedDataAs w:val="dateTime"/>
                                    <w:calendar w:val="gregorian"/>
                                  </w:date>
                                </w:sdtPr>
                                <w:sdtEndPr/>
                                <w:sdtContent>
                                  <w:p w14:paraId="1869FD5C" w14:textId="77777777" w:rsidR="00486827" w:rsidRPr="00486827" w:rsidRDefault="00936836" w:rsidP="00E7788F">
                                    <w:pPr>
                                      <w:pStyle w:val="Header"/>
                                      <w:rPr>
                                        <w:rFonts w:cs="Arial"/>
                                        <w:color w:val="3F4244" w:themeColor="text1" w:themeShade="BF"/>
                                        <w:sz w:val="24"/>
                                        <w:szCs w:val="32"/>
                                      </w:rPr>
                                    </w:pPr>
                                    <w:r>
                                      <w:rPr>
                                        <w:rFonts w:cs="Arial"/>
                                        <w:color w:val="3F4244" w:themeColor="text1" w:themeShade="BF"/>
                                        <w:sz w:val="24"/>
                                        <w:szCs w:val="32"/>
                                      </w:rPr>
                                      <w:t>2/18/2020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01509" id="Text Box 2" o:spid="_x0000_s1028" type="#_x0000_t202" style="position:absolute;margin-left:-2.5pt;margin-top:7.45pt;width:509.25pt;height:21.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" filled="f" stroked="f" strokeweight=".5pt">
                    <v:textbox>
                      <w:txbxContent>
                        <w:sdt>
                          <w:sdtPr>
                            <w:rPr>
                              <w:rFonts w:cs="Arial"/>
                              <w:color w:val="3F4244" w:themeColor="text1" w:themeShade="BF"/>
                              <w:sz w:val="24"/>
                              <w:szCs w:val="32"/>
                            </w:rPr>
                            <w:alias w:val="Publish Date"/>
                            <w:tag w:val=""/>
                            <w:id w:val="-944607653"/>
                            <w:placeholder>
                              <w:docPart w:val="766481A0C78C4D3DAA2A37CAD18DF23C"/>
                            </w:placeholder>
                            <w:dataBinding w:prefixMappings="xmlns:ns0='http://schemas.microsoft.com/office/2006/coverPageProps' " w:xpath="/ns0:CoverPageProperties[1]/ns0:PublishDate[1]" w:storeItemID="{55AF091B-3C7A-41E3-B477-F2FDAA23CFDA}"/>
                            <w:date w:fullDate="2020-02-18T00:00:00Z">
                              <w:dateFormat w:val="M/d/yyyy"/>
                              <w:lid w:val="en-US"/>
                              <w:storeMappedDataAs w:val="dateTime"/>
                              <w:calendar w:val="gregorian"/>
                            </w:date>
                          </w:sdtPr>
                          <w:sdtEndPr/>
                          <w:sdtContent>
                            <w:p w14:paraId="1869FD5C" w14:textId="77777777" w:rsidR="00486827" w:rsidRPr="00486827" w:rsidRDefault="00936836" w:rsidP="00E7788F">
                              <w:pPr>
                                <w:pStyle w:val="Header"/>
                                <w:rPr>
                                  <w:rFonts w:cs="Arial"/>
                                  <w:color w:val="3F4244" w:themeColor="text1" w:themeShade="BF"/>
                                  <w:sz w:val="24"/>
                                  <w:szCs w:val="32"/>
                                </w:rPr>
                              </w:pPr>
                              <w:r>
                                <w:rPr>
                                  <w:rFonts w:cs="Arial"/>
                                  <w:color w:val="3F4244" w:themeColor="text1" w:themeShade="BF"/>
                                  <w:sz w:val="24"/>
                                  <w:szCs w:val="32"/>
                                </w:rPr>
                                <w:t>2/18/2020</w:t>
                              </w:r>
                            </w:p>
                          </w:sdtContent>
                        </w:sdt>
                      </w:txbxContent>
                    </v:textbox>
                    <w10:wrap anchorx="margin"/>
                  </v:shape>
                </w:pict>
              </mc:Fallback>
            </mc:AlternateContent>
          </w:r>
        </w:p>
        <w:p w14:paraId="2E0086BF" w14:textId="77777777" w:rsidR="00486827" w:rsidRDefault="00486827">
          <w:pPr>
            <w:spacing w:after="200" w:line="276" w:lineRule="auto"/>
          </w:pPr>
          <w:r>
            <w:rPr>
              <w:bCs/>
            </w:rPr>
            <w:br w:type="page"/>
          </w:r>
        </w:p>
      </w:sdtContent>
    </w:sdt>
    <w:sdt>
      <w:sdtPr>
        <w:rPr>
          <w:rFonts w:ascii="Arial" w:eastAsiaTheme="minorHAnsi" w:hAnsi="Arial" w:cstheme="minorBidi"/>
          <w:color w:val="55595B" w:themeColor="text1"/>
          <w:kern w:val="28"/>
          <w:sz w:val="20"/>
          <w:szCs w:val="22"/>
        </w:rPr>
        <w:id w:val="-1977137344"/>
        <w:docPartObj>
          <w:docPartGallery w:val="Table of Contents"/>
          <w:docPartUnique/>
        </w:docPartObj>
      </w:sdtPr>
      <w:sdtEndPr>
        <w:rPr>
          <w:b/>
          <w:bCs/>
          <w:noProof/>
        </w:rPr>
      </w:sdtEndPr>
      <w:sdtContent>
        <w:p w14:paraId="653E073B" w14:textId="77777777" w:rsidR="00AE01B2" w:rsidRDefault="00AE01B2">
          <w:pPr>
            <w:pStyle w:val="TOCHeading"/>
          </w:pPr>
          <w:r>
            <w:t>Contents</w:t>
          </w:r>
        </w:p>
        <w:p w14:paraId="17A85078" w14:textId="77777777" w:rsidR="002205D7" w:rsidRDefault="00A77193">
          <w:pPr>
            <w:pStyle w:val="TOC1"/>
            <w:tabs>
              <w:tab w:val="right" w:leader="dot" w:pos="10790"/>
            </w:tabs>
            <w:rPr>
              <w:rFonts w:asciiTheme="minorHAnsi" w:eastAsiaTheme="minorEastAsia" w:hAnsiTheme="minorHAnsi"/>
              <w:noProof/>
              <w:color w:val="auto"/>
              <w:kern w:val="0"/>
              <w:sz w:val="22"/>
              <w:lang w:eastAsia="zh-CN"/>
            </w:rPr>
          </w:pPr>
          <w:r>
            <w:fldChar w:fldCharType="begin"/>
          </w:r>
          <w:r>
            <w:instrText xml:space="preserve"> TOC \o "1-3" \h \z \u </w:instrText>
          </w:r>
          <w:r>
            <w:fldChar w:fldCharType="separate"/>
          </w:r>
          <w:hyperlink w:anchor="_Toc513192523" w:history="1">
            <w:r w:rsidR="002205D7" w:rsidRPr="00FC4888">
              <w:rPr>
                <w:rStyle w:val="Hyperlink"/>
                <w:noProof/>
              </w:rPr>
              <w:t>Introduction</w:t>
            </w:r>
            <w:r w:rsidR="002205D7">
              <w:rPr>
                <w:noProof/>
                <w:webHidden/>
              </w:rPr>
              <w:tab/>
            </w:r>
            <w:r w:rsidR="002205D7">
              <w:rPr>
                <w:noProof/>
                <w:webHidden/>
              </w:rPr>
              <w:fldChar w:fldCharType="begin"/>
            </w:r>
            <w:r w:rsidR="002205D7">
              <w:rPr>
                <w:noProof/>
                <w:webHidden/>
              </w:rPr>
              <w:instrText xml:space="preserve"> PAGEREF _Toc513192523 \h </w:instrText>
            </w:r>
            <w:r w:rsidR="002205D7">
              <w:rPr>
                <w:noProof/>
                <w:webHidden/>
              </w:rPr>
            </w:r>
            <w:r w:rsidR="002205D7">
              <w:rPr>
                <w:noProof/>
                <w:webHidden/>
              </w:rPr>
              <w:fldChar w:fldCharType="separate"/>
            </w:r>
            <w:r w:rsidR="002205D7">
              <w:rPr>
                <w:noProof/>
                <w:webHidden/>
              </w:rPr>
              <w:t>2</w:t>
            </w:r>
            <w:r w:rsidR="002205D7">
              <w:rPr>
                <w:noProof/>
                <w:webHidden/>
              </w:rPr>
              <w:fldChar w:fldCharType="end"/>
            </w:r>
          </w:hyperlink>
        </w:p>
        <w:p w14:paraId="2F23C849" w14:textId="77777777" w:rsidR="002205D7" w:rsidRDefault="000A7BFD">
          <w:pPr>
            <w:pStyle w:val="TOC1"/>
            <w:tabs>
              <w:tab w:val="right" w:leader="dot" w:pos="10790"/>
            </w:tabs>
            <w:rPr>
              <w:rFonts w:asciiTheme="minorHAnsi" w:eastAsiaTheme="minorEastAsia" w:hAnsiTheme="minorHAnsi"/>
              <w:noProof/>
              <w:color w:val="auto"/>
              <w:kern w:val="0"/>
              <w:sz w:val="22"/>
              <w:lang w:eastAsia="zh-CN"/>
            </w:rPr>
          </w:pPr>
          <w:hyperlink w:anchor="_Toc513192524" w:history="1">
            <w:r w:rsidR="002205D7" w:rsidRPr="00FC4888">
              <w:rPr>
                <w:rStyle w:val="Hyperlink"/>
                <w:noProof/>
              </w:rPr>
              <w:t>Get Started</w:t>
            </w:r>
            <w:r w:rsidR="002205D7">
              <w:rPr>
                <w:noProof/>
                <w:webHidden/>
              </w:rPr>
              <w:tab/>
            </w:r>
            <w:r w:rsidR="002205D7">
              <w:rPr>
                <w:noProof/>
                <w:webHidden/>
              </w:rPr>
              <w:fldChar w:fldCharType="begin"/>
            </w:r>
            <w:r w:rsidR="002205D7">
              <w:rPr>
                <w:noProof/>
                <w:webHidden/>
              </w:rPr>
              <w:instrText xml:space="preserve"> PAGEREF _Toc513192524 \h </w:instrText>
            </w:r>
            <w:r w:rsidR="002205D7">
              <w:rPr>
                <w:noProof/>
                <w:webHidden/>
              </w:rPr>
            </w:r>
            <w:r w:rsidR="002205D7">
              <w:rPr>
                <w:noProof/>
                <w:webHidden/>
              </w:rPr>
              <w:fldChar w:fldCharType="separate"/>
            </w:r>
            <w:r w:rsidR="002205D7">
              <w:rPr>
                <w:noProof/>
                <w:webHidden/>
              </w:rPr>
              <w:t>2</w:t>
            </w:r>
            <w:r w:rsidR="002205D7">
              <w:rPr>
                <w:noProof/>
                <w:webHidden/>
              </w:rPr>
              <w:fldChar w:fldCharType="end"/>
            </w:r>
          </w:hyperlink>
        </w:p>
        <w:p w14:paraId="0AC7774F" w14:textId="77777777" w:rsidR="002205D7" w:rsidRDefault="000A7BFD">
          <w:pPr>
            <w:pStyle w:val="TOC2"/>
            <w:tabs>
              <w:tab w:val="right" w:leader="dot" w:pos="10790"/>
            </w:tabs>
            <w:rPr>
              <w:rFonts w:cstheme="minorBidi"/>
              <w:noProof/>
              <w:color w:val="auto"/>
              <w:lang w:eastAsia="zh-CN"/>
            </w:rPr>
          </w:pPr>
          <w:hyperlink w:anchor="_Toc513192525" w:history="1">
            <w:r w:rsidR="002205D7" w:rsidRPr="00FC4888">
              <w:rPr>
                <w:rStyle w:val="Hyperlink"/>
                <w:noProof/>
              </w:rPr>
              <w:t>Step 1. Deploy a Template Package to your Learning Environment</w:t>
            </w:r>
            <w:r w:rsidR="002205D7">
              <w:rPr>
                <w:noProof/>
                <w:webHidden/>
              </w:rPr>
              <w:tab/>
            </w:r>
            <w:r w:rsidR="002205D7">
              <w:rPr>
                <w:noProof/>
                <w:webHidden/>
              </w:rPr>
              <w:fldChar w:fldCharType="begin"/>
            </w:r>
            <w:r w:rsidR="002205D7">
              <w:rPr>
                <w:noProof/>
                <w:webHidden/>
              </w:rPr>
              <w:instrText xml:space="preserve"> PAGEREF _Toc513192525 \h </w:instrText>
            </w:r>
            <w:r w:rsidR="002205D7">
              <w:rPr>
                <w:noProof/>
                <w:webHidden/>
              </w:rPr>
            </w:r>
            <w:r w:rsidR="002205D7">
              <w:rPr>
                <w:noProof/>
                <w:webHidden/>
              </w:rPr>
              <w:fldChar w:fldCharType="separate"/>
            </w:r>
            <w:r w:rsidR="002205D7">
              <w:rPr>
                <w:noProof/>
                <w:webHidden/>
              </w:rPr>
              <w:t>2</w:t>
            </w:r>
            <w:r w:rsidR="002205D7">
              <w:rPr>
                <w:noProof/>
                <w:webHidden/>
              </w:rPr>
              <w:fldChar w:fldCharType="end"/>
            </w:r>
          </w:hyperlink>
        </w:p>
        <w:p w14:paraId="2138BC8F" w14:textId="77777777" w:rsidR="002205D7" w:rsidRDefault="000A7BFD">
          <w:pPr>
            <w:pStyle w:val="TOC2"/>
            <w:tabs>
              <w:tab w:val="right" w:leader="dot" w:pos="10790"/>
            </w:tabs>
            <w:rPr>
              <w:rFonts w:cstheme="minorBidi"/>
              <w:noProof/>
              <w:color w:val="auto"/>
              <w:lang w:eastAsia="zh-CN"/>
            </w:rPr>
          </w:pPr>
          <w:hyperlink w:anchor="_Toc513192526" w:history="1">
            <w:r w:rsidR="002205D7" w:rsidRPr="00FC4888">
              <w:rPr>
                <w:rStyle w:val="Hyperlink"/>
                <w:noProof/>
              </w:rPr>
              <w:t>Step 2. Enable HTML Templates in Course Content</w:t>
            </w:r>
            <w:r w:rsidR="002205D7">
              <w:rPr>
                <w:noProof/>
                <w:webHidden/>
              </w:rPr>
              <w:tab/>
            </w:r>
            <w:r w:rsidR="002205D7">
              <w:rPr>
                <w:noProof/>
                <w:webHidden/>
              </w:rPr>
              <w:fldChar w:fldCharType="begin"/>
            </w:r>
            <w:r w:rsidR="002205D7">
              <w:rPr>
                <w:noProof/>
                <w:webHidden/>
              </w:rPr>
              <w:instrText xml:space="preserve"> PAGEREF _Toc513192526 \h </w:instrText>
            </w:r>
            <w:r w:rsidR="002205D7">
              <w:rPr>
                <w:noProof/>
                <w:webHidden/>
              </w:rPr>
            </w:r>
            <w:r w:rsidR="002205D7">
              <w:rPr>
                <w:noProof/>
                <w:webHidden/>
              </w:rPr>
              <w:fldChar w:fldCharType="separate"/>
            </w:r>
            <w:r w:rsidR="002205D7">
              <w:rPr>
                <w:noProof/>
                <w:webHidden/>
              </w:rPr>
              <w:t>2</w:t>
            </w:r>
            <w:r w:rsidR="002205D7">
              <w:rPr>
                <w:noProof/>
                <w:webHidden/>
              </w:rPr>
              <w:fldChar w:fldCharType="end"/>
            </w:r>
          </w:hyperlink>
        </w:p>
        <w:p w14:paraId="18A68FE5" w14:textId="77777777" w:rsidR="002205D7" w:rsidRDefault="000A7BFD">
          <w:pPr>
            <w:pStyle w:val="TOC2"/>
            <w:tabs>
              <w:tab w:val="right" w:leader="dot" w:pos="10790"/>
            </w:tabs>
            <w:rPr>
              <w:rFonts w:cstheme="minorBidi"/>
              <w:noProof/>
              <w:color w:val="auto"/>
              <w:lang w:eastAsia="zh-CN"/>
            </w:rPr>
          </w:pPr>
          <w:hyperlink w:anchor="_Toc513192527" w:history="1">
            <w:r w:rsidR="002205D7" w:rsidRPr="00FC4888">
              <w:rPr>
                <w:rStyle w:val="Hyperlink"/>
                <w:noProof/>
              </w:rPr>
              <w:t>Step 3. Apply a HTML Template to a New Content Topic</w:t>
            </w:r>
            <w:r w:rsidR="002205D7">
              <w:rPr>
                <w:noProof/>
                <w:webHidden/>
              </w:rPr>
              <w:tab/>
            </w:r>
            <w:r w:rsidR="002205D7">
              <w:rPr>
                <w:noProof/>
                <w:webHidden/>
              </w:rPr>
              <w:fldChar w:fldCharType="begin"/>
            </w:r>
            <w:r w:rsidR="002205D7">
              <w:rPr>
                <w:noProof/>
                <w:webHidden/>
              </w:rPr>
              <w:instrText xml:space="preserve"> PAGEREF _Toc513192527 \h </w:instrText>
            </w:r>
            <w:r w:rsidR="002205D7">
              <w:rPr>
                <w:noProof/>
                <w:webHidden/>
              </w:rPr>
            </w:r>
            <w:r w:rsidR="002205D7">
              <w:rPr>
                <w:noProof/>
                <w:webHidden/>
              </w:rPr>
              <w:fldChar w:fldCharType="separate"/>
            </w:r>
            <w:r w:rsidR="002205D7">
              <w:rPr>
                <w:noProof/>
                <w:webHidden/>
              </w:rPr>
              <w:t>3</w:t>
            </w:r>
            <w:r w:rsidR="002205D7">
              <w:rPr>
                <w:noProof/>
                <w:webHidden/>
              </w:rPr>
              <w:fldChar w:fldCharType="end"/>
            </w:r>
          </w:hyperlink>
        </w:p>
        <w:p w14:paraId="48EB04C8" w14:textId="77777777" w:rsidR="002205D7" w:rsidRDefault="000A7BFD">
          <w:pPr>
            <w:pStyle w:val="TOC3"/>
            <w:tabs>
              <w:tab w:val="right" w:leader="dot" w:pos="10790"/>
            </w:tabs>
            <w:rPr>
              <w:rFonts w:cstheme="minorBidi"/>
              <w:noProof/>
              <w:lang w:eastAsia="zh-CN"/>
            </w:rPr>
          </w:pPr>
          <w:hyperlink w:anchor="_Toc513192528" w:history="1">
            <w:r w:rsidR="002205D7" w:rsidRPr="00FC4888">
              <w:rPr>
                <w:rStyle w:val="Hyperlink"/>
                <w:noProof/>
              </w:rPr>
              <w:t>Which Template Page to Use</w:t>
            </w:r>
            <w:r w:rsidR="002205D7">
              <w:rPr>
                <w:noProof/>
                <w:webHidden/>
              </w:rPr>
              <w:tab/>
            </w:r>
            <w:r w:rsidR="002205D7">
              <w:rPr>
                <w:noProof/>
                <w:webHidden/>
              </w:rPr>
              <w:fldChar w:fldCharType="begin"/>
            </w:r>
            <w:r w:rsidR="002205D7">
              <w:rPr>
                <w:noProof/>
                <w:webHidden/>
              </w:rPr>
              <w:instrText xml:space="preserve"> PAGEREF _Toc513192528 \h </w:instrText>
            </w:r>
            <w:r w:rsidR="002205D7">
              <w:rPr>
                <w:noProof/>
                <w:webHidden/>
              </w:rPr>
            </w:r>
            <w:r w:rsidR="002205D7">
              <w:rPr>
                <w:noProof/>
                <w:webHidden/>
              </w:rPr>
              <w:fldChar w:fldCharType="separate"/>
            </w:r>
            <w:r w:rsidR="002205D7">
              <w:rPr>
                <w:noProof/>
                <w:webHidden/>
              </w:rPr>
              <w:t>3</w:t>
            </w:r>
            <w:r w:rsidR="002205D7">
              <w:rPr>
                <w:noProof/>
                <w:webHidden/>
              </w:rPr>
              <w:fldChar w:fldCharType="end"/>
            </w:r>
          </w:hyperlink>
        </w:p>
        <w:p w14:paraId="7B233628" w14:textId="77777777" w:rsidR="002205D7" w:rsidRDefault="000A7BFD">
          <w:pPr>
            <w:pStyle w:val="TOC3"/>
            <w:tabs>
              <w:tab w:val="right" w:leader="dot" w:pos="10790"/>
            </w:tabs>
            <w:rPr>
              <w:rFonts w:cstheme="minorBidi"/>
              <w:noProof/>
              <w:lang w:eastAsia="zh-CN"/>
            </w:rPr>
          </w:pPr>
          <w:hyperlink w:anchor="_Toc513192529" w:history="1">
            <w:r w:rsidR="002205D7" w:rsidRPr="00FC4888">
              <w:rPr>
                <w:rStyle w:val="Hyperlink"/>
                <w:noProof/>
              </w:rPr>
              <w:t>Create a New Content Topic</w:t>
            </w:r>
            <w:r w:rsidR="002205D7">
              <w:rPr>
                <w:noProof/>
                <w:webHidden/>
              </w:rPr>
              <w:tab/>
            </w:r>
            <w:r w:rsidR="002205D7">
              <w:rPr>
                <w:noProof/>
                <w:webHidden/>
              </w:rPr>
              <w:fldChar w:fldCharType="begin"/>
            </w:r>
            <w:r w:rsidR="002205D7">
              <w:rPr>
                <w:noProof/>
                <w:webHidden/>
              </w:rPr>
              <w:instrText xml:space="preserve"> PAGEREF _Toc513192529 \h </w:instrText>
            </w:r>
            <w:r w:rsidR="002205D7">
              <w:rPr>
                <w:noProof/>
                <w:webHidden/>
              </w:rPr>
            </w:r>
            <w:r w:rsidR="002205D7">
              <w:rPr>
                <w:noProof/>
                <w:webHidden/>
              </w:rPr>
              <w:fldChar w:fldCharType="separate"/>
            </w:r>
            <w:r w:rsidR="002205D7">
              <w:rPr>
                <w:noProof/>
                <w:webHidden/>
              </w:rPr>
              <w:t>3</w:t>
            </w:r>
            <w:r w:rsidR="002205D7">
              <w:rPr>
                <w:noProof/>
                <w:webHidden/>
              </w:rPr>
              <w:fldChar w:fldCharType="end"/>
            </w:r>
          </w:hyperlink>
        </w:p>
        <w:p w14:paraId="10E1A401" w14:textId="77777777" w:rsidR="002205D7" w:rsidRDefault="000A7BFD">
          <w:pPr>
            <w:pStyle w:val="TOC1"/>
            <w:tabs>
              <w:tab w:val="right" w:leader="dot" w:pos="10790"/>
            </w:tabs>
            <w:rPr>
              <w:rFonts w:asciiTheme="minorHAnsi" w:eastAsiaTheme="minorEastAsia" w:hAnsiTheme="minorHAnsi"/>
              <w:noProof/>
              <w:color w:val="auto"/>
              <w:kern w:val="0"/>
              <w:sz w:val="22"/>
              <w:lang w:eastAsia="zh-CN"/>
            </w:rPr>
          </w:pPr>
          <w:hyperlink w:anchor="_Toc513192530" w:history="1">
            <w:r w:rsidR="002205D7" w:rsidRPr="00FC4888">
              <w:rPr>
                <w:rStyle w:val="Hyperlink"/>
                <w:noProof/>
              </w:rPr>
              <w:t>Working with Templates</w:t>
            </w:r>
            <w:r w:rsidR="002205D7">
              <w:rPr>
                <w:noProof/>
                <w:webHidden/>
              </w:rPr>
              <w:tab/>
            </w:r>
            <w:r w:rsidR="002205D7">
              <w:rPr>
                <w:noProof/>
                <w:webHidden/>
              </w:rPr>
              <w:fldChar w:fldCharType="begin"/>
            </w:r>
            <w:r w:rsidR="002205D7">
              <w:rPr>
                <w:noProof/>
                <w:webHidden/>
              </w:rPr>
              <w:instrText xml:space="preserve"> PAGEREF _Toc513192530 \h </w:instrText>
            </w:r>
            <w:r w:rsidR="002205D7">
              <w:rPr>
                <w:noProof/>
                <w:webHidden/>
              </w:rPr>
            </w:r>
            <w:r w:rsidR="002205D7">
              <w:rPr>
                <w:noProof/>
                <w:webHidden/>
              </w:rPr>
              <w:fldChar w:fldCharType="separate"/>
            </w:r>
            <w:r w:rsidR="002205D7">
              <w:rPr>
                <w:noProof/>
                <w:webHidden/>
              </w:rPr>
              <w:t>4</w:t>
            </w:r>
            <w:r w:rsidR="002205D7">
              <w:rPr>
                <w:noProof/>
                <w:webHidden/>
              </w:rPr>
              <w:fldChar w:fldCharType="end"/>
            </w:r>
          </w:hyperlink>
        </w:p>
        <w:p w14:paraId="3B5D7D6D" w14:textId="77777777" w:rsidR="002205D7" w:rsidRDefault="000A7BFD">
          <w:pPr>
            <w:pStyle w:val="TOC2"/>
            <w:tabs>
              <w:tab w:val="right" w:leader="dot" w:pos="10790"/>
            </w:tabs>
            <w:rPr>
              <w:rFonts w:cstheme="minorBidi"/>
              <w:noProof/>
              <w:color w:val="auto"/>
              <w:lang w:eastAsia="zh-CN"/>
            </w:rPr>
          </w:pPr>
          <w:hyperlink w:anchor="_Toc513192531" w:history="1">
            <w:r w:rsidR="002205D7" w:rsidRPr="00FC4888">
              <w:rPr>
                <w:rStyle w:val="Hyperlink"/>
                <w:noProof/>
              </w:rPr>
              <w:t>Copy Text</w:t>
            </w:r>
            <w:r w:rsidR="002205D7">
              <w:rPr>
                <w:noProof/>
                <w:webHidden/>
              </w:rPr>
              <w:tab/>
            </w:r>
            <w:r w:rsidR="002205D7">
              <w:rPr>
                <w:noProof/>
                <w:webHidden/>
              </w:rPr>
              <w:fldChar w:fldCharType="begin"/>
            </w:r>
            <w:r w:rsidR="002205D7">
              <w:rPr>
                <w:noProof/>
                <w:webHidden/>
              </w:rPr>
              <w:instrText xml:space="preserve"> PAGEREF _Toc513192531 \h </w:instrText>
            </w:r>
            <w:r w:rsidR="002205D7">
              <w:rPr>
                <w:noProof/>
                <w:webHidden/>
              </w:rPr>
            </w:r>
            <w:r w:rsidR="002205D7">
              <w:rPr>
                <w:noProof/>
                <w:webHidden/>
              </w:rPr>
              <w:fldChar w:fldCharType="separate"/>
            </w:r>
            <w:r w:rsidR="002205D7">
              <w:rPr>
                <w:noProof/>
                <w:webHidden/>
              </w:rPr>
              <w:t>4</w:t>
            </w:r>
            <w:r w:rsidR="002205D7">
              <w:rPr>
                <w:noProof/>
                <w:webHidden/>
              </w:rPr>
              <w:fldChar w:fldCharType="end"/>
            </w:r>
          </w:hyperlink>
        </w:p>
        <w:p w14:paraId="0CA187E2" w14:textId="77777777" w:rsidR="002205D7" w:rsidRDefault="000A7BFD">
          <w:pPr>
            <w:pStyle w:val="TOC2"/>
            <w:tabs>
              <w:tab w:val="right" w:leader="dot" w:pos="10790"/>
            </w:tabs>
            <w:rPr>
              <w:rFonts w:cstheme="minorBidi"/>
              <w:noProof/>
              <w:color w:val="auto"/>
              <w:lang w:eastAsia="zh-CN"/>
            </w:rPr>
          </w:pPr>
          <w:hyperlink w:anchor="_Toc513192532" w:history="1">
            <w:r w:rsidR="002205D7" w:rsidRPr="00FC4888">
              <w:rPr>
                <w:rStyle w:val="Hyperlink"/>
                <w:noProof/>
              </w:rPr>
              <w:t>Heading Structure</w:t>
            </w:r>
            <w:r w:rsidR="002205D7">
              <w:rPr>
                <w:noProof/>
                <w:webHidden/>
              </w:rPr>
              <w:tab/>
            </w:r>
            <w:r w:rsidR="002205D7">
              <w:rPr>
                <w:noProof/>
                <w:webHidden/>
              </w:rPr>
              <w:fldChar w:fldCharType="begin"/>
            </w:r>
            <w:r w:rsidR="002205D7">
              <w:rPr>
                <w:noProof/>
                <w:webHidden/>
              </w:rPr>
              <w:instrText xml:space="preserve"> PAGEREF _Toc513192532 \h </w:instrText>
            </w:r>
            <w:r w:rsidR="002205D7">
              <w:rPr>
                <w:noProof/>
                <w:webHidden/>
              </w:rPr>
            </w:r>
            <w:r w:rsidR="002205D7">
              <w:rPr>
                <w:noProof/>
                <w:webHidden/>
              </w:rPr>
              <w:fldChar w:fldCharType="separate"/>
            </w:r>
            <w:r w:rsidR="002205D7">
              <w:rPr>
                <w:noProof/>
                <w:webHidden/>
              </w:rPr>
              <w:t>4</w:t>
            </w:r>
            <w:r w:rsidR="002205D7">
              <w:rPr>
                <w:noProof/>
                <w:webHidden/>
              </w:rPr>
              <w:fldChar w:fldCharType="end"/>
            </w:r>
          </w:hyperlink>
        </w:p>
        <w:p w14:paraId="2BE68EF1" w14:textId="77777777" w:rsidR="002205D7" w:rsidRDefault="000A7BFD">
          <w:pPr>
            <w:pStyle w:val="TOC2"/>
            <w:tabs>
              <w:tab w:val="right" w:leader="dot" w:pos="10790"/>
            </w:tabs>
            <w:rPr>
              <w:rFonts w:cstheme="minorBidi"/>
              <w:noProof/>
              <w:color w:val="auto"/>
              <w:lang w:eastAsia="zh-CN"/>
            </w:rPr>
          </w:pPr>
          <w:hyperlink w:anchor="_Toc513192533" w:history="1">
            <w:r w:rsidR="002205D7" w:rsidRPr="00FC4888">
              <w:rPr>
                <w:rStyle w:val="Hyperlink"/>
                <w:noProof/>
              </w:rPr>
              <w:t>Copy Elements</w:t>
            </w:r>
            <w:r w:rsidR="002205D7">
              <w:rPr>
                <w:noProof/>
                <w:webHidden/>
              </w:rPr>
              <w:tab/>
            </w:r>
            <w:r w:rsidR="002205D7">
              <w:rPr>
                <w:noProof/>
                <w:webHidden/>
              </w:rPr>
              <w:fldChar w:fldCharType="begin"/>
            </w:r>
            <w:r w:rsidR="002205D7">
              <w:rPr>
                <w:noProof/>
                <w:webHidden/>
              </w:rPr>
              <w:instrText xml:space="preserve"> PAGEREF _Toc513192533 \h </w:instrText>
            </w:r>
            <w:r w:rsidR="002205D7">
              <w:rPr>
                <w:noProof/>
                <w:webHidden/>
              </w:rPr>
            </w:r>
            <w:r w:rsidR="002205D7">
              <w:rPr>
                <w:noProof/>
                <w:webHidden/>
              </w:rPr>
              <w:fldChar w:fldCharType="separate"/>
            </w:r>
            <w:r w:rsidR="002205D7">
              <w:rPr>
                <w:noProof/>
                <w:webHidden/>
              </w:rPr>
              <w:t>4</w:t>
            </w:r>
            <w:r w:rsidR="002205D7">
              <w:rPr>
                <w:noProof/>
                <w:webHidden/>
              </w:rPr>
              <w:fldChar w:fldCharType="end"/>
            </w:r>
          </w:hyperlink>
        </w:p>
        <w:p w14:paraId="470682FA" w14:textId="77777777" w:rsidR="002205D7" w:rsidRDefault="000A7BFD">
          <w:pPr>
            <w:pStyle w:val="TOC2"/>
            <w:tabs>
              <w:tab w:val="right" w:leader="dot" w:pos="10790"/>
            </w:tabs>
            <w:rPr>
              <w:rFonts w:cstheme="minorBidi"/>
              <w:noProof/>
              <w:color w:val="auto"/>
              <w:lang w:eastAsia="zh-CN"/>
            </w:rPr>
          </w:pPr>
          <w:hyperlink w:anchor="_Toc513192534" w:history="1">
            <w:r w:rsidR="002205D7" w:rsidRPr="00FC4888">
              <w:rPr>
                <w:rStyle w:val="Hyperlink"/>
                <w:noProof/>
              </w:rPr>
              <w:t>Image Editing</w:t>
            </w:r>
            <w:r w:rsidR="002205D7">
              <w:rPr>
                <w:noProof/>
                <w:webHidden/>
              </w:rPr>
              <w:tab/>
            </w:r>
            <w:r w:rsidR="002205D7">
              <w:rPr>
                <w:noProof/>
                <w:webHidden/>
              </w:rPr>
              <w:fldChar w:fldCharType="begin"/>
            </w:r>
            <w:r w:rsidR="002205D7">
              <w:rPr>
                <w:noProof/>
                <w:webHidden/>
              </w:rPr>
              <w:instrText xml:space="preserve"> PAGEREF _Toc513192534 \h </w:instrText>
            </w:r>
            <w:r w:rsidR="002205D7">
              <w:rPr>
                <w:noProof/>
                <w:webHidden/>
              </w:rPr>
            </w:r>
            <w:r w:rsidR="002205D7">
              <w:rPr>
                <w:noProof/>
                <w:webHidden/>
              </w:rPr>
              <w:fldChar w:fldCharType="separate"/>
            </w:r>
            <w:r w:rsidR="002205D7">
              <w:rPr>
                <w:noProof/>
                <w:webHidden/>
              </w:rPr>
              <w:t>4</w:t>
            </w:r>
            <w:r w:rsidR="002205D7">
              <w:rPr>
                <w:noProof/>
                <w:webHidden/>
              </w:rPr>
              <w:fldChar w:fldCharType="end"/>
            </w:r>
          </w:hyperlink>
        </w:p>
        <w:p w14:paraId="5FDB78FA" w14:textId="77777777" w:rsidR="002205D7" w:rsidRDefault="000A7BFD">
          <w:pPr>
            <w:pStyle w:val="TOC2"/>
            <w:tabs>
              <w:tab w:val="right" w:leader="dot" w:pos="10790"/>
            </w:tabs>
            <w:rPr>
              <w:rFonts w:cstheme="minorBidi"/>
              <w:noProof/>
              <w:color w:val="auto"/>
              <w:lang w:eastAsia="zh-CN"/>
            </w:rPr>
          </w:pPr>
          <w:hyperlink w:anchor="_Toc513192535" w:history="1">
            <w:r w:rsidR="002205D7" w:rsidRPr="00FC4888">
              <w:rPr>
                <w:rStyle w:val="Hyperlink"/>
                <w:noProof/>
              </w:rPr>
              <w:t>Replace Image</w:t>
            </w:r>
            <w:r w:rsidR="002205D7">
              <w:rPr>
                <w:noProof/>
                <w:webHidden/>
              </w:rPr>
              <w:tab/>
            </w:r>
            <w:r w:rsidR="002205D7">
              <w:rPr>
                <w:noProof/>
                <w:webHidden/>
              </w:rPr>
              <w:fldChar w:fldCharType="begin"/>
            </w:r>
            <w:r w:rsidR="002205D7">
              <w:rPr>
                <w:noProof/>
                <w:webHidden/>
              </w:rPr>
              <w:instrText xml:space="preserve"> PAGEREF _Toc513192535 \h </w:instrText>
            </w:r>
            <w:r w:rsidR="002205D7">
              <w:rPr>
                <w:noProof/>
                <w:webHidden/>
              </w:rPr>
            </w:r>
            <w:r w:rsidR="002205D7">
              <w:rPr>
                <w:noProof/>
                <w:webHidden/>
              </w:rPr>
              <w:fldChar w:fldCharType="separate"/>
            </w:r>
            <w:r w:rsidR="002205D7">
              <w:rPr>
                <w:noProof/>
                <w:webHidden/>
              </w:rPr>
              <w:t>5</w:t>
            </w:r>
            <w:r w:rsidR="002205D7">
              <w:rPr>
                <w:noProof/>
                <w:webHidden/>
              </w:rPr>
              <w:fldChar w:fldCharType="end"/>
            </w:r>
          </w:hyperlink>
        </w:p>
        <w:p w14:paraId="01BCE597" w14:textId="77777777" w:rsidR="002205D7" w:rsidRDefault="000A7BFD">
          <w:pPr>
            <w:pStyle w:val="TOC2"/>
            <w:tabs>
              <w:tab w:val="right" w:leader="dot" w:pos="10790"/>
            </w:tabs>
            <w:rPr>
              <w:rFonts w:cstheme="minorBidi"/>
              <w:noProof/>
              <w:color w:val="auto"/>
              <w:lang w:eastAsia="zh-CN"/>
            </w:rPr>
          </w:pPr>
          <w:hyperlink w:anchor="_Toc513192536" w:history="1">
            <w:r w:rsidR="002205D7" w:rsidRPr="00FC4888">
              <w:rPr>
                <w:rStyle w:val="Hyperlink"/>
                <w:noProof/>
              </w:rPr>
              <w:t>Replace Videos</w:t>
            </w:r>
            <w:r w:rsidR="002205D7">
              <w:rPr>
                <w:noProof/>
                <w:webHidden/>
              </w:rPr>
              <w:tab/>
            </w:r>
            <w:r w:rsidR="002205D7">
              <w:rPr>
                <w:noProof/>
                <w:webHidden/>
              </w:rPr>
              <w:fldChar w:fldCharType="begin"/>
            </w:r>
            <w:r w:rsidR="002205D7">
              <w:rPr>
                <w:noProof/>
                <w:webHidden/>
              </w:rPr>
              <w:instrText xml:space="preserve"> PAGEREF _Toc513192536 \h </w:instrText>
            </w:r>
            <w:r w:rsidR="002205D7">
              <w:rPr>
                <w:noProof/>
                <w:webHidden/>
              </w:rPr>
            </w:r>
            <w:r w:rsidR="002205D7">
              <w:rPr>
                <w:noProof/>
                <w:webHidden/>
              </w:rPr>
              <w:fldChar w:fldCharType="separate"/>
            </w:r>
            <w:r w:rsidR="002205D7">
              <w:rPr>
                <w:noProof/>
                <w:webHidden/>
              </w:rPr>
              <w:t>5</w:t>
            </w:r>
            <w:r w:rsidR="002205D7">
              <w:rPr>
                <w:noProof/>
                <w:webHidden/>
              </w:rPr>
              <w:fldChar w:fldCharType="end"/>
            </w:r>
          </w:hyperlink>
        </w:p>
        <w:p w14:paraId="46C0925E" w14:textId="77777777" w:rsidR="002205D7" w:rsidRDefault="000A7BFD">
          <w:pPr>
            <w:pStyle w:val="TOC1"/>
            <w:tabs>
              <w:tab w:val="right" w:leader="dot" w:pos="10790"/>
            </w:tabs>
            <w:rPr>
              <w:rFonts w:asciiTheme="minorHAnsi" w:eastAsiaTheme="minorEastAsia" w:hAnsiTheme="minorHAnsi"/>
              <w:noProof/>
              <w:color w:val="auto"/>
              <w:kern w:val="0"/>
              <w:sz w:val="22"/>
              <w:lang w:eastAsia="zh-CN"/>
            </w:rPr>
          </w:pPr>
          <w:hyperlink w:anchor="_Toc513192537" w:history="1">
            <w:r w:rsidR="002205D7" w:rsidRPr="00FC4888">
              <w:rPr>
                <w:rStyle w:val="Hyperlink"/>
                <w:noProof/>
              </w:rPr>
              <w:t>More Help with the HTML Templates</w:t>
            </w:r>
            <w:r w:rsidR="002205D7">
              <w:rPr>
                <w:noProof/>
                <w:webHidden/>
              </w:rPr>
              <w:tab/>
            </w:r>
            <w:r w:rsidR="002205D7">
              <w:rPr>
                <w:noProof/>
                <w:webHidden/>
              </w:rPr>
              <w:fldChar w:fldCharType="begin"/>
            </w:r>
            <w:r w:rsidR="002205D7">
              <w:rPr>
                <w:noProof/>
                <w:webHidden/>
              </w:rPr>
              <w:instrText xml:space="preserve"> PAGEREF _Toc513192537 \h </w:instrText>
            </w:r>
            <w:r w:rsidR="002205D7">
              <w:rPr>
                <w:noProof/>
                <w:webHidden/>
              </w:rPr>
            </w:r>
            <w:r w:rsidR="002205D7">
              <w:rPr>
                <w:noProof/>
                <w:webHidden/>
              </w:rPr>
              <w:fldChar w:fldCharType="separate"/>
            </w:r>
            <w:r w:rsidR="002205D7">
              <w:rPr>
                <w:noProof/>
                <w:webHidden/>
              </w:rPr>
              <w:t>6</w:t>
            </w:r>
            <w:r w:rsidR="002205D7">
              <w:rPr>
                <w:noProof/>
                <w:webHidden/>
              </w:rPr>
              <w:fldChar w:fldCharType="end"/>
            </w:r>
          </w:hyperlink>
        </w:p>
        <w:p w14:paraId="64BC090C" w14:textId="77777777" w:rsidR="002205D7" w:rsidRDefault="000A7BFD">
          <w:pPr>
            <w:pStyle w:val="TOC2"/>
            <w:tabs>
              <w:tab w:val="right" w:leader="dot" w:pos="10790"/>
            </w:tabs>
            <w:rPr>
              <w:rFonts w:cstheme="minorBidi"/>
              <w:noProof/>
              <w:color w:val="auto"/>
              <w:lang w:eastAsia="zh-CN"/>
            </w:rPr>
          </w:pPr>
          <w:hyperlink w:anchor="_Toc513192538" w:history="1">
            <w:r w:rsidR="002205D7" w:rsidRPr="00FC4888">
              <w:rPr>
                <w:rStyle w:val="Hyperlink"/>
                <w:noProof/>
              </w:rPr>
              <w:t>Accessibility Checker</w:t>
            </w:r>
            <w:r w:rsidR="002205D7">
              <w:rPr>
                <w:noProof/>
                <w:webHidden/>
              </w:rPr>
              <w:tab/>
            </w:r>
            <w:r w:rsidR="002205D7">
              <w:rPr>
                <w:noProof/>
                <w:webHidden/>
              </w:rPr>
              <w:fldChar w:fldCharType="begin"/>
            </w:r>
            <w:r w:rsidR="002205D7">
              <w:rPr>
                <w:noProof/>
                <w:webHidden/>
              </w:rPr>
              <w:instrText xml:space="preserve"> PAGEREF _Toc513192538 \h </w:instrText>
            </w:r>
            <w:r w:rsidR="002205D7">
              <w:rPr>
                <w:noProof/>
                <w:webHidden/>
              </w:rPr>
            </w:r>
            <w:r w:rsidR="002205D7">
              <w:rPr>
                <w:noProof/>
                <w:webHidden/>
              </w:rPr>
              <w:fldChar w:fldCharType="separate"/>
            </w:r>
            <w:r w:rsidR="002205D7">
              <w:rPr>
                <w:noProof/>
                <w:webHidden/>
              </w:rPr>
              <w:t>6</w:t>
            </w:r>
            <w:r w:rsidR="002205D7">
              <w:rPr>
                <w:noProof/>
                <w:webHidden/>
              </w:rPr>
              <w:fldChar w:fldCharType="end"/>
            </w:r>
          </w:hyperlink>
        </w:p>
        <w:p w14:paraId="1CB40D98" w14:textId="77777777" w:rsidR="002205D7" w:rsidRDefault="000A7BFD">
          <w:pPr>
            <w:pStyle w:val="TOC2"/>
            <w:tabs>
              <w:tab w:val="right" w:leader="dot" w:pos="10790"/>
            </w:tabs>
            <w:rPr>
              <w:rFonts w:cstheme="minorBidi"/>
              <w:noProof/>
              <w:color w:val="auto"/>
              <w:lang w:eastAsia="zh-CN"/>
            </w:rPr>
          </w:pPr>
          <w:hyperlink w:anchor="_Toc513192539" w:history="1">
            <w:r w:rsidR="002205D7" w:rsidRPr="00FC4888">
              <w:rPr>
                <w:rStyle w:val="Hyperlink"/>
                <w:noProof/>
              </w:rPr>
              <w:t>Modifying the Styles</w:t>
            </w:r>
            <w:r w:rsidR="002205D7">
              <w:rPr>
                <w:noProof/>
                <w:webHidden/>
              </w:rPr>
              <w:tab/>
            </w:r>
            <w:r w:rsidR="002205D7">
              <w:rPr>
                <w:noProof/>
                <w:webHidden/>
              </w:rPr>
              <w:fldChar w:fldCharType="begin"/>
            </w:r>
            <w:r w:rsidR="002205D7">
              <w:rPr>
                <w:noProof/>
                <w:webHidden/>
              </w:rPr>
              <w:instrText xml:space="preserve"> PAGEREF _Toc513192539 \h </w:instrText>
            </w:r>
            <w:r w:rsidR="002205D7">
              <w:rPr>
                <w:noProof/>
                <w:webHidden/>
              </w:rPr>
            </w:r>
            <w:r w:rsidR="002205D7">
              <w:rPr>
                <w:noProof/>
                <w:webHidden/>
              </w:rPr>
              <w:fldChar w:fldCharType="separate"/>
            </w:r>
            <w:r w:rsidR="002205D7">
              <w:rPr>
                <w:noProof/>
                <w:webHidden/>
              </w:rPr>
              <w:t>6</w:t>
            </w:r>
            <w:r w:rsidR="002205D7">
              <w:rPr>
                <w:noProof/>
                <w:webHidden/>
              </w:rPr>
              <w:fldChar w:fldCharType="end"/>
            </w:r>
          </w:hyperlink>
        </w:p>
        <w:p w14:paraId="427A39D7" w14:textId="77777777" w:rsidR="002205D7" w:rsidRDefault="000A7BFD">
          <w:pPr>
            <w:pStyle w:val="TOC2"/>
            <w:tabs>
              <w:tab w:val="right" w:leader="dot" w:pos="10790"/>
            </w:tabs>
            <w:rPr>
              <w:rFonts w:cstheme="minorBidi"/>
              <w:noProof/>
              <w:color w:val="auto"/>
              <w:lang w:eastAsia="zh-CN"/>
            </w:rPr>
          </w:pPr>
          <w:hyperlink w:anchor="_Toc513192540" w:history="1">
            <w:r w:rsidR="002205D7" w:rsidRPr="00FC4888">
              <w:rPr>
                <w:rStyle w:val="Hyperlink"/>
                <w:noProof/>
              </w:rPr>
              <w:t>How to Delete Templates</w:t>
            </w:r>
            <w:r w:rsidR="002205D7">
              <w:rPr>
                <w:noProof/>
                <w:webHidden/>
              </w:rPr>
              <w:tab/>
            </w:r>
            <w:r w:rsidR="002205D7">
              <w:rPr>
                <w:noProof/>
                <w:webHidden/>
              </w:rPr>
              <w:fldChar w:fldCharType="begin"/>
            </w:r>
            <w:r w:rsidR="002205D7">
              <w:rPr>
                <w:noProof/>
                <w:webHidden/>
              </w:rPr>
              <w:instrText xml:space="preserve"> PAGEREF _Toc513192540 \h </w:instrText>
            </w:r>
            <w:r w:rsidR="002205D7">
              <w:rPr>
                <w:noProof/>
                <w:webHidden/>
              </w:rPr>
            </w:r>
            <w:r w:rsidR="002205D7">
              <w:rPr>
                <w:noProof/>
                <w:webHidden/>
              </w:rPr>
              <w:fldChar w:fldCharType="separate"/>
            </w:r>
            <w:r w:rsidR="002205D7">
              <w:rPr>
                <w:noProof/>
                <w:webHidden/>
              </w:rPr>
              <w:t>6</w:t>
            </w:r>
            <w:r w:rsidR="002205D7">
              <w:rPr>
                <w:noProof/>
                <w:webHidden/>
              </w:rPr>
              <w:fldChar w:fldCharType="end"/>
            </w:r>
          </w:hyperlink>
        </w:p>
        <w:p w14:paraId="6609BABB" w14:textId="77777777" w:rsidR="002205D7" w:rsidRDefault="000A7BFD">
          <w:pPr>
            <w:pStyle w:val="TOC2"/>
            <w:tabs>
              <w:tab w:val="right" w:leader="dot" w:pos="10790"/>
            </w:tabs>
            <w:rPr>
              <w:rFonts w:cstheme="minorBidi"/>
              <w:noProof/>
              <w:color w:val="auto"/>
              <w:lang w:eastAsia="zh-CN"/>
            </w:rPr>
          </w:pPr>
          <w:hyperlink w:anchor="_Toc513192541" w:history="1">
            <w:r w:rsidR="002205D7" w:rsidRPr="00FC4888">
              <w:rPr>
                <w:rStyle w:val="Hyperlink"/>
                <w:noProof/>
              </w:rPr>
              <w:t>Contact Us</w:t>
            </w:r>
            <w:r w:rsidR="002205D7">
              <w:rPr>
                <w:noProof/>
                <w:webHidden/>
              </w:rPr>
              <w:tab/>
            </w:r>
            <w:r w:rsidR="002205D7">
              <w:rPr>
                <w:noProof/>
                <w:webHidden/>
              </w:rPr>
              <w:fldChar w:fldCharType="begin"/>
            </w:r>
            <w:r w:rsidR="002205D7">
              <w:rPr>
                <w:noProof/>
                <w:webHidden/>
              </w:rPr>
              <w:instrText xml:space="preserve"> PAGEREF _Toc513192541 \h </w:instrText>
            </w:r>
            <w:r w:rsidR="002205D7">
              <w:rPr>
                <w:noProof/>
                <w:webHidden/>
              </w:rPr>
            </w:r>
            <w:r w:rsidR="002205D7">
              <w:rPr>
                <w:noProof/>
                <w:webHidden/>
              </w:rPr>
              <w:fldChar w:fldCharType="separate"/>
            </w:r>
            <w:r w:rsidR="002205D7">
              <w:rPr>
                <w:noProof/>
                <w:webHidden/>
              </w:rPr>
              <w:t>7</w:t>
            </w:r>
            <w:r w:rsidR="002205D7">
              <w:rPr>
                <w:noProof/>
                <w:webHidden/>
              </w:rPr>
              <w:fldChar w:fldCharType="end"/>
            </w:r>
          </w:hyperlink>
        </w:p>
        <w:p w14:paraId="1E4D78AB" w14:textId="77777777" w:rsidR="00AE01B2" w:rsidRDefault="00A77193">
          <w:r>
            <w:rPr>
              <w:color w:val="2A2C2D" w:themeColor="text1" w:themeShade="80"/>
              <w:sz w:val="24"/>
            </w:rPr>
            <w:fldChar w:fldCharType="end"/>
          </w:r>
        </w:p>
      </w:sdtContent>
    </w:sdt>
    <w:p w14:paraId="1D1AFEB5" w14:textId="77777777" w:rsidR="006878F1" w:rsidRDefault="006878F1">
      <w:pPr>
        <w:spacing w:after="200" w:line="276" w:lineRule="auto"/>
        <w:rPr>
          <w:rFonts w:eastAsiaTheme="majorEastAsia" w:cstheme="majorBidi"/>
          <w:bCs/>
          <w:color w:val="E87511" w:themeColor="background2"/>
          <w:sz w:val="32"/>
          <w:szCs w:val="28"/>
        </w:rPr>
      </w:pPr>
      <w:r>
        <w:br w:type="page"/>
      </w:r>
    </w:p>
    <w:p w14:paraId="2FAA1D47" w14:textId="77777777" w:rsidR="00D246BF" w:rsidRPr="0011483F" w:rsidRDefault="00BB68FF" w:rsidP="00E7788F">
      <w:pPr>
        <w:pStyle w:val="SectionHeader"/>
      </w:pPr>
      <w:bookmarkStart w:id="0" w:name="_Toc513192523"/>
      <w:r>
        <w:lastRenderedPageBreak/>
        <w:t>Introduction</w:t>
      </w:r>
      <w:bookmarkEnd w:id="0"/>
    </w:p>
    <w:p w14:paraId="2C31F720" w14:textId="399B8DCD" w:rsidR="00EB7F40" w:rsidRDefault="00442409" w:rsidP="002B1BFF">
      <w:r>
        <w:t>T</w:t>
      </w:r>
      <w:r w:rsidR="00BA6483">
        <w:t xml:space="preserve">his document </w:t>
      </w:r>
      <w:r>
        <w:t xml:space="preserve">is </w:t>
      </w:r>
      <w:r w:rsidR="00CD7CA6">
        <w:t xml:space="preserve">intended to be a work aid </w:t>
      </w:r>
      <w:r w:rsidR="00D60947">
        <w:t xml:space="preserve">for course instructors </w:t>
      </w:r>
      <w:r w:rsidR="00CD7CA6">
        <w:t xml:space="preserve">using the </w:t>
      </w:r>
      <w:r w:rsidR="00936836">
        <w:t>Brightspace</w:t>
      </w:r>
      <w:r w:rsidR="00CD7CA6">
        <w:t xml:space="preserve"> HTML Templates</w:t>
      </w:r>
      <w:r w:rsidR="00FE0781">
        <w:t xml:space="preserve"> </w:t>
      </w:r>
      <w:r w:rsidR="00D60947">
        <w:t>(</w:t>
      </w:r>
      <w:r w:rsidR="002205D7">
        <w:t xml:space="preserve">version </w:t>
      </w:r>
      <w:r w:rsidR="00E22A64">
        <w:t>3</w:t>
      </w:r>
      <w:r w:rsidR="002205D7">
        <w:t>.0</w:t>
      </w:r>
      <w:r w:rsidR="00D60947">
        <w:t>)</w:t>
      </w:r>
      <w:r w:rsidR="00443C3D">
        <w:t xml:space="preserve"> to create HTML content topics</w:t>
      </w:r>
      <w:r w:rsidR="00CD7CA6">
        <w:t xml:space="preserve">. </w:t>
      </w:r>
      <w:r w:rsidR="00D37E9D">
        <w:t>T</w:t>
      </w:r>
      <w:r w:rsidR="00CD7CA6">
        <w:t>hese</w:t>
      </w:r>
      <w:r w:rsidR="00CD7CA6" w:rsidRPr="00CD7CA6">
        <w:t> template</w:t>
      </w:r>
      <w:r w:rsidR="00CD7CA6">
        <w:t xml:space="preserve">s </w:t>
      </w:r>
      <w:r w:rsidR="00D60947">
        <w:t>were designed to help non-d</w:t>
      </w:r>
      <w:r w:rsidR="00EB7F40" w:rsidRPr="00EB7F40">
        <w:t xml:space="preserve">evelopers create clean yet professional content pages using </w:t>
      </w:r>
      <w:r w:rsidR="00B16B2B">
        <w:t xml:space="preserve">the </w:t>
      </w:r>
      <w:r w:rsidR="00EB7F40" w:rsidRPr="00EB7F40">
        <w:t>Brightspace Editor.</w:t>
      </w:r>
      <w:r w:rsidR="00EB7F40">
        <w:t xml:space="preserve"> </w:t>
      </w:r>
    </w:p>
    <w:p w14:paraId="13E2414C" w14:textId="77777777" w:rsidR="00443C3D" w:rsidRDefault="00443C3D" w:rsidP="002B1BFF">
      <w:r w:rsidRPr="00443C3D">
        <w:t>To the extent possible under law, D2L has waived all copyright and related or neig</w:t>
      </w:r>
      <w:r>
        <w:t xml:space="preserve">hboring rights to the available </w:t>
      </w:r>
      <w:r w:rsidRPr="00443C3D">
        <w:t xml:space="preserve">templates. You can use these files in a single course, or for the whole organization through </w:t>
      </w:r>
      <w:r w:rsidRPr="00FD15AB">
        <w:rPr>
          <w:b/>
        </w:rPr>
        <w:t>Shared Files</w:t>
      </w:r>
      <w:r w:rsidRPr="00443C3D">
        <w:t>, depending on your permissions.</w:t>
      </w:r>
    </w:p>
    <w:p w14:paraId="69EFBCB3" w14:textId="77777777" w:rsidR="00D60947" w:rsidRDefault="00D60947" w:rsidP="00D60947">
      <w:pPr>
        <w:pStyle w:val="SectionHeader"/>
      </w:pPr>
      <w:bookmarkStart w:id="1" w:name="_Toc513192524"/>
      <w:r>
        <w:t>Get Started</w:t>
      </w:r>
      <w:bookmarkEnd w:id="1"/>
    </w:p>
    <w:p w14:paraId="2D2712CB" w14:textId="77777777" w:rsidR="00D60947" w:rsidRDefault="00A40CCD" w:rsidP="00FD15AB">
      <w:pPr>
        <w:pStyle w:val="SubHeader"/>
        <w:spacing w:after="240"/>
      </w:pPr>
      <w:bookmarkStart w:id="2" w:name="_Toc513192525"/>
      <w:bookmarkStart w:id="3" w:name="_Toc386195486"/>
      <w:r>
        <w:t xml:space="preserve">Step 1. </w:t>
      </w:r>
      <w:r w:rsidR="006878F1">
        <w:t>Deploy a</w:t>
      </w:r>
      <w:r w:rsidR="00443C3D">
        <w:t xml:space="preserve"> Template Package to your </w:t>
      </w:r>
      <w:r w:rsidR="00DD5CC5">
        <w:t>Learning Environment</w:t>
      </w:r>
      <w:bookmarkEnd w:id="2"/>
    </w:p>
    <w:p w14:paraId="4F08C193" w14:textId="77777777" w:rsidR="006878F1" w:rsidRDefault="006878F1" w:rsidP="006878F1">
      <w:r>
        <w:t xml:space="preserve">To add a template package to your </w:t>
      </w:r>
      <w:r w:rsidR="00FD15AB">
        <w:t>Brightspace:</w:t>
      </w:r>
      <w:r>
        <w:t xml:space="preserve"> </w:t>
      </w:r>
    </w:p>
    <w:p w14:paraId="1DF6F75A" w14:textId="77777777" w:rsidR="00D812BE" w:rsidRPr="00D812BE" w:rsidRDefault="00D812BE" w:rsidP="006878F1">
      <w:pPr>
        <w:pStyle w:val="Liststyle"/>
        <w:spacing w:line="480" w:lineRule="auto"/>
        <w:ind w:left="576" w:hanging="288"/>
        <w:rPr>
          <w:lang w:val="en"/>
        </w:rPr>
      </w:pPr>
      <w:r w:rsidRPr="00D812BE">
        <w:rPr>
          <w:lang w:val="en"/>
        </w:rPr>
        <w:t xml:space="preserve">Save the template package </w:t>
      </w:r>
      <w:r w:rsidR="00E67FDC">
        <w:rPr>
          <w:lang w:val="en"/>
        </w:rPr>
        <w:t>(</w:t>
      </w:r>
      <w:r w:rsidR="00936836">
        <w:rPr>
          <w:lang w:val="en"/>
        </w:rPr>
        <w:t>Brightspace</w:t>
      </w:r>
      <w:r w:rsidR="00E67FDC" w:rsidRPr="00A36F0A">
        <w:rPr>
          <w:lang w:val="en"/>
        </w:rPr>
        <w:t>_HTML_Template_v</w:t>
      </w:r>
      <w:r w:rsidR="00E22A64">
        <w:rPr>
          <w:lang w:val="en"/>
        </w:rPr>
        <w:t>3</w:t>
      </w:r>
      <w:r w:rsidR="00E67FDC" w:rsidRPr="00A36F0A">
        <w:rPr>
          <w:lang w:val="en"/>
        </w:rPr>
        <w:t>.zip</w:t>
      </w:r>
      <w:r w:rsidR="00E67FDC">
        <w:rPr>
          <w:lang w:val="en"/>
        </w:rPr>
        <w:t xml:space="preserve">) </w:t>
      </w:r>
      <w:r w:rsidRPr="00D812BE">
        <w:rPr>
          <w:lang w:val="en"/>
        </w:rPr>
        <w:t>to your PC.</w:t>
      </w:r>
    </w:p>
    <w:p w14:paraId="267BEE18" w14:textId="77777777" w:rsidR="00D812BE" w:rsidRPr="00D812BE" w:rsidRDefault="00201516" w:rsidP="006878F1">
      <w:pPr>
        <w:pStyle w:val="Liststyle"/>
        <w:spacing w:line="480" w:lineRule="auto"/>
        <w:ind w:left="576" w:hanging="288"/>
        <w:rPr>
          <w:lang w:val="en"/>
        </w:rPr>
      </w:pPr>
      <w:r>
        <w:rPr>
          <w:lang w:val="en"/>
        </w:rPr>
        <w:t>Login to your Brightspace environment and d</w:t>
      </w:r>
      <w:r w:rsidR="00D812BE" w:rsidRPr="00D812BE">
        <w:rPr>
          <w:lang w:val="en"/>
        </w:rPr>
        <w:t>o one of the following:</w:t>
      </w:r>
    </w:p>
    <w:p w14:paraId="7B69E39C" w14:textId="77777777" w:rsidR="00D812BE" w:rsidRPr="00D812BE" w:rsidRDefault="00D812BE" w:rsidP="006878F1">
      <w:pPr>
        <w:pStyle w:val="Liststyle"/>
        <w:numPr>
          <w:ilvl w:val="0"/>
          <w:numId w:val="20"/>
        </w:numPr>
        <w:spacing w:line="480" w:lineRule="auto"/>
        <w:ind w:left="1008"/>
        <w:rPr>
          <w:lang w:val="en"/>
        </w:rPr>
      </w:pPr>
      <w:r w:rsidRPr="00D812BE">
        <w:rPr>
          <w:lang w:val="en"/>
        </w:rPr>
        <w:t>To share the templates across the organization, navigate to </w:t>
      </w:r>
      <w:r w:rsidRPr="00D812BE">
        <w:rPr>
          <w:b/>
          <w:lang w:val="en"/>
        </w:rPr>
        <w:t>Shared Files</w:t>
      </w:r>
      <w:r w:rsidRPr="00D812BE">
        <w:rPr>
          <w:lang w:val="en"/>
        </w:rPr>
        <w:t>.</w:t>
      </w:r>
    </w:p>
    <w:p w14:paraId="284DD029" w14:textId="77777777" w:rsidR="00D812BE" w:rsidRPr="00D812BE" w:rsidRDefault="00D812BE" w:rsidP="006878F1">
      <w:pPr>
        <w:pStyle w:val="Liststyle"/>
        <w:numPr>
          <w:ilvl w:val="0"/>
          <w:numId w:val="20"/>
        </w:numPr>
        <w:spacing w:line="480" w:lineRule="auto"/>
        <w:ind w:left="1008"/>
        <w:rPr>
          <w:lang w:val="en"/>
        </w:rPr>
      </w:pPr>
      <w:r w:rsidRPr="00D812BE">
        <w:rPr>
          <w:lang w:val="en"/>
        </w:rPr>
        <w:t>To use the templates in a specific course, navigate to </w:t>
      </w:r>
      <w:r w:rsidRPr="00D812BE">
        <w:rPr>
          <w:b/>
          <w:lang w:val="en"/>
        </w:rPr>
        <w:t>Manage Files</w:t>
      </w:r>
      <w:r w:rsidR="00433DD6">
        <w:rPr>
          <w:b/>
          <w:lang w:val="en"/>
        </w:rPr>
        <w:t xml:space="preserve"> </w:t>
      </w:r>
      <w:r w:rsidR="00433DD6">
        <w:rPr>
          <w:lang w:val="en"/>
        </w:rPr>
        <w:t>from within the course you would like to leverage the template in</w:t>
      </w:r>
      <w:r w:rsidRPr="00D812BE">
        <w:rPr>
          <w:lang w:val="en"/>
        </w:rPr>
        <w:t>.</w:t>
      </w:r>
    </w:p>
    <w:p w14:paraId="4C376B5E" w14:textId="77777777" w:rsidR="00D812BE" w:rsidRPr="00D812BE" w:rsidRDefault="00D812BE" w:rsidP="006878F1">
      <w:pPr>
        <w:pStyle w:val="Liststyle"/>
        <w:spacing w:line="480" w:lineRule="auto"/>
        <w:ind w:left="576" w:hanging="288"/>
        <w:rPr>
          <w:lang w:val="en"/>
        </w:rPr>
      </w:pPr>
      <w:r w:rsidRPr="00D812BE">
        <w:rPr>
          <w:lang w:val="en"/>
        </w:rPr>
        <w:t>At the root level of the file tree, select </w:t>
      </w:r>
      <w:r w:rsidRPr="00AE2D55">
        <w:rPr>
          <w:b/>
          <w:lang w:val="en"/>
        </w:rPr>
        <w:t>Upload</w:t>
      </w:r>
      <w:r w:rsidRPr="00D812BE">
        <w:rPr>
          <w:lang w:val="en"/>
        </w:rPr>
        <w:t>.</w:t>
      </w:r>
    </w:p>
    <w:p w14:paraId="051ED104" w14:textId="77777777" w:rsidR="000939AD" w:rsidRDefault="00D812BE" w:rsidP="000939AD">
      <w:pPr>
        <w:pStyle w:val="Liststyle"/>
        <w:spacing w:line="480" w:lineRule="auto"/>
        <w:ind w:left="576" w:hanging="288"/>
        <w:rPr>
          <w:lang w:val="en"/>
        </w:rPr>
      </w:pPr>
      <w:r w:rsidRPr="00D812BE">
        <w:rPr>
          <w:lang w:val="en"/>
        </w:rPr>
        <w:t>Select the template package zip file and click </w:t>
      </w:r>
      <w:r w:rsidRPr="00AE2D55">
        <w:rPr>
          <w:b/>
          <w:lang w:val="en"/>
        </w:rPr>
        <w:t>Upload</w:t>
      </w:r>
      <w:r w:rsidRPr="00D812BE">
        <w:rPr>
          <w:lang w:val="en"/>
        </w:rPr>
        <w:t>.</w:t>
      </w:r>
    </w:p>
    <w:p w14:paraId="0A452E18" w14:textId="77777777" w:rsidR="00D812BE" w:rsidRPr="000939AD" w:rsidRDefault="00B044A5" w:rsidP="000939AD">
      <w:pPr>
        <w:pStyle w:val="Liststyle"/>
        <w:spacing w:line="480" w:lineRule="auto"/>
        <w:ind w:left="576" w:hanging="288"/>
        <w:rPr>
          <w:lang w:val="en"/>
        </w:rPr>
      </w:pPr>
      <w:r>
        <w:rPr>
          <w:lang w:val="en"/>
        </w:rPr>
        <w:t xml:space="preserve">Select the down arrow next to the zip file name and </w:t>
      </w:r>
      <w:r w:rsidR="00D812BE" w:rsidRPr="000939AD">
        <w:rPr>
          <w:b/>
          <w:lang w:val="en"/>
        </w:rPr>
        <w:t>Unzip</w:t>
      </w:r>
      <w:r w:rsidR="00D812BE" w:rsidRPr="000939AD">
        <w:rPr>
          <w:lang w:val="en"/>
        </w:rPr>
        <w:t xml:space="preserve"> the file.</w:t>
      </w:r>
    </w:p>
    <w:p w14:paraId="1B060592" w14:textId="77777777" w:rsidR="006878F1" w:rsidRDefault="00A40CCD" w:rsidP="00FD15AB">
      <w:pPr>
        <w:pStyle w:val="SubHeader"/>
        <w:spacing w:after="240"/>
      </w:pPr>
      <w:bookmarkStart w:id="4" w:name="_Toc386195487"/>
      <w:bookmarkStart w:id="5" w:name="_Toc513192526"/>
      <w:r>
        <w:t xml:space="preserve">Step 2. </w:t>
      </w:r>
      <w:r w:rsidR="006878F1">
        <w:t>E</w:t>
      </w:r>
      <w:r w:rsidR="006878F1" w:rsidRPr="001B6748">
        <w:t>nable HTML Templates</w:t>
      </w:r>
      <w:bookmarkEnd w:id="4"/>
      <w:r w:rsidR="00A36F0A">
        <w:t xml:space="preserve"> in Course Content</w:t>
      </w:r>
      <w:bookmarkEnd w:id="5"/>
    </w:p>
    <w:p w14:paraId="1880DADB" w14:textId="04D83BA6" w:rsidR="002E316E" w:rsidRDefault="002E316E" w:rsidP="002E316E">
      <w:pPr>
        <w:pStyle w:val="Heading3"/>
        <w:spacing w:after="240"/>
        <w:rPr>
          <w:b/>
          <w:color w:val="E87511" w:themeColor="background2"/>
        </w:rPr>
      </w:pPr>
      <w:r>
        <w:rPr>
          <w:b/>
          <w:color w:val="E87511" w:themeColor="background2"/>
        </w:rPr>
        <w:t>Working with the Content tool</w:t>
      </w:r>
    </w:p>
    <w:p w14:paraId="4230111D" w14:textId="21DF1734" w:rsidR="002E316E" w:rsidRPr="00824B2E" w:rsidRDefault="006878F1" w:rsidP="006878F1">
      <w:r w:rsidRPr="00824B2E">
        <w:t>It’s good practice to set a folder where your course will draw its templates from. This saves time from browsing to the same folder repeatedly.</w:t>
      </w:r>
    </w:p>
    <w:p w14:paraId="7CD9CD35" w14:textId="77777777" w:rsidR="00A36F0A" w:rsidRDefault="00A36F0A" w:rsidP="006878F1">
      <w:pPr>
        <w:pStyle w:val="Liststyle"/>
        <w:numPr>
          <w:ilvl w:val="0"/>
          <w:numId w:val="21"/>
        </w:numPr>
        <w:spacing w:line="480" w:lineRule="auto"/>
        <w:rPr>
          <w:lang w:val="en"/>
        </w:rPr>
      </w:pPr>
      <w:r>
        <w:rPr>
          <w:lang w:val="en"/>
        </w:rPr>
        <w:t xml:space="preserve">Go to </w:t>
      </w:r>
      <w:r w:rsidR="0027774F">
        <w:rPr>
          <w:lang w:val="en"/>
        </w:rPr>
        <w:t xml:space="preserve">the </w:t>
      </w:r>
      <w:r w:rsidRPr="00A36F0A">
        <w:rPr>
          <w:b/>
          <w:lang w:val="en"/>
        </w:rPr>
        <w:t>Content</w:t>
      </w:r>
      <w:r>
        <w:rPr>
          <w:lang w:val="en"/>
        </w:rPr>
        <w:t xml:space="preserve"> tool </w:t>
      </w:r>
      <w:r w:rsidR="0027774F">
        <w:rPr>
          <w:lang w:val="en"/>
        </w:rPr>
        <w:t xml:space="preserve">within the </w:t>
      </w:r>
      <w:r>
        <w:rPr>
          <w:lang w:val="en"/>
        </w:rPr>
        <w:t>course where you would like to leverage the template in.</w:t>
      </w:r>
    </w:p>
    <w:p w14:paraId="4AA26FB3" w14:textId="77777777" w:rsidR="006878F1" w:rsidRPr="006878F1" w:rsidRDefault="006878F1" w:rsidP="006878F1">
      <w:pPr>
        <w:pStyle w:val="Liststyle"/>
        <w:numPr>
          <w:ilvl w:val="0"/>
          <w:numId w:val="21"/>
        </w:numPr>
        <w:spacing w:line="480" w:lineRule="auto"/>
        <w:rPr>
          <w:lang w:val="en"/>
        </w:rPr>
      </w:pPr>
      <w:r w:rsidRPr="006878F1">
        <w:rPr>
          <w:lang w:val="en"/>
        </w:rPr>
        <w:t xml:space="preserve">Click </w:t>
      </w:r>
      <w:r w:rsidRPr="00443C3D">
        <w:rPr>
          <w:noProof/>
          <w:lang w:eastAsia="zh-CN"/>
        </w:rPr>
        <w:drawing>
          <wp:inline distT="0" distB="0" distL="0" distR="0" wp14:anchorId="3FEDAFBC" wp14:editId="1C7B8788">
            <wp:extent cx="287064" cy="29696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tting.PNG"/>
                    <pic:cNvPicPr/>
                  </pic:nvPicPr>
                  <pic:blipFill>
                    <a:blip r:embed="rId13"/>
                    <a:stretch>
                      <a:fillRect/>
                    </a:stretch>
                  </pic:blipFill>
                  <pic:spPr>
                    <a:xfrm>
                      <a:off x="0" y="0"/>
                      <a:ext cx="287064" cy="296963"/>
                    </a:xfrm>
                    <a:prstGeom prst="rect">
                      <a:avLst/>
                    </a:prstGeom>
                  </pic:spPr>
                </pic:pic>
              </a:graphicData>
            </a:graphic>
          </wp:inline>
        </w:drawing>
      </w:r>
      <w:r w:rsidRPr="006878F1">
        <w:rPr>
          <w:lang w:val="en"/>
        </w:rPr>
        <w:t xml:space="preserve"> </w:t>
      </w:r>
      <w:r w:rsidRPr="006878F1">
        <w:rPr>
          <w:rStyle w:val="Commands"/>
          <w:lang w:val="en"/>
        </w:rPr>
        <w:t>Settings</w:t>
      </w:r>
      <w:r w:rsidRPr="006878F1">
        <w:rPr>
          <w:lang w:val="en"/>
        </w:rPr>
        <w:t xml:space="preserve"> in the Content tool. </w:t>
      </w:r>
    </w:p>
    <w:p w14:paraId="54A41332" w14:textId="77777777" w:rsidR="006878F1" w:rsidRPr="001B6748" w:rsidRDefault="006878F1" w:rsidP="006878F1">
      <w:pPr>
        <w:pStyle w:val="Liststyle"/>
        <w:spacing w:line="480" w:lineRule="auto"/>
        <w:rPr>
          <w:lang w:val="en"/>
        </w:rPr>
      </w:pPr>
      <w:r w:rsidRPr="001B6748">
        <w:rPr>
          <w:lang w:val="en"/>
        </w:rPr>
        <w:t xml:space="preserve">Select the </w:t>
      </w:r>
      <w:r w:rsidRPr="001B6748">
        <w:rPr>
          <w:rStyle w:val="Commands"/>
          <w:lang w:val="en"/>
        </w:rPr>
        <w:t>Enable HTML Templates</w:t>
      </w:r>
      <w:r w:rsidRPr="001B6748">
        <w:rPr>
          <w:lang w:val="en"/>
        </w:rPr>
        <w:t xml:space="preserve"> check box. </w:t>
      </w:r>
    </w:p>
    <w:p w14:paraId="358157F5" w14:textId="77777777" w:rsidR="006878F1" w:rsidRDefault="006878F1" w:rsidP="00E75A5B">
      <w:pPr>
        <w:pStyle w:val="Liststyle"/>
        <w:rPr>
          <w:lang w:val="en"/>
        </w:rPr>
      </w:pPr>
      <w:r w:rsidRPr="006878F1">
        <w:rPr>
          <w:lang w:val="en"/>
        </w:rPr>
        <w:t xml:space="preserve">Click </w:t>
      </w:r>
      <w:r w:rsidRPr="006878F1">
        <w:rPr>
          <w:rStyle w:val="Commands"/>
          <w:lang w:val="en"/>
        </w:rPr>
        <w:t>Change Path</w:t>
      </w:r>
      <w:r w:rsidRPr="006878F1">
        <w:rPr>
          <w:lang w:val="en"/>
        </w:rPr>
        <w:t>, then select the template folder that you have uploaded</w:t>
      </w:r>
      <w:r w:rsidR="00E75A5B">
        <w:rPr>
          <w:lang w:val="en"/>
        </w:rPr>
        <w:t xml:space="preserve"> (</w:t>
      </w:r>
      <w:r w:rsidR="00936836">
        <w:rPr>
          <w:lang w:val="en"/>
        </w:rPr>
        <w:t>Brightspace</w:t>
      </w:r>
      <w:r w:rsidR="00E75A5B" w:rsidRPr="00E75A5B">
        <w:rPr>
          <w:lang w:val="en"/>
        </w:rPr>
        <w:t>_HTML_Template</w:t>
      </w:r>
      <w:r w:rsidR="00E75A5B">
        <w:rPr>
          <w:lang w:val="en"/>
        </w:rPr>
        <w:t>)</w:t>
      </w:r>
    </w:p>
    <w:p w14:paraId="3E180FF8" w14:textId="77777777" w:rsidR="00E75A5B" w:rsidRDefault="00E75A5B" w:rsidP="00E75A5B">
      <w:pPr>
        <w:pStyle w:val="Liststyle"/>
        <w:numPr>
          <w:ilvl w:val="0"/>
          <w:numId w:val="0"/>
        </w:numPr>
        <w:ind w:left="720"/>
        <w:rPr>
          <w:lang w:val="en"/>
        </w:rPr>
      </w:pPr>
    </w:p>
    <w:p w14:paraId="3C297F40" w14:textId="77777777" w:rsidR="006878F1" w:rsidRPr="006878F1" w:rsidRDefault="006878F1" w:rsidP="001304F6">
      <w:pPr>
        <w:pStyle w:val="Liststyle"/>
        <w:spacing w:line="480" w:lineRule="auto"/>
        <w:rPr>
          <w:lang w:val="en"/>
        </w:rPr>
      </w:pPr>
      <w:r w:rsidRPr="006878F1">
        <w:rPr>
          <w:lang w:val="en"/>
        </w:rPr>
        <w:t xml:space="preserve">Click </w:t>
      </w:r>
      <w:r w:rsidRPr="006878F1">
        <w:rPr>
          <w:rStyle w:val="Commands"/>
          <w:lang w:val="en"/>
        </w:rPr>
        <w:t>Select Path</w:t>
      </w:r>
      <w:r w:rsidRPr="006878F1">
        <w:rPr>
          <w:lang w:val="en"/>
        </w:rPr>
        <w:t xml:space="preserve">. </w:t>
      </w:r>
    </w:p>
    <w:p w14:paraId="1F039225" w14:textId="77777777" w:rsidR="006878F1" w:rsidRDefault="006878F1" w:rsidP="00E67106">
      <w:pPr>
        <w:pStyle w:val="Liststyle"/>
        <w:spacing w:after="0" w:line="480" w:lineRule="auto"/>
        <w:rPr>
          <w:lang w:val="en"/>
        </w:rPr>
      </w:pPr>
      <w:r w:rsidRPr="001B6748">
        <w:rPr>
          <w:lang w:val="en"/>
        </w:rPr>
        <w:t xml:space="preserve">Click </w:t>
      </w:r>
      <w:r w:rsidRPr="001B6748">
        <w:rPr>
          <w:rStyle w:val="Commands"/>
          <w:lang w:val="en"/>
        </w:rPr>
        <w:t>Save</w:t>
      </w:r>
      <w:r w:rsidRPr="001B6748">
        <w:rPr>
          <w:lang w:val="en"/>
        </w:rPr>
        <w:t xml:space="preserve">. </w:t>
      </w:r>
    </w:p>
    <w:p w14:paraId="394138BB" w14:textId="1CF3768F" w:rsidR="002E316E" w:rsidRDefault="002E316E" w:rsidP="002E316E">
      <w:pPr>
        <w:pStyle w:val="Heading3"/>
        <w:spacing w:after="240"/>
        <w:rPr>
          <w:b/>
          <w:color w:val="E87511" w:themeColor="background2"/>
        </w:rPr>
      </w:pPr>
      <w:r>
        <w:rPr>
          <w:b/>
          <w:color w:val="E87511" w:themeColor="background2"/>
        </w:rPr>
        <w:t xml:space="preserve">Working with </w:t>
      </w:r>
      <w:r w:rsidR="00C6143E">
        <w:rPr>
          <w:b/>
          <w:color w:val="E87511" w:themeColor="background2"/>
        </w:rPr>
        <w:t xml:space="preserve">the </w:t>
      </w:r>
      <w:r>
        <w:rPr>
          <w:b/>
          <w:color w:val="E87511" w:themeColor="background2"/>
        </w:rPr>
        <w:t>Lessons</w:t>
      </w:r>
      <w:r w:rsidR="00C6143E">
        <w:rPr>
          <w:b/>
          <w:color w:val="E87511" w:themeColor="background2"/>
        </w:rPr>
        <w:t xml:space="preserve"> </w:t>
      </w:r>
      <w:r w:rsidR="006474E0">
        <w:rPr>
          <w:b/>
          <w:color w:val="E87511" w:themeColor="background2"/>
        </w:rPr>
        <w:t>t</w:t>
      </w:r>
      <w:r w:rsidR="00C6143E">
        <w:rPr>
          <w:b/>
          <w:color w:val="E87511" w:themeColor="background2"/>
        </w:rPr>
        <w:t>ool</w:t>
      </w:r>
    </w:p>
    <w:p w14:paraId="4F779ED5" w14:textId="2989BB77" w:rsidR="002E316E" w:rsidRDefault="00557321" w:rsidP="002E316E">
      <w:pPr>
        <w:rPr>
          <w:lang w:val="en"/>
        </w:rPr>
      </w:pPr>
      <w:r>
        <w:rPr>
          <w:lang w:val="en"/>
        </w:rPr>
        <w:t>F</w:t>
      </w:r>
      <w:r w:rsidR="00A36F0A">
        <w:rPr>
          <w:lang w:val="en"/>
        </w:rPr>
        <w:t xml:space="preserve">or </w:t>
      </w:r>
      <w:r w:rsidR="002E316E">
        <w:rPr>
          <w:lang w:val="en"/>
        </w:rPr>
        <w:t xml:space="preserve">the </w:t>
      </w:r>
      <w:r w:rsidR="00A36F0A">
        <w:rPr>
          <w:lang w:val="en"/>
        </w:rPr>
        <w:t>Lessons tool, you will need an administ</w:t>
      </w:r>
      <w:r w:rsidR="00C6143E">
        <w:rPr>
          <w:lang w:val="en"/>
        </w:rPr>
        <w:t>rator</w:t>
      </w:r>
      <w:r w:rsidR="00A36F0A">
        <w:rPr>
          <w:lang w:val="en"/>
        </w:rPr>
        <w:t xml:space="preserve"> to enable the HTML Templates and the template default folder in the Config Variable Browser</w:t>
      </w:r>
      <w:r w:rsidR="002E316E">
        <w:rPr>
          <w:lang w:val="en"/>
        </w:rPr>
        <w:t>.</w:t>
      </w:r>
    </w:p>
    <w:p w14:paraId="41ADF86E" w14:textId="4A207452" w:rsidR="004F42F4" w:rsidRDefault="002E316E" w:rsidP="002E316E">
      <w:pPr>
        <w:pStyle w:val="ListParagraph"/>
        <w:numPr>
          <w:ilvl w:val="0"/>
          <w:numId w:val="44"/>
        </w:numPr>
        <w:rPr>
          <w:lang w:val="en"/>
        </w:rPr>
      </w:pPr>
      <w:r w:rsidRPr="002E316E">
        <w:rPr>
          <w:lang w:val="en"/>
        </w:rPr>
        <w:t xml:space="preserve">From the </w:t>
      </w:r>
      <w:r w:rsidRPr="00753432">
        <w:rPr>
          <w:b/>
          <w:bCs/>
          <w:lang w:val="en"/>
        </w:rPr>
        <w:t>Admin Tools</w:t>
      </w:r>
      <w:r w:rsidRPr="002E316E">
        <w:rPr>
          <w:lang w:val="en"/>
        </w:rPr>
        <w:t xml:space="preserve"> menu, click </w:t>
      </w:r>
      <w:r w:rsidRPr="00753432">
        <w:rPr>
          <w:b/>
          <w:bCs/>
          <w:lang w:val="en"/>
        </w:rPr>
        <w:t>Config Variable Browser</w:t>
      </w:r>
      <w:r w:rsidRPr="002E316E">
        <w:rPr>
          <w:lang w:val="en"/>
        </w:rPr>
        <w:t>.</w:t>
      </w:r>
      <w:r w:rsidR="004F42F4">
        <w:rPr>
          <w:lang w:val="en"/>
        </w:rPr>
        <w:br/>
      </w:r>
    </w:p>
    <w:p w14:paraId="6705732A" w14:textId="77777777" w:rsidR="004F42F4" w:rsidRPr="004F42F4" w:rsidRDefault="004F42F4" w:rsidP="002E316E">
      <w:pPr>
        <w:pStyle w:val="ListParagraph"/>
        <w:numPr>
          <w:ilvl w:val="0"/>
          <w:numId w:val="44"/>
        </w:numPr>
        <w:rPr>
          <w:lang w:val="en"/>
        </w:rPr>
      </w:pPr>
      <w:r w:rsidRPr="002E316E">
        <w:rPr>
          <w:lang w:val="en"/>
        </w:rPr>
        <w:t>Navigate to the variable</w:t>
      </w:r>
      <w:r>
        <w:rPr>
          <w:lang w:val="en"/>
        </w:rPr>
        <w:t xml:space="preserve"> </w:t>
      </w:r>
      <w:r w:rsidRPr="004F42F4">
        <w:rPr>
          <w:b/>
          <w:bCs/>
          <w:i/>
          <w:iCs/>
          <w:lang w:val="en"/>
        </w:rPr>
        <w:t>d2l.Tools.Content.EnableHTMLTemplates</w:t>
      </w:r>
    </w:p>
    <w:p w14:paraId="67F1415D" w14:textId="77777777" w:rsidR="004F42F4" w:rsidRDefault="004F42F4" w:rsidP="004F42F4">
      <w:pPr>
        <w:pStyle w:val="ListParagraph"/>
        <w:numPr>
          <w:ilvl w:val="1"/>
          <w:numId w:val="44"/>
        </w:numPr>
        <w:rPr>
          <w:lang w:val="en"/>
        </w:rPr>
      </w:pPr>
      <w:r>
        <w:rPr>
          <w:lang w:val="en"/>
        </w:rPr>
        <w:t xml:space="preserve">This specifies if the HTML templates are available when creating content topics and can be by the </w:t>
      </w:r>
      <w:r w:rsidRPr="002E316E">
        <w:rPr>
          <w:iCs/>
          <w:lang w:val="en"/>
        </w:rPr>
        <w:t>site administrator</w:t>
      </w:r>
      <w:r>
        <w:rPr>
          <w:lang w:val="en"/>
        </w:rPr>
        <w:t xml:space="preserve"> set for individual courses.</w:t>
      </w:r>
    </w:p>
    <w:p w14:paraId="5952A077" w14:textId="60592172" w:rsidR="004F42F4" w:rsidRPr="004F42F4" w:rsidRDefault="004F42F4" w:rsidP="004F42F4">
      <w:pPr>
        <w:pStyle w:val="ListParagraph"/>
        <w:numPr>
          <w:ilvl w:val="1"/>
          <w:numId w:val="44"/>
        </w:numPr>
        <w:rPr>
          <w:i/>
          <w:lang w:val="en"/>
        </w:rPr>
      </w:pPr>
      <w:r w:rsidRPr="004F42F4">
        <w:rPr>
          <w:iCs/>
          <w:lang w:val="en"/>
        </w:rPr>
        <w:t xml:space="preserve">The variable can be found by searching for </w:t>
      </w:r>
      <w:r w:rsidRPr="004F42F4">
        <w:rPr>
          <w:i/>
          <w:lang w:val="en"/>
        </w:rPr>
        <w:t>d2l.Tools.Content.EnableHTMLTemplates</w:t>
      </w:r>
      <w:r>
        <w:rPr>
          <w:i/>
          <w:lang w:val="en"/>
        </w:rPr>
        <w:t xml:space="preserve"> </w:t>
      </w:r>
      <w:r w:rsidRPr="004F42F4">
        <w:rPr>
          <w:iCs/>
          <w:lang w:val="en"/>
        </w:rPr>
        <w:t>using the ‘Search All Variables’ box</w:t>
      </w:r>
    </w:p>
    <w:p w14:paraId="41A1EAD2" w14:textId="7BBA3EFF" w:rsidR="004F42F4" w:rsidRPr="004F42F4" w:rsidRDefault="004F42F4" w:rsidP="004F42F4">
      <w:pPr>
        <w:pStyle w:val="ListParagraph"/>
        <w:numPr>
          <w:ilvl w:val="1"/>
          <w:numId w:val="44"/>
        </w:numPr>
        <w:rPr>
          <w:lang w:val="en"/>
        </w:rPr>
      </w:pPr>
      <w:r>
        <w:rPr>
          <w:iCs/>
          <w:lang w:val="en"/>
        </w:rPr>
        <w:t xml:space="preserve">Alternatively, navigate to </w:t>
      </w:r>
      <w:r w:rsidRPr="003E472B">
        <w:rPr>
          <w:i/>
          <w:lang w:val="en"/>
        </w:rPr>
        <w:t>Tools &gt; Content &gt; TemplatePath</w:t>
      </w:r>
      <w:r>
        <w:rPr>
          <w:i/>
          <w:lang w:val="en"/>
        </w:rPr>
        <w:br/>
      </w:r>
    </w:p>
    <w:p w14:paraId="330FAC22" w14:textId="77777777" w:rsidR="004F42F4" w:rsidRDefault="004F42F4" w:rsidP="004F42F4">
      <w:pPr>
        <w:pStyle w:val="ListParagraph"/>
        <w:numPr>
          <w:ilvl w:val="0"/>
          <w:numId w:val="44"/>
        </w:numPr>
        <w:rPr>
          <w:lang w:val="en"/>
        </w:rPr>
      </w:pPr>
      <w:r w:rsidRPr="001B6748">
        <w:rPr>
          <w:lang w:val="en"/>
        </w:rPr>
        <w:t xml:space="preserve">Click </w:t>
      </w:r>
      <w:r w:rsidRPr="00753432">
        <w:rPr>
          <w:b/>
          <w:bCs/>
          <w:lang w:val="en"/>
        </w:rPr>
        <w:t>Add Value</w:t>
      </w:r>
      <w:r>
        <w:rPr>
          <w:lang w:val="en"/>
        </w:rPr>
        <w:t xml:space="preserve"> to add a new value</w:t>
      </w:r>
      <w:r>
        <w:rPr>
          <w:lang w:val="en"/>
        </w:rPr>
        <w:br/>
      </w:r>
    </w:p>
    <w:p w14:paraId="0D721FAF" w14:textId="6E3637D7" w:rsidR="004F42F4" w:rsidRPr="004F42F4" w:rsidRDefault="004F42F4" w:rsidP="004F42F4">
      <w:pPr>
        <w:pStyle w:val="ListParagraph"/>
        <w:numPr>
          <w:ilvl w:val="0"/>
          <w:numId w:val="44"/>
        </w:numPr>
        <w:rPr>
          <w:lang w:val="en"/>
        </w:rPr>
      </w:pPr>
      <w:r w:rsidRPr="004F42F4">
        <w:rPr>
          <w:lang w:val="en"/>
        </w:rPr>
        <w:t xml:space="preserve">You can either input the Org Unit ID directly or search for the appropriate Org Unit using </w:t>
      </w:r>
      <w:r w:rsidRPr="004F42F4">
        <w:rPr>
          <w:b/>
          <w:bCs/>
          <w:lang w:val="en"/>
        </w:rPr>
        <w:t>Select Org Unit</w:t>
      </w:r>
      <w:r>
        <w:rPr>
          <w:b/>
          <w:bCs/>
          <w:lang w:val="en"/>
        </w:rPr>
        <w:br/>
      </w:r>
    </w:p>
    <w:p w14:paraId="367ED3B3" w14:textId="5B6CDB90" w:rsidR="004F42F4" w:rsidRDefault="004F42F4" w:rsidP="002E316E">
      <w:pPr>
        <w:pStyle w:val="ListParagraph"/>
        <w:numPr>
          <w:ilvl w:val="0"/>
          <w:numId w:val="44"/>
        </w:numPr>
        <w:rPr>
          <w:lang w:val="en"/>
        </w:rPr>
      </w:pPr>
      <w:r w:rsidRPr="002E316E">
        <w:rPr>
          <w:lang w:val="en"/>
        </w:rPr>
        <w:t>The</w:t>
      </w:r>
      <w:r>
        <w:rPr>
          <w:lang w:val="en"/>
        </w:rPr>
        <w:t xml:space="preserve"> </w:t>
      </w:r>
      <w:r w:rsidRPr="00753432">
        <w:rPr>
          <w:b/>
          <w:bCs/>
          <w:lang w:val="en"/>
        </w:rPr>
        <w:t>Value</w:t>
      </w:r>
      <w:r>
        <w:rPr>
          <w:lang w:val="en"/>
        </w:rPr>
        <w:t xml:space="preserve"> </w:t>
      </w:r>
      <w:r w:rsidRPr="002E316E">
        <w:rPr>
          <w:lang w:val="en"/>
        </w:rPr>
        <w:t xml:space="preserve">will need to be set to </w:t>
      </w:r>
      <w:r>
        <w:rPr>
          <w:lang w:val="en"/>
        </w:rPr>
        <w:t>‘on’ to enable access to the</w:t>
      </w:r>
      <w:r w:rsidRPr="004F42F4">
        <w:rPr>
          <w:lang w:val="en"/>
        </w:rPr>
        <w:t xml:space="preserve"> </w:t>
      </w:r>
      <w:r>
        <w:rPr>
          <w:lang w:val="en"/>
        </w:rPr>
        <w:t>HTML Templates</w:t>
      </w:r>
      <w:r>
        <w:rPr>
          <w:lang w:val="en"/>
        </w:rPr>
        <w:t>.</w:t>
      </w:r>
      <w:r>
        <w:rPr>
          <w:lang w:val="en"/>
        </w:rPr>
        <w:br/>
      </w:r>
    </w:p>
    <w:p w14:paraId="28099893" w14:textId="487E75ED" w:rsidR="004C3ECC" w:rsidRDefault="002E316E" w:rsidP="002E316E">
      <w:pPr>
        <w:pStyle w:val="ListParagraph"/>
        <w:numPr>
          <w:ilvl w:val="0"/>
          <w:numId w:val="44"/>
        </w:numPr>
        <w:rPr>
          <w:lang w:val="en"/>
        </w:rPr>
      </w:pPr>
      <w:r w:rsidRPr="002E316E">
        <w:rPr>
          <w:lang w:val="en"/>
        </w:rPr>
        <w:t xml:space="preserve">Navigate to the variable </w:t>
      </w:r>
      <w:r w:rsidRPr="002E316E">
        <w:rPr>
          <w:b/>
          <w:bCs/>
          <w:i/>
          <w:iCs/>
          <w:lang w:val="en"/>
        </w:rPr>
        <w:t>d2l.Tools.Content.TemplatePath</w:t>
      </w:r>
    </w:p>
    <w:p w14:paraId="6AACDE93" w14:textId="77777777" w:rsidR="004C3ECC" w:rsidRPr="004C3ECC" w:rsidRDefault="002E316E" w:rsidP="004C3ECC">
      <w:pPr>
        <w:pStyle w:val="ListParagraph"/>
        <w:numPr>
          <w:ilvl w:val="1"/>
          <w:numId w:val="44"/>
        </w:numPr>
        <w:rPr>
          <w:lang w:val="en"/>
        </w:rPr>
      </w:pPr>
      <w:r w:rsidRPr="002E316E">
        <w:rPr>
          <w:iCs/>
          <w:lang w:val="en"/>
        </w:rPr>
        <w:t>This specifies the directory containing HTML templates. The site administrator sets the path for the directory and puts all the template files in there. The instructor then sees a drop-down list in the Lessons tool with all of the HTML templates.</w:t>
      </w:r>
    </w:p>
    <w:p w14:paraId="2A3A20EC" w14:textId="7BF9C8FB" w:rsidR="004C3ECC" w:rsidRPr="004C3ECC" w:rsidRDefault="004C3ECC" w:rsidP="004C3ECC">
      <w:pPr>
        <w:pStyle w:val="ListParagraph"/>
        <w:numPr>
          <w:ilvl w:val="1"/>
          <w:numId w:val="44"/>
        </w:numPr>
        <w:rPr>
          <w:lang w:val="en"/>
        </w:rPr>
      </w:pPr>
      <w:r>
        <w:rPr>
          <w:iCs/>
          <w:lang w:val="en"/>
        </w:rPr>
        <w:t xml:space="preserve">The variable can be found by searching for </w:t>
      </w:r>
      <w:r w:rsidRPr="00C6143E">
        <w:rPr>
          <w:i/>
          <w:lang w:val="en"/>
        </w:rPr>
        <w:t>d2l.Tools.Content.TemplatePath</w:t>
      </w:r>
      <w:r>
        <w:rPr>
          <w:iCs/>
          <w:lang w:val="en"/>
        </w:rPr>
        <w:t xml:space="preserve"> using the ‘Search All Variables’ box</w:t>
      </w:r>
    </w:p>
    <w:p w14:paraId="01FC4A11" w14:textId="13AD4F11" w:rsidR="002E316E" w:rsidRPr="004F42F4" w:rsidRDefault="004C3ECC" w:rsidP="004F42F4">
      <w:pPr>
        <w:pStyle w:val="ListParagraph"/>
        <w:numPr>
          <w:ilvl w:val="1"/>
          <w:numId w:val="44"/>
        </w:numPr>
        <w:rPr>
          <w:i/>
          <w:lang w:val="en"/>
        </w:rPr>
      </w:pPr>
      <w:r>
        <w:rPr>
          <w:iCs/>
          <w:lang w:val="en"/>
        </w:rPr>
        <w:t xml:space="preserve">Alternatively, navigate to </w:t>
      </w:r>
      <w:r w:rsidRPr="003E472B">
        <w:rPr>
          <w:i/>
          <w:lang w:val="en"/>
        </w:rPr>
        <w:t xml:space="preserve">Tools &gt; Content &gt; </w:t>
      </w:r>
      <w:r w:rsidR="004F42F4" w:rsidRPr="004F42F4">
        <w:rPr>
          <w:i/>
          <w:lang w:val="en"/>
        </w:rPr>
        <w:t>EnableHTMLTemplate</w:t>
      </w:r>
      <w:r w:rsidR="004F42F4">
        <w:rPr>
          <w:i/>
          <w:lang w:val="en"/>
        </w:rPr>
        <w:br/>
      </w:r>
    </w:p>
    <w:p w14:paraId="4F668AA4" w14:textId="55DD51BA" w:rsidR="00753432" w:rsidRPr="004F42F4" w:rsidRDefault="00C6143E" w:rsidP="004F42F4">
      <w:pPr>
        <w:pStyle w:val="ListParagraph"/>
        <w:numPr>
          <w:ilvl w:val="0"/>
          <w:numId w:val="44"/>
        </w:numPr>
        <w:rPr>
          <w:lang w:val="en"/>
        </w:rPr>
      </w:pPr>
      <w:r w:rsidRPr="001B6748">
        <w:rPr>
          <w:lang w:val="en"/>
        </w:rPr>
        <w:t xml:space="preserve">Click </w:t>
      </w:r>
      <w:r w:rsidR="00753432" w:rsidRPr="00753432">
        <w:rPr>
          <w:b/>
          <w:bCs/>
          <w:lang w:val="en"/>
        </w:rPr>
        <w:t>Add Value</w:t>
      </w:r>
      <w:r w:rsidR="00753432">
        <w:rPr>
          <w:lang w:val="en"/>
        </w:rPr>
        <w:t xml:space="preserve"> to add a new value</w:t>
      </w:r>
      <w:r w:rsidRPr="004F42F4">
        <w:rPr>
          <w:lang w:val="en"/>
        </w:rPr>
        <w:br/>
      </w:r>
    </w:p>
    <w:p w14:paraId="0316F682" w14:textId="2E5420BA" w:rsidR="00753432" w:rsidRPr="00753432" w:rsidRDefault="00753432" w:rsidP="00753432">
      <w:pPr>
        <w:pStyle w:val="ListParagraph"/>
        <w:numPr>
          <w:ilvl w:val="0"/>
          <w:numId w:val="44"/>
        </w:numPr>
        <w:rPr>
          <w:lang w:val="en"/>
        </w:rPr>
      </w:pPr>
      <w:r w:rsidRPr="00753432">
        <w:rPr>
          <w:lang w:val="en"/>
        </w:rPr>
        <w:t xml:space="preserve">You can either input the Org Unit ID directly or search for the appropriate Org Unit using </w:t>
      </w:r>
      <w:r w:rsidRPr="00753432">
        <w:rPr>
          <w:b/>
          <w:bCs/>
          <w:lang w:val="en"/>
        </w:rPr>
        <w:t>Select Org Unit</w:t>
      </w:r>
      <w:r w:rsidR="00C6143E">
        <w:rPr>
          <w:b/>
          <w:bCs/>
          <w:lang w:val="en"/>
        </w:rPr>
        <w:br/>
      </w:r>
    </w:p>
    <w:p w14:paraId="443937B3" w14:textId="077469FF" w:rsidR="00753432" w:rsidRDefault="002E316E" w:rsidP="004C3ECC">
      <w:pPr>
        <w:pStyle w:val="ListParagraph"/>
        <w:numPr>
          <w:ilvl w:val="0"/>
          <w:numId w:val="44"/>
        </w:numPr>
        <w:rPr>
          <w:lang w:val="en"/>
        </w:rPr>
      </w:pPr>
      <w:r w:rsidRPr="002E316E">
        <w:rPr>
          <w:lang w:val="en"/>
        </w:rPr>
        <w:t>The</w:t>
      </w:r>
      <w:r w:rsidR="00753432">
        <w:rPr>
          <w:lang w:val="en"/>
        </w:rPr>
        <w:t xml:space="preserve"> </w:t>
      </w:r>
      <w:r w:rsidR="00753432" w:rsidRPr="00753432">
        <w:rPr>
          <w:b/>
          <w:bCs/>
          <w:lang w:val="en"/>
        </w:rPr>
        <w:t>Value</w:t>
      </w:r>
      <w:r w:rsidR="00753432">
        <w:rPr>
          <w:lang w:val="en"/>
        </w:rPr>
        <w:t xml:space="preserve"> </w:t>
      </w:r>
      <w:r w:rsidRPr="002E316E">
        <w:rPr>
          <w:lang w:val="en"/>
        </w:rPr>
        <w:t>will need to be set to the folder you saved</w:t>
      </w:r>
      <w:r w:rsidR="00753432">
        <w:rPr>
          <w:lang w:val="en"/>
        </w:rPr>
        <w:t xml:space="preserve"> the HTML Templates in</w:t>
      </w:r>
      <w:r w:rsidRPr="002E316E">
        <w:rPr>
          <w:lang w:val="en"/>
        </w:rPr>
        <w:t>.</w:t>
      </w:r>
      <w:r w:rsidR="004C3ECC">
        <w:rPr>
          <w:lang w:val="en"/>
        </w:rPr>
        <w:t xml:space="preserve"> </w:t>
      </w:r>
    </w:p>
    <w:p w14:paraId="348224DC" w14:textId="77777777" w:rsidR="00B40FAB" w:rsidRDefault="002E316E" w:rsidP="00753432">
      <w:pPr>
        <w:pStyle w:val="ListParagraph"/>
        <w:numPr>
          <w:ilvl w:val="1"/>
          <w:numId w:val="44"/>
        </w:numPr>
        <w:rPr>
          <w:lang w:val="en"/>
        </w:rPr>
      </w:pPr>
      <w:r w:rsidRPr="004C3ECC">
        <w:rPr>
          <w:lang w:val="en"/>
        </w:rPr>
        <w:t>For example</w:t>
      </w:r>
      <w:r w:rsidR="004C3ECC">
        <w:rPr>
          <w:lang w:val="en"/>
        </w:rPr>
        <w:t>,</w:t>
      </w:r>
      <w:r w:rsidRPr="004C3ECC">
        <w:rPr>
          <w:lang w:val="en"/>
        </w:rPr>
        <w:t xml:space="preserve"> if you saved the </w:t>
      </w:r>
      <w:r w:rsidR="004C3ECC">
        <w:rPr>
          <w:lang w:val="en"/>
        </w:rPr>
        <w:t>Brightspace</w:t>
      </w:r>
      <w:r w:rsidR="004C3ECC" w:rsidRPr="00E75A5B">
        <w:rPr>
          <w:lang w:val="en"/>
        </w:rPr>
        <w:t>_HTML_Template</w:t>
      </w:r>
      <w:r w:rsidR="004C3ECC">
        <w:rPr>
          <w:lang w:val="en"/>
        </w:rPr>
        <w:t xml:space="preserve"> to the </w:t>
      </w:r>
      <w:r w:rsidR="004C3ECC" w:rsidRPr="004C3ECC">
        <w:rPr>
          <w:lang w:val="en"/>
        </w:rPr>
        <w:t>HTML-Template-Library</w:t>
      </w:r>
      <w:r w:rsidR="004C3ECC">
        <w:rPr>
          <w:lang w:val="en"/>
        </w:rPr>
        <w:t xml:space="preserve"> in ‘shared’ you would set the path to </w:t>
      </w:r>
      <w:r w:rsidR="004C3ECC" w:rsidRPr="004C3ECC">
        <w:rPr>
          <w:i/>
          <w:iCs/>
          <w:lang w:val="en"/>
        </w:rPr>
        <w:t>/shared/ HTML-Template-Library/Brightspace_HTML_Template</w:t>
      </w:r>
      <w:r w:rsidR="00753432">
        <w:rPr>
          <w:i/>
          <w:iCs/>
          <w:lang w:val="en"/>
        </w:rPr>
        <w:t>/</w:t>
      </w:r>
      <w:r w:rsidR="00C6143E">
        <w:rPr>
          <w:lang w:val="en"/>
        </w:rPr>
        <w:t>.</w:t>
      </w:r>
    </w:p>
    <w:p w14:paraId="7586AE0C" w14:textId="1368C581" w:rsidR="002E316E" w:rsidRPr="00B40FAB" w:rsidRDefault="00B40FAB" w:rsidP="00B40FAB">
      <w:r w:rsidRPr="00B40FAB">
        <w:rPr>
          <w:b/>
          <w:color w:val="E87511" w:themeColor="background2"/>
        </w:rPr>
        <w:t>Note</w:t>
      </w:r>
      <w:r>
        <w:t xml:space="preserve">: It is recommended to avoid copying and pasting the Template path in the </w:t>
      </w:r>
      <w:r w:rsidRPr="00B40FAB">
        <w:t>Config Variable Browser</w:t>
      </w:r>
      <w:r>
        <w:t xml:space="preserve"> due to issues with text formatting.</w:t>
      </w:r>
    </w:p>
    <w:p w14:paraId="7773F5B9" w14:textId="4C062FF4" w:rsidR="00753432" w:rsidRPr="00C6143E" w:rsidRDefault="00C6143E" w:rsidP="00C6143E">
      <w:pPr>
        <w:pStyle w:val="ListParagraph"/>
        <w:numPr>
          <w:ilvl w:val="0"/>
          <w:numId w:val="44"/>
        </w:numPr>
        <w:rPr>
          <w:lang w:val="en"/>
        </w:rPr>
      </w:pPr>
      <w:r w:rsidRPr="001B6748">
        <w:rPr>
          <w:lang w:val="en"/>
        </w:rPr>
        <w:t xml:space="preserve">Click </w:t>
      </w:r>
      <w:r w:rsidRPr="00C6143E">
        <w:rPr>
          <w:b/>
          <w:bCs/>
          <w:lang w:val="en"/>
        </w:rPr>
        <w:t>Save</w:t>
      </w:r>
      <w:r>
        <w:rPr>
          <w:b/>
          <w:bCs/>
          <w:lang w:val="en"/>
        </w:rPr>
        <w:t xml:space="preserve"> </w:t>
      </w:r>
      <w:r>
        <w:rPr>
          <w:lang w:val="en"/>
        </w:rPr>
        <w:t>the new value will be listed for the Org Unit</w:t>
      </w:r>
    </w:p>
    <w:p w14:paraId="10FB0CC7" w14:textId="77777777" w:rsidR="007D4F84" w:rsidRDefault="00A40CCD" w:rsidP="006C3B87">
      <w:pPr>
        <w:pStyle w:val="SubHeader"/>
        <w:spacing w:line="360" w:lineRule="auto"/>
      </w:pPr>
      <w:bookmarkStart w:id="6" w:name="_Toc513192527"/>
      <w:bookmarkEnd w:id="3"/>
      <w:r>
        <w:lastRenderedPageBreak/>
        <w:t xml:space="preserve">Step 3. </w:t>
      </w:r>
      <w:r w:rsidR="007D4F84" w:rsidRPr="008A0871">
        <w:t xml:space="preserve">Apply </w:t>
      </w:r>
      <w:r w:rsidR="007D4F84">
        <w:t>a HTML Template</w:t>
      </w:r>
      <w:r w:rsidR="007D4F84" w:rsidRPr="008A0871">
        <w:t xml:space="preserve"> to a New Content Topic</w:t>
      </w:r>
      <w:bookmarkEnd w:id="6"/>
    </w:p>
    <w:p w14:paraId="0A25F2C8" w14:textId="4EC98800" w:rsidR="006E7BC4" w:rsidRPr="00FD15AB" w:rsidRDefault="006E7BC4" w:rsidP="00C6143E">
      <w:pPr>
        <w:pStyle w:val="Heading3"/>
        <w:rPr>
          <w:b/>
          <w:color w:val="E87511" w:themeColor="background2"/>
        </w:rPr>
      </w:pPr>
      <w:bookmarkStart w:id="7" w:name="_Toc513192528"/>
      <w:r w:rsidRPr="00FD15AB">
        <w:rPr>
          <w:b/>
          <w:color w:val="E87511" w:themeColor="background2"/>
        </w:rPr>
        <w:t>Which Template Page to Use</w:t>
      </w:r>
      <w:bookmarkEnd w:id="7"/>
    </w:p>
    <w:p w14:paraId="6CDF96E1" w14:textId="77777777" w:rsidR="006E7BC4" w:rsidRPr="006878F1" w:rsidRDefault="00085C80" w:rsidP="006E7BC4">
      <w:r w:rsidRPr="00085C80">
        <w:t xml:space="preserve">This template </w:t>
      </w:r>
      <w:r w:rsidR="006C3B87">
        <w:t>package</w:t>
      </w:r>
      <w:r w:rsidRPr="00085C80">
        <w:t xml:space="preserve"> comes with several purpose-built topic types, such as Course Introduction, Module Introduction</w:t>
      </w:r>
      <w:r w:rsidR="006C3B87">
        <w:t>, Meet Your Facilitator, Basic p</w:t>
      </w:r>
      <w:r w:rsidRPr="00085C80">
        <w:t>age, Video Lecture, and Conclusion pages</w:t>
      </w:r>
      <w:r w:rsidR="00A8101C">
        <w:t>.</w:t>
      </w:r>
      <w:r w:rsidR="00A422A1">
        <w:t xml:space="preserve"> </w:t>
      </w:r>
    </w:p>
    <w:p w14:paraId="58AC26BB" w14:textId="77777777" w:rsidR="00D135D4" w:rsidRDefault="00D135D4" w:rsidP="00085C80">
      <w:pPr>
        <w:pStyle w:val="Bullets"/>
        <w:numPr>
          <w:ilvl w:val="0"/>
          <w:numId w:val="13"/>
        </w:numPr>
        <w:tabs>
          <w:tab w:val="left" w:pos="360"/>
          <w:tab w:val="left" w:pos="1800"/>
        </w:tabs>
        <w:spacing w:after="140" w:line="276" w:lineRule="auto"/>
        <w:ind w:left="374" w:hanging="360"/>
        <w:rPr>
          <w:lang w:val="en-CA"/>
        </w:rPr>
      </w:pPr>
      <w:r w:rsidRPr="00DC0646">
        <w:rPr>
          <w:b/>
          <w:lang w:val="en-CA"/>
        </w:rPr>
        <w:t>The Blank page</w:t>
      </w:r>
      <w:r>
        <w:rPr>
          <w:lang w:val="en-CA"/>
        </w:rPr>
        <w:t xml:space="preserve"> is an empty page with a banner image</w:t>
      </w:r>
    </w:p>
    <w:p w14:paraId="5F56AA79" w14:textId="77777777" w:rsidR="00085C80" w:rsidRDefault="006E7BC4" w:rsidP="00085C80">
      <w:pPr>
        <w:pStyle w:val="Bullets"/>
        <w:numPr>
          <w:ilvl w:val="0"/>
          <w:numId w:val="13"/>
        </w:numPr>
        <w:tabs>
          <w:tab w:val="left" w:pos="360"/>
          <w:tab w:val="left" w:pos="1800"/>
        </w:tabs>
        <w:spacing w:after="140" w:line="276" w:lineRule="auto"/>
        <w:ind w:left="374" w:hanging="360"/>
        <w:rPr>
          <w:lang w:val="en-CA"/>
        </w:rPr>
      </w:pPr>
      <w:r w:rsidRPr="00DC0646">
        <w:rPr>
          <w:b/>
          <w:lang w:val="en-CA"/>
        </w:rPr>
        <w:t xml:space="preserve">The Course Introduction </w:t>
      </w:r>
      <w:r w:rsidR="00085C80" w:rsidRPr="00DC0646">
        <w:rPr>
          <w:b/>
          <w:lang w:val="en-CA"/>
        </w:rPr>
        <w:t>page</w:t>
      </w:r>
      <w:r w:rsidR="00085C80">
        <w:rPr>
          <w:lang w:val="en-CA"/>
        </w:rPr>
        <w:t xml:space="preserve"> </w:t>
      </w:r>
      <w:r w:rsidR="00085C80" w:rsidRPr="00085C80">
        <w:rPr>
          <w:lang w:val="en-CA"/>
        </w:rPr>
        <w:t>features a full-screen image for visual impact, and a clean area for course description</w:t>
      </w:r>
      <w:r w:rsidR="00085C80">
        <w:rPr>
          <w:lang w:val="en-CA"/>
        </w:rPr>
        <w:t>.</w:t>
      </w:r>
    </w:p>
    <w:p w14:paraId="1AD6DC4B" w14:textId="77777777" w:rsidR="006E7BC4" w:rsidRDefault="00085C80" w:rsidP="00EC6CB4">
      <w:pPr>
        <w:pStyle w:val="Bullets"/>
        <w:numPr>
          <w:ilvl w:val="0"/>
          <w:numId w:val="13"/>
        </w:numPr>
        <w:tabs>
          <w:tab w:val="left" w:pos="360"/>
          <w:tab w:val="left" w:pos="1800"/>
        </w:tabs>
        <w:spacing w:after="140" w:line="276" w:lineRule="auto"/>
        <w:ind w:left="374" w:hanging="360"/>
        <w:rPr>
          <w:lang w:val="en-CA"/>
        </w:rPr>
      </w:pPr>
      <w:r w:rsidRPr="00DC0646">
        <w:rPr>
          <w:b/>
          <w:lang w:val="en-CA"/>
        </w:rPr>
        <w:t>The Module Introduction page</w:t>
      </w:r>
      <w:r w:rsidRPr="00085C80">
        <w:rPr>
          <w:lang w:val="en-CA"/>
        </w:rPr>
        <w:t xml:space="preserve"> features a prominent banner image across the top and a numbered list can be used to list a module’s learning objectives. This makes it ideal as the first page of a module in a course</w:t>
      </w:r>
      <w:r w:rsidR="006E7BC4" w:rsidRPr="00085C80">
        <w:rPr>
          <w:lang w:val="en-CA"/>
        </w:rPr>
        <w:t>.</w:t>
      </w:r>
    </w:p>
    <w:p w14:paraId="3FCDF825" w14:textId="77777777" w:rsidR="00085C80" w:rsidRPr="00085C80" w:rsidRDefault="00085C80" w:rsidP="00085C80">
      <w:pPr>
        <w:pStyle w:val="Bullets"/>
        <w:numPr>
          <w:ilvl w:val="0"/>
          <w:numId w:val="13"/>
        </w:numPr>
        <w:tabs>
          <w:tab w:val="left" w:pos="360"/>
          <w:tab w:val="left" w:pos="1800"/>
        </w:tabs>
        <w:spacing w:after="140" w:line="276" w:lineRule="auto"/>
        <w:ind w:left="374" w:hanging="360"/>
        <w:rPr>
          <w:lang w:val="en-CA"/>
        </w:rPr>
      </w:pPr>
      <w:r w:rsidRPr="00DC0646">
        <w:rPr>
          <w:b/>
          <w:lang w:val="en-CA"/>
        </w:rPr>
        <w:t>The Meet Your Facilitator page</w:t>
      </w:r>
      <w:r w:rsidRPr="00085C80">
        <w:rPr>
          <w:lang w:val="en-CA"/>
        </w:rPr>
        <w:t xml:space="preserve"> can serve as a dedicated space to present </w:t>
      </w:r>
      <w:r w:rsidR="00A8101C">
        <w:rPr>
          <w:lang w:val="en-CA"/>
        </w:rPr>
        <w:t>facilitator’s</w:t>
      </w:r>
      <w:r w:rsidRPr="00085C80">
        <w:rPr>
          <w:lang w:val="en-CA"/>
        </w:rPr>
        <w:t xml:space="preserve"> expertise, experience and personality.</w:t>
      </w:r>
    </w:p>
    <w:p w14:paraId="5BB5878B" w14:textId="77777777" w:rsidR="006C3B87" w:rsidRDefault="00A8101C" w:rsidP="00D135D4">
      <w:pPr>
        <w:pStyle w:val="Bullets"/>
        <w:numPr>
          <w:ilvl w:val="0"/>
          <w:numId w:val="13"/>
        </w:numPr>
        <w:tabs>
          <w:tab w:val="left" w:pos="360"/>
          <w:tab w:val="left" w:pos="1800"/>
        </w:tabs>
        <w:spacing w:after="140" w:line="276" w:lineRule="auto"/>
        <w:ind w:left="374" w:hanging="360"/>
        <w:rPr>
          <w:lang w:val="en-CA"/>
        </w:rPr>
      </w:pPr>
      <w:r w:rsidRPr="00DC0646">
        <w:rPr>
          <w:b/>
          <w:lang w:val="en-CA"/>
        </w:rPr>
        <w:t>The Basic page</w:t>
      </w:r>
      <w:r w:rsidRPr="00A8101C">
        <w:rPr>
          <w:lang w:val="en-CA"/>
        </w:rPr>
        <w:t xml:space="preserve"> is a general-purpose layout</w:t>
      </w:r>
      <w:r w:rsidR="00A422A1">
        <w:rPr>
          <w:lang w:val="en-CA"/>
        </w:rPr>
        <w:t>.</w:t>
      </w:r>
    </w:p>
    <w:p w14:paraId="5E1DD31C" w14:textId="77777777" w:rsidR="006E7BC4" w:rsidRDefault="006E7BC4" w:rsidP="00A8101C">
      <w:pPr>
        <w:pStyle w:val="Bullets"/>
        <w:numPr>
          <w:ilvl w:val="0"/>
          <w:numId w:val="13"/>
        </w:numPr>
        <w:tabs>
          <w:tab w:val="left" w:pos="360"/>
          <w:tab w:val="left" w:pos="1800"/>
        </w:tabs>
        <w:spacing w:after="140" w:line="276" w:lineRule="auto"/>
        <w:ind w:left="374" w:hanging="360"/>
        <w:rPr>
          <w:lang w:val="en-CA"/>
        </w:rPr>
      </w:pPr>
      <w:r w:rsidRPr="00DC0646">
        <w:rPr>
          <w:b/>
          <w:lang w:val="en-CA"/>
        </w:rPr>
        <w:t xml:space="preserve">The </w:t>
      </w:r>
      <w:r w:rsidR="00A8101C" w:rsidRPr="00DC0646">
        <w:rPr>
          <w:b/>
          <w:lang w:val="en-CA"/>
        </w:rPr>
        <w:t>Video Lecture page</w:t>
      </w:r>
      <w:r w:rsidR="00A8101C">
        <w:rPr>
          <w:lang w:val="en-CA"/>
        </w:rPr>
        <w:t xml:space="preserve"> </w:t>
      </w:r>
      <w:r w:rsidR="00A422A1">
        <w:rPr>
          <w:lang w:val="en-CA"/>
        </w:rPr>
        <w:t xml:space="preserve">is </w:t>
      </w:r>
      <w:r w:rsidR="00A8101C" w:rsidRPr="00A8101C">
        <w:rPr>
          <w:lang w:val="en-CA"/>
        </w:rPr>
        <w:t>a great way to present video content, while accompanying it with supporting context, explanations and activities.</w:t>
      </w:r>
    </w:p>
    <w:p w14:paraId="3938BD6D" w14:textId="4EA28377" w:rsidR="006E7BC4" w:rsidRDefault="006E7BC4" w:rsidP="00A422A1">
      <w:pPr>
        <w:pStyle w:val="Bullets"/>
        <w:numPr>
          <w:ilvl w:val="0"/>
          <w:numId w:val="13"/>
        </w:numPr>
        <w:tabs>
          <w:tab w:val="left" w:pos="360"/>
          <w:tab w:val="left" w:pos="1800"/>
        </w:tabs>
        <w:spacing w:after="140" w:line="276" w:lineRule="auto"/>
        <w:ind w:left="374" w:hanging="360"/>
        <w:rPr>
          <w:lang w:val="en-CA"/>
        </w:rPr>
      </w:pPr>
      <w:r w:rsidRPr="00DC0646">
        <w:rPr>
          <w:b/>
          <w:lang w:val="en-CA"/>
        </w:rPr>
        <w:t xml:space="preserve">The </w:t>
      </w:r>
      <w:r w:rsidR="00A422A1" w:rsidRPr="00DC0646">
        <w:rPr>
          <w:b/>
          <w:lang w:val="en-CA"/>
        </w:rPr>
        <w:t xml:space="preserve">Conclusion </w:t>
      </w:r>
      <w:r w:rsidR="00DC0646" w:rsidRPr="00DC0646">
        <w:rPr>
          <w:b/>
          <w:lang w:val="en-CA"/>
        </w:rPr>
        <w:t>page</w:t>
      </w:r>
      <w:r w:rsidR="00DC0646">
        <w:rPr>
          <w:lang w:val="en-CA"/>
        </w:rPr>
        <w:t xml:space="preserve"> makes </w:t>
      </w:r>
      <w:r w:rsidR="00DC0646" w:rsidRPr="00DC0646">
        <w:rPr>
          <w:lang w:val="en-CA"/>
        </w:rPr>
        <w:t>an excellent page to conclude each module. Using a consistent layout for conclusions will help signal to course participants that they have reached the end some portion of the course content.</w:t>
      </w:r>
    </w:p>
    <w:p w14:paraId="7327D87E" w14:textId="77777777" w:rsidR="00E81A26" w:rsidRDefault="00E81A26" w:rsidP="00E81A26">
      <w:pPr>
        <w:pStyle w:val="Bullets"/>
        <w:numPr>
          <w:ilvl w:val="0"/>
          <w:numId w:val="13"/>
        </w:numPr>
        <w:tabs>
          <w:tab w:val="left" w:pos="360"/>
          <w:tab w:val="left" w:pos="1800"/>
        </w:tabs>
        <w:spacing w:after="140" w:line="276" w:lineRule="auto"/>
        <w:ind w:left="374" w:hanging="360"/>
        <w:rPr>
          <w:lang w:val="en-CA"/>
        </w:rPr>
      </w:pPr>
      <w:r w:rsidRPr="00E81A26">
        <w:rPr>
          <w:b/>
          <w:bCs/>
          <w:lang w:val="en-CA"/>
        </w:rPr>
        <w:t>The Elements page</w:t>
      </w:r>
      <w:r>
        <w:rPr>
          <w:lang w:val="en-CA"/>
        </w:rPr>
        <w:t xml:space="preserve"> includes samples of some commonly used page elements which you can copy to other pages. </w:t>
      </w:r>
    </w:p>
    <w:p w14:paraId="58D1FEDD" w14:textId="77777777" w:rsidR="00E81A26" w:rsidRDefault="00E81A26" w:rsidP="00E81A26">
      <w:pPr>
        <w:pStyle w:val="Bullets"/>
        <w:numPr>
          <w:ilvl w:val="0"/>
          <w:numId w:val="13"/>
        </w:numPr>
        <w:tabs>
          <w:tab w:val="left" w:pos="360"/>
          <w:tab w:val="left" w:pos="1800"/>
        </w:tabs>
        <w:spacing w:after="140" w:line="276" w:lineRule="auto"/>
        <w:ind w:left="374" w:hanging="360"/>
        <w:rPr>
          <w:lang w:val="en-CA"/>
        </w:rPr>
      </w:pPr>
      <w:r w:rsidRPr="0014015D">
        <w:rPr>
          <w:b/>
          <w:bCs/>
          <w:lang w:val="en-CA"/>
        </w:rPr>
        <w:t>The Image editing page</w:t>
      </w:r>
      <w:r>
        <w:rPr>
          <w:lang w:val="en-CA"/>
        </w:rPr>
        <w:t xml:space="preserve"> illustrates the different ways images can be used.</w:t>
      </w:r>
    </w:p>
    <w:p w14:paraId="4B9A4552" w14:textId="2B9C7592" w:rsidR="00E81A26" w:rsidRDefault="00E81A26" w:rsidP="00A422A1">
      <w:pPr>
        <w:pStyle w:val="Bullets"/>
        <w:numPr>
          <w:ilvl w:val="0"/>
          <w:numId w:val="13"/>
        </w:numPr>
        <w:tabs>
          <w:tab w:val="left" w:pos="360"/>
          <w:tab w:val="left" w:pos="1800"/>
        </w:tabs>
        <w:spacing w:after="140" w:line="276" w:lineRule="auto"/>
        <w:ind w:left="374" w:hanging="360"/>
        <w:rPr>
          <w:lang w:val="en-CA"/>
        </w:rPr>
      </w:pPr>
      <w:r w:rsidRPr="0014015D">
        <w:rPr>
          <w:b/>
          <w:bCs/>
          <w:lang w:val="en-CA"/>
        </w:rPr>
        <w:t>The Accordion page</w:t>
      </w:r>
      <w:r>
        <w:rPr>
          <w:lang w:val="en-CA"/>
        </w:rPr>
        <w:t xml:space="preserve"> includes samples of interactive Accordions</w:t>
      </w:r>
      <w:r w:rsidRPr="00E81A26">
        <w:rPr>
          <w:lang w:val="en-CA"/>
        </w:rPr>
        <w:t xml:space="preserve"> </w:t>
      </w:r>
      <w:r>
        <w:rPr>
          <w:lang w:val="en-CA"/>
        </w:rPr>
        <w:t>which you can copy to other pages.</w:t>
      </w:r>
    </w:p>
    <w:p w14:paraId="6C33962F" w14:textId="2820EB93" w:rsidR="006474E0" w:rsidRPr="007E6110" w:rsidRDefault="00E81A26" w:rsidP="007E6110">
      <w:pPr>
        <w:pStyle w:val="Bullets"/>
        <w:numPr>
          <w:ilvl w:val="0"/>
          <w:numId w:val="13"/>
        </w:numPr>
        <w:tabs>
          <w:tab w:val="left" w:pos="360"/>
          <w:tab w:val="left" w:pos="1800"/>
        </w:tabs>
        <w:spacing w:after="140" w:line="276" w:lineRule="auto"/>
        <w:ind w:left="374" w:hanging="360"/>
        <w:rPr>
          <w:lang w:val="en-CA"/>
        </w:rPr>
      </w:pPr>
      <w:r w:rsidRPr="0014015D">
        <w:rPr>
          <w:b/>
          <w:bCs/>
          <w:lang w:val="en-CA"/>
        </w:rPr>
        <w:t>The Tab page</w:t>
      </w:r>
      <w:r w:rsidRPr="00E81A26">
        <w:rPr>
          <w:lang w:val="en-CA"/>
        </w:rPr>
        <w:t xml:space="preserve"> </w:t>
      </w:r>
      <w:r>
        <w:rPr>
          <w:lang w:val="en-CA"/>
        </w:rPr>
        <w:t>includes samples of interactive Tabs</w:t>
      </w:r>
      <w:r w:rsidRPr="00E81A26">
        <w:rPr>
          <w:lang w:val="en-CA"/>
        </w:rPr>
        <w:t xml:space="preserve"> </w:t>
      </w:r>
      <w:r>
        <w:rPr>
          <w:lang w:val="en-CA"/>
        </w:rPr>
        <w:t>which you can copy to other pages.</w:t>
      </w:r>
    </w:p>
    <w:p w14:paraId="5C7FFA4C" w14:textId="31E17417" w:rsidR="006474E0" w:rsidRPr="006474E0" w:rsidRDefault="006474E0" w:rsidP="006474E0">
      <w:r w:rsidRPr="005C1329">
        <w:t xml:space="preserve">All existing HTML files in the </w:t>
      </w:r>
      <w:r>
        <w:t xml:space="preserve">template </w:t>
      </w:r>
      <w:r w:rsidRPr="005C1329">
        <w:t>folder are available as templates when you create new HTML documents.</w:t>
      </w:r>
    </w:p>
    <w:p w14:paraId="42368E12" w14:textId="312F75AA" w:rsidR="006474E0" w:rsidRPr="006474E0" w:rsidRDefault="006474E0" w:rsidP="006474E0">
      <w:pPr>
        <w:pStyle w:val="Heading3"/>
        <w:rPr>
          <w:b/>
          <w:color w:val="E87511" w:themeColor="background2"/>
        </w:rPr>
      </w:pPr>
      <w:r>
        <w:rPr>
          <w:b/>
          <w:color w:val="E87511" w:themeColor="background2"/>
        </w:rPr>
        <w:t xml:space="preserve">Create a Content Topic in the </w:t>
      </w:r>
      <w:r w:rsidRPr="006474E0">
        <w:rPr>
          <w:rFonts w:cstheme="majorHAnsi"/>
          <w:b/>
          <w:color w:val="E87511" w:themeColor="background2"/>
        </w:rPr>
        <w:t>Content</w:t>
      </w:r>
      <w:r>
        <w:rPr>
          <w:b/>
          <w:color w:val="E87511" w:themeColor="background2"/>
        </w:rPr>
        <w:t xml:space="preserve"> tool</w:t>
      </w:r>
      <w:r>
        <w:rPr>
          <w:b/>
          <w:color w:val="E87511" w:themeColor="background2"/>
        </w:rPr>
        <w:br/>
      </w:r>
    </w:p>
    <w:p w14:paraId="40B64B26" w14:textId="77777777" w:rsidR="007E6110" w:rsidRDefault="00CD7CA6" w:rsidP="007E6110">
      <w:pPr>
        <w:pStyle w:val="Liststyle"/>
        <w:numPr>
          <w:ilvl w:val="0"/>
          <w:numId w:val="23"/>
        </w:numPr>
        <w:spacing w:line="480" w:lineRule="auto"/>
        <w:rPr>
          <w:lang w:val="en"/>
        </w:rPr>
      </w:pPr>
      <w:r w:rsidRPr="005C1329">
        <w:rPr>
          <w:lang w:val="en"/>
        </w:rPr>
        <w:t xml:space="preserve">In a module, click </w:t>
      </w:r>
      <w:r w:rsidRPr="005C1329">
        <w:rPr>
          <w:b/>
          <w:lang w:val="en"/>
        </w:rPr>
        <w:t>Create a File</w:t>
      </w:r>
      <w:r w:rsidRPr="005C1329">
        <w:rPr>
          <w:lang w:val="en"/>
        </w:rPr>
        <w:t xml:space="preserve"> from the </w:t>
      </w:r>
      <w:r w:rsidR="006C3B87">
        <w:rPr>
          <w:b/>
          <w:lang w:val="en"/>
        </w:rPr>
        <w:t>Upload/Create</w:t>
      </w:r>
      <w:r w:rsidRPr="005C1329">
        <w:rPr>
          <w:lang w:val="en"/>
        </w:rPr>
        <w:t xml:space="preserve"> </w:t>
      </w:r>
      <w:r w:rsidR="00E67106">
        <w:rPr>
          <w:lang w:val="en"/>
        </w:rPr>
        <w:t xml:space="preserve">context </w:t>
      </w:r>
      <w:r w:rsidRPr="005C1329">
        <w:rPr>
          <w:lang w:val="en"/>
        </w:rPr>
        <w:t>button.</w:t>
      </w:r>
    </w:p>
    <w:p w14:paraId="21230F1B" w14:textId="7A7C5A8A" w:rsidR="007E6110" w:rsidRPr="007E6110" w:rsidRDefault="007E6110" w:rsidP="007E6110">
      <w:pPr>
        <w:pStyle w:val="Liststyle"/>
        <w:numPr>
          <w:ilvl w:val="0"/>
          <w:numId w:val="23"/>
        </w:numPr>
      </w:pPr>
      <w:r w:rsidRPr="007E6110">
        <w:rPr>
          <w:b/>
          <w:bCs/>
        </w:rPr>
        <w:t>Select a Document Template</w:t>
      </w:r>
      <w:r>
        <w:t xml:space="preserve"> from the drop-down list if you have a defined template directory or click </w:t>
      </w:r>
      <w:r w:rsidRPr="007E6110">
        <w:rPr>
          <w:b/>
          <w:bCs/>
        </w:rPr>
        <w:t>Browse for a Template</w:t>
      </w:r>
      <w:r>
        <w:t xml:space="preserve"> if you do not have a defined template directory. You can search for templates located in other folders or on your computer.</w:t>
      </w:r>
      <w:r>
        <w:br/>
      </w:r>
      <w:r w:rsidR="00CD7CA6" w:rsidRPr="007E6110">
        <w:rPr>
          <w:lang w:val="en"/>
        </w:rPr>
        <w:t xml:space="preserve"> </w:t>
      </w:r>
    </w:p>
    <w:p w14:paraId="0CA24916" w14:textId="77777777" w:rsidR="00CD7CA6" w:rsidRPr="005C1329" w:rsidRDefault="00CD7CA6" w:rsidP="002301DA">
      <w:pPr>
        <w:pStyle w:val="Liststyle"/>
        <w:numPr>
          <w:ilvl w:val="0"/>
          <w:numId w:val="23"/>
        </w:numPr>
        <w:spacing w:after="0" w:line="480" w:lineRule="auto"/>
        <w:rPr>
          <w:lang w:val="en"/>
        </w:rPr>
      </w:pPr>
      <w:r w:rsidRPr="005C1329">
        <w:rPr>
          <w:lang w:val="en"/>
        </w:rPr>
        <w:t>Add content to your content file.</w:t>
      </w:r>
    </w:p>
    <w:p w14:paraId="19EC26CC" w14:textId="73EA4263" w:rsidR="006474E0" w:rsidRPr="006474E0" w:rsidRDefault="006474E0" w:rsidP="006474E0">
      <w:pPr>
        <w:pStyle w:val="Heading3"/>
        <w:rPr>
          <w:b/>
          <w:color w:val="E87511" w:themeColor="background2"/>
        </w:rPr>
      </w:pPr>
      <w:r>
        <w:rPr>
          <w:b/>
          <w:color w:val="E87511" w:themeColor="background2"/>
        </w:rPr>
        <w:t>Create a Content Topic in the Lessons tool</w:t>
      </w:r>
      <w:r>
        <w:rPr>
          <w:b/>
          <w:color w:val="E87511" w:themeColor="background2"/>
        </w:rPr>
        <w:br/>
      </w:r>
    </w:p>
    <w:p w14:paraId="0956801F" w14:textId="43796551" w:rsidR="006474E0" w:rsidRDefault="006474E0" w:rsidP="006474E0">
      <w:pPr>
        <w:pStyle w:val="ListParagraph"/>
        <w:numPr>
          <w:ilvl w:val="0"/>
          <w:numId w:val="45"/>
        </w:numPr>
      </w:pPr>
      <w:r>
        <w:t xml:space="preserve">In a Unit, click </w:t>
      </w:r>
      <w:r w:rsidRPr="007E6110">
        <w:rPr>
          <w:b/>
          <w:bCs/>
        </w:rPr>
        <w:t>Create New</w:t>
      </w:r>
      <w:r>
        <w:t xml:space="preserve"> and select </w:t>
      </w:r>
      <w:r w:rsidRPr="007E6110">
        <w:rPr>
          <w:b/>
          <w:bCs/>
        </w:rPr>
        <w:t>HTML Document</w:t>
      </w:r>
      <w:r>
        <w:t>.</w:t>
      </w:r>
      <w:r w:rsidR="007E6110">
        <w:br/>
      </w:r>
    </w:p>
    <w:p w14:paraId="41ADB7A4" w14:textId="456FBA28" w:rsidR="007E6110" w:rsidRDefault="007E6110" w:rsidP="007E6110">
      <w:pPr>
        <w:pStyle w:val="ListParagraph"/>
        <w:numPr>
          <w:ilvl w:val="0"/>
          <w:numId w:val="45"/>
        </w:numPr>
      </w:pPr>
      <w:r w:rsidRPr="007E6110">
        <w:rPr>
          <w:b/>
          <w:bCs/>
        </w:rPr>
        <w:t>Select a Document Template</w:t>
      </w:r>
      <w:r>
        <w:t xml:space="preserve"> from the drop-down list if you have a defined template directory or click </w:t>
      </w:r>
      <w:r w:rsidRPr="007E6110">
        <w:rPr>
          <w:b/>
          <w:bCs/>
        </w:rPr>
        <w:t>Browse for a Template</w:t>
      </w:r>
      <w:r>
        <w:t xml:space="preserve"> if you do not have a defined template directory. You can search for templates located in other folders or on your computer. Note: The drop-down list appears next to the page title textbox as a downward facing </w:t>
      </w:r>
      <w:r>
        <w:lastRenderedPageBreak/>
        <w:t>arrow.</w:t>
      </w:r>
      <w:r>
        <w:br/>
      </w:r>
    </w:p>
    <w:p w14:paraId="7223F813" w14:textId="46ABB30C" w:rsidR="006474E0" w:rsidRDefault="007E6110" w:rsidP="006474E0">
      <w:pPr>
        <w:pStyle w:val="ListParagraph"/>
        <w:numPr>
          <w:ilvl w:val="0"/>
          <w:numId w:val="45"/>
        </w:numPr>
      </w:pPr>
      <w:r w:rsidRPr="007E6110">
        <w:t>Add content to your content file.</w:t>
      </w:r>
    </w:p>
    <w:p w14:paraId="4994670E" w14:textId="77777777" w:rsidR="006474E0" w:rsidRDefault="006474E0" w:rsidP="006474E0">
      <w:r w:rsidRPr="002301DA">
        <w:rPr>
          <w:b/>
          <w:color w:val="E87511" w:themeColor="background2"/>
        </w:rPr>
        <w:t>Note</w:t>
      </w:r>
      <w:r>
        <w:t xml:space="preserve">: Applying the template to an existing page will overwrite the content and you will lose your work. Click Cancel to discard the changes. </w:t>
      </w:r>
    </w:p>
    <w:p w14:paraId="6877736F" w14:textId="77777777" w:rsidR="006474E0" w:rsidRPr="006474E0" w:rsidRDefault="006474E0" w:rsidP="006474E0"/>
    <w:p w14:paraId="2D74A6FC" w14:textId="5082D5C2" w:rsidR="006474E0" w:rsidRDefault="006474E0" w:rsidP="006474E0"/>
    <w:p w14:paraId="0380111B" w14:textId="77777777" w:rsidR="00C769F9" w:rsidRDefault="00C769F9">
      <w:pPr>
        <w:spacing w:after="200" w:line="276" w:lineRule="auto"/>
        <w:rPr>
          <w:rFonts w:eastAsiaTheme="majorEastAsia" w:cstheme="majorBidi"/>
          <w:bCs/>
          <w:color w:val="E87511" w:themeColor="background2"/>
          <w:sz w:val="32"/>
          <w:szCs w:val="28"/>
        </w:rPr>
      </w:pPr>
      <w:bookmarkStart w:id="8" w:name="_Toc386195492"/>
      <w:r>
        <w:br w:type="page"/>
      </w:r>
    </w:p>
    <w:p w14:paraId="631CDB6C" w14:textId="77777777" w:rsidR="00CD7CA6" w:rsidRDefault="00CD7CA6" w:rsidP="00852CD3">
      <w:pPr>
        <w:pStyle w:val="SectionHeader"/>
      </w:pPr>
      <w:bookmarkStart w:id="9" w:name="_Toc513192530"/>
      <w:r>
        <w:lastRenderedPageBreak/>
        <w:t xml:space="preserve">Working with </w:t>
      </w:r>
      <w:bookmarkEnd w:id="8"/>
      <w:r w:rsidR="005375B7">
        <w:t>Templates</w:t>
      </w:r>
      <w:bookmarkEnd w:id="9"/>
    </w:p>
    <w:p w14:paraId="651ABB4A" w14:textId="5B28A2EC" w:rsidR="00C769F9" w:rsidRDefault="00A422A1" w:rsidP="00A422A1">
      <w:r w:rsidRPr="00A422A1">
        <w:t xml:space="preserve">You can use the </w:t>
      </w:r>
      <w:r w:rsidR="00B16B2B" w:rsidRPr="00EB7F40">
        <w:t>Brightspace Editor</w:t>
      </w:r>
      <w:r w:rsidR="00B16B2B" w:rsidRPr="00A422A1">
        <w:t xml:space="preserve"> </w:t>
      </w:r>
      <w:r w:rsidRPr="00A422A1">
        <w:t>to make quick and easy changes without needing any prior knowledge of HTML</w:t>
      </w:r>
      <w:r w:rsidR="006C3B87">
        <w:t>/CSS</w:t>
      </w:r>
      <w:r w:rsidRPr="00A422A1">
        <w:t>. Enter your content and use the available controls to apply formatting to your text.</w:t>
      </w:r>
      <w:r>
        <w:t xml:space="preserve"> Detailed instructions are included on each page.</w:t>
      </w:r>
    </w:p>
    <w:p w14:paraId="4D8FE5CA" w14:textId="77777777" w:rsidR="00CF7999" w:rsidRDefault="00CF7999" w:rsidP="00CF7999">
      <w:pPr>
        <w:pStyle w:val="Heading2"/>
      </w:pPr>
      <w:bookmarkStart w:id="10" w:name="_Toc513192531"/>
      <w:r>
        <w:t>Copy Text</w:t>
      </w:r>
      <w:bookmarkEnd w:id="10"/>
    </w:p>
    <w:p w14:paraId="246F6368" w14:textId="77777777" w:rsidR="00A422A1" w:rsidRDefault="00A422A1" w:rsidP="00A422A1">
      <w:r w:rsidRPr="00A422A1">
        <w:t>When writing content, it is a great practice to first write content in a document, such as Microsoft Word. It allows stakeholders to easily collaborate and track changes to content. It also allows you to spot spelling and grammar errors early on.</w:t>
      </w:r>
    </w:p>
    <w:p w14:paraId="60454B45" w14:textId="0B50BEFF" w:rsidR="00A422A1" w:rsidRDefault="00A422A1" w:rsidP="00A422A1">
      <w:r w:rsidRPr="00A422A1">
        <w:t xml:space="preserve">When pasting text from a Word document into the </w:t>
      </w:r>
      <w:r w:rsidR="00B16B2B">
        <w:t>Brightspace Editor</w:t>
      </w:r>
      <w:r w:rsidRPr="00A422A1">
        <w:t xml:space="preserve">, however, some of the document’s text styling will copy over. This will clash with the styles that are carefully crafted for this template. </w:t>
      </w:r>
      <w:r>
        <w:t>Y</w:t>
      </w:r>
      <w:r w:rsidRPr="00A422A1">
        <w:t xml:space="preserve">ou can use </w:t>
      </w:r>
      <w:r w:rsidRPr="00A422A1">
        <w:rPr>
          <w:b/>
        </w:rPr>
        <w:t>Ctrl+Shift+V</w:t>
      </w:r>
      <w:r w:rsidRPr="00A422A1">
        <w:t xml:space="preserve"> (</w:t>
      </w:r>
      <w:r w:rsidRPr="00A422A1">
        <w:rPr>
          <w:b/>
        </w:rPr>
        <w:t>Cmd+Shift+V</w:t>
      </w:r>
      <w:r w:rsidRPr="00A422A1">
        <w:t xml:space="preserve"> on Mac) to paste copied text as unformatted text to </w:t>
      </w:r>
      <w:r w:rsidR="00B16B2B">
        <w:t>Brightspace Editor</w:t>
      </w:r>
      <w:r w:rsidRPr="00A422A1">
        <w:t>.</w:t>
      </w:r>
    </w:p>
    <w:p w14:paraId="5D6582A3" w14:textId="77777777" w:rsidR="004B215B" w:rsidRDefault="004B215B" w:rsidP="004B215B">
      <w:pPr>
        <w:pStyle w:val="Heading2"/>
      </w:pPr>
      <w:bookmarkStart w:id="11" w:name="_Toc513192532"/>
      <w:r>
        <w:t>Heading Structure</w:t>
      </w:r>
      <w:bookmarkEnd w:id="11"/>
    </w:p>
    <w:p w14:paraId="1A5188A0" w14:textId="77777777" w:rsidR="004B215B" w:rsidRDefault="004B215B" w:rsidP="004B215B">
      <w:r w:rsidRPr="004B215B">
        <w:t>When adding content to pages, it is important to pay attention to its heading structure. Proper heading structure is especially important for learners with disabilities, as assistive technologies (like screen readers) rely on headings for navigation.</w:t>
      </w:r>
    </w:p>
    <w:p w14:paraId="44F31AB2" w14:textId="4C5635F0" w:rsidR="00D135D4" w:rsidRPr="004B215B" w:rsidRDefault="004B215B" w:rsidP="004B215B">
      <w:r>
        <w:t xml:space="preserve">The </w:t>
      </w:r>
      <w:r w:rsidR="00B16B2B">
        <w:t>Brightspace Editor</w:t>
      </w:r>
      <w:r>
        <w:t xml:space="preserve"> provides format options for 6 heading levels, Paragraph style, and a few additional options. To create a heading, select your text, and choose the appropriate heading format from the </w:t>
      </w:r>
      <w:r w:rsidRPr="004B215B">
        <w:rPr>
          <w:b/>
        </w:rPr>
        <w:t>Format</w:t>
      </w:r>
      <w:r>
        <w:t xml:space="preserve"> list.</w:t>
      </w:r>
    </w:p>
    <w:p w14:paraId="3D53FDD3" w14:textId="77777777" w:rsidR="00852CD3" w:rsidRDefault="00852CD3" w:rsidP="00852CD3">
      <w:pPr>
        <w:pStyle w:val="Heading2"/>
      </w:pPr>
      <w:bookmarkStart w:id="12" w:name="_Toc513192534"/>
      <w:r>
        <w:t>Image</w:t>
      </w:r>
      <w:r w:rsidR="006A3BBE">
        <w:t xml:space="preserve"> Editing</w:t>
      </w:r>
      <w:bookmarkEnd w:id="12"/>
    </w:p>
    <w:p w14:paraId="5A3D555A" w14:textId="77777777" w:rsidR="00A422A1" w:rsidRDefault="00A422A1" w:rsidP="002301DA">
      <w:r w:rsidRPr="00A422A1">
        <w:t>Images can be added to any of your pages to create visual interest and help break up text-heavy courses.</w:t>
      </w:r>
      <w:r w:rsidR="004A2CC7">
        <w:t xml:space="preserve"> </w:t>
      </w:r>
    </w:p>
    <w:p w14:paraId="7E004565" w14:textId="5D2CEADB" w:rsidR="006A3BBE" w:rsidRDefault="006A3BBE" w:rsidP="002301DA">
      <w:r w:rsidRPr="006A3BBE">
        <w:rPr>
          <w:b/>
        </w:rPr>
        <w:t>Inline image editing</w:t>
      </w:r>
      <w:r>
        <w:t xml:space="preserve">: </w:t>
      </w:r>
      <w:r w:rsidRPr="006A3BBE">
        <w:t xml:space="preserve">the </w:t>
      </w:r>
      <w:r w:rsidR="00B16B2B">
        <w:t>Brightspace Editor</w:t>
      </w:r>
      <w:r w:rsidRPr="006A3BBE">
        <w:t xml:space="preserve"> now (after February 2018/10.7.10 release) has advanced image editing features, including resizing, flipping, rotating, and adjusting brightness, sharpness and color.</w:t>
      </w:r>
    </w:p>
    <w:p w14:paraId="6B731C84" w14:textId="2C932BC4" w:rsidR="00D34BC6" w:rsidRDefault="00D34BC6" w:rsidP="002301DA">
      <w:r w:rsidRPr="00D34BC6">
        <w:t xml:space="preserve">The </w:t>
      </w:r>
      <w:r w:rsidR="00B16B2B">
        <w:t>Brightspace Editor</w:t>
      </w:r>
      <w:r w:rsidRPr="00D34BC6">
        <w:t xml:space="preserve"> </w:t>
      </w:r>
      <w:r w:rsidR="00CD1231">
        <w:t xml:space="preserve">also </w:t>
      </w:r>
      <w:r w:rsidRPr="00D34BC6">
        <w:t xml:space="preserve">provides </w:t>
      </w:r>
      <w:r w:rsidRPr="00D34BC6">
        <w:rPr>
          <w:b/>
        </w:rPr>
        <w:t>Align Left</w:t>
      </w:r>
      <w:r w:rsidRPr="00D34BC6">
        <w:t xml:space="preserve">, </w:t>
      </w:r>
      <w:r w:rsidRPr="00D34BC6">
        <w:rPr>
          <w:b/>
        </w:rPr>
        <w:t>Align Right</w:t>
      </w:r>
      <w:r w:rsidRPr="00D34BC6">
        <w:t xml:space="preserve"> and </w:t>
      </w:r>
      <w:r w:rsidRPr="00D34BC6">
        <w:rPr>
          <w:b/>
        </w:rPr>
        <w:t>Align Full</w:t>
      </w:r>
      <w:r w:rsidRPr="00D34BC6">
        <w:t xml:space="preserve"> functions to place an image in particular location.</w:t>
      </w:r>
    </w:p>
    <w:p w14:paraId="3A19D24A" w14:textId="77777777" w:rsidR="006641A0" w:rsidRDefault="006641A0" w:rsidP="006641A0">
      <w:pPr>
        <w:pStyle w:val="Heading2"/>
      </w:pPr>
      <w:bookmarkStart w:id="13" w:name="_Toc513192535"/>
      <w:r>
        <w:t>Replace Image</w:t>
      </w:r>
      <w:bookmarkEnd w:id="13"/>
    </w:p>
    <w:p w14:paraId="0BA52EBD" w14:textId="77777777" w:rsidR="00CD7CA6" w:rsidRPr="002301DA" w:rsidRDefault="00CD7CA6" w:rsidP="002301DA">
      <w:r w:rsidRPr="002301DA">
        <w:t xml:space="preserve">Several of the template files come with image placeholders. </w:t>
      </w:r>
      <w:r w:rsidR="004A2CC7" w:rsidRPr="004A2CC7">
        <w:t>To replace the image:</w:t>
      </w:r>
    </w:p>
    <w:p w14:paraId="5AFEB192" w14:textId="77777777" w:rsidR="00CD7CA6" w:rsidRPr="005375B7" w:rsidRDefault="00C769F9" w:rsidP="005375B7">
      <w:pPr>
        <w:pStyle w:val="Liststyle"/>
        <w:numPr>
          <w:ilvl w:val="0"/>
          <w:numId w:val="27"/>
        </w:numPr>
        <w:spacing w:line="480" w:lineRule="auto"/>
        <w:rPr>
          <w:lang w:val="en"/>
        </w:rPr>
      </w:pPr>
      <w:r>
        <w:rPr>
          <w:lang w:val="en"/>
        </w:rPr>
        <w:t>S</w:t>
      </w:r>
      <w:r w:rsidR="00CD7CA6" w:rsidRPr="005375B7">
        <w:rPr>
          <w:lang w:val="en"/>
        </w:rPr>
        <w:t xml:space="preserve">elect </w:t>
      </w:r>
      <w:r w:rsidR="00CD7CA6" w:rsidRPr="005375B7">
        <w:rPr>
          <w:b/>
          <w:lang w:val="en"/>
        </w:rPr>
        <w:t>Edit HTML</w:t>
      </w:r>
      <w:r w:rsidR="00CD7CA6" w:rsidRPr="005375B7">
        <w:rPr>
          <w:lang w:val="en"/>
        </w:rPr>
        <w:t xml:space="preserve"> from the context drop-down beside the topic’s title.</w:t>
      </w:r>
    </w:p>
    <w:p w14:paraId="77EF0E9E" w14:textId="77777777" w:rsidR="00CD7CA6" w:rsidRPr="002301DA" w:rsidRDefault="00CD7CA6" w:rsidP="002301DA">
      <w:pPr>
        <w:pStyle w:val="Liststyle"/>
        <w:spacing w:line="480" w:lineRule="auto"/>
        <w:rPr>
          <w:lang w:val="en"/>
        </w:rPr>
      </w:pPr>
      <w:r w:rsidRPr="002301DA">
        <w:rPr>
          <w:lang w:val="en"/>
        </w:rPr>
        <w:t xml:space="preserve">Once you can </w:t>
      </w:r>
      <w:r w:rsidR="00AE4B29">
        <w:rPr>
          <w:lang w:val="en"/>
        </w:rPr>
        <w:t>edit the topic, select</w:t>
      </w:r>
      <w:r w:rsidR="006F4AAA">
        <w:rPr>
          <w:lang w:val="en"/>
        </w:rPr>
        <w:t xml:space="preserve"> the image</w:t>
      </w:r>
      <w:r w:rsidR="0027760E">
        <w:rPr>
          <w:lang w:val="en"/>
        </w:rPr>
        <w:t xml:space="preserve"> and delete it</w:t>
      </w:r>
      <w:r w:rsidR="006F4AAA">
        <w:rPr>
          <w:lang w:val="en"/>
        </w:rPr>
        <w:t>.</w:t>
      </w:r>
      <w:r w:rsidR="0027760E">
        <w:rPr>
          <w:lang w:val="en"/>
        </w:rPr>
        <w:t xml:space="preserve"> Do not move your cursor.</w:t>
      </w:r>
    </w:p>
    <w:p w14:paraId="2910C8C6" w14:textId="77777777" w:rsidR="00AE4B29" w:rsidRDefault="006F4AAA" w:rsidP="00576533">
      <w:pPr>
        <w:pStyle w:val="Liststyle"/>
        <w:spacing w:line="480" w:lineRule="auto"/>
        <w:rPr>
          <w:lang w:val="en"/>
        </w:rPr>
      </w:pPr>
      <w:r>
        <w:rPr>
          <w:lang w:val="en"/>
        </w:rPr>
        <w:t>C</w:t>
      </w:r>
      <w:r w:rsidR="00CD7CA6" w:rsidRPr="00AE4B29">
        <w:rPr>
          <w:lang w:val="en"/>
        </w:rPr>
        <w:t xml:space="preserve">lick the </w:t>
      </w:r>
      <w:r w:rsidR="00CD7CA6" w:rsidRPr="002301DA">
        <w:rPr>
          <w:noProof/>
          <w:lang w:eastAsia="zh-CN"/>
        </w:rPr>
        <w:drawing>
          <wp:inline distT="0" distB="0" distL="0" distR="0" wp14:anchorId="4A0B23C7" wp14:editId="28686C0D">
            <wp:extent cx="306705" cy="2628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846" cy="263011"/>
                    </a:xfrm>
                    <a:prstGeom prst="rect">
                      <a:avLst/>
                    </a:prstGeom>
                  </pic:spPr>
                </pic:pic>
              </a:graphicData>
            </a:graphic>
          </wp:inline>
        </w:drawing>
      </w:r>
      <w:r w:rsidR="00CD7CA6" w:rsidRPr="00AE4B29">
        <w:rPr>
          <w:lang w:val="en"/>
        </w:rPr>
        <w:t xml:space="preserve">  </w:t>
      </w:r>
      <w:r w:rsidR="00CD7CA6" w:rsidRPr="00AE4B29">
        <w:rPr>
          <w:b/>
          <w:lang w:val="en"/>
        </w:rPr>
        <w:t>Insert Image</w:t>
      </w:r>
      <w:r w:rsidR="00AE4B29">
        <w:rPr>
          <w:lang w:val="en"/>
        </w:rPr>
        <w:t xml:space="preserve"> icon</w:t>
      </w:r>
    </w:p>
    <w:p w14:paraId="03F313B3" w14:textId="77777777" w:rsidR="00CD7CA6" w:rsidRPr="00AE4B29" w:rsidRDefault="00CD7CA6" w:rsidP="00576533">
      <w:pPr>
        <w:pStyle w:val="Liststyle"/>
        <w:spacing w:line="480" w:lineRule="auto"/>
        <w:rPr>
          <w:lang w:val="en"/>
        </w:rPr>
      </w:pPr>
      <w:r w:rsidRPr="00AE4B29">
        <w:rPr>
          <w:lang w:val="en"/>
        </w:rPr>
        <w:t>Select the source for your image.</w:t>
      </w:r>
    </w:p>
    <w:p w14:paraId="1F475D3F" w14:textId="77777777" w:rsidR="00CD7CA6" w:rsidRDefault="00CD7CA6" w:rsidP="002301DA">
      <w:pPr>
        <w:pStyle w:val="Liststyle"/>
        <w:spacing w:line="480" w:lineRule="auto"/>
        <w:rPr>
          <w:lang w:val="en"/>
        </w:rPr>
      </w:pPr>
      <w:r w:rsidRPr="002301DA">
        <w:rPr>
          <w:lang w:val="en"/>
        </w:rPr>
        <w:t xml:space="preserve">Click the </w:t>
      </w:r>
      <w:r w:rsidRPr="002301DA">
        <w:rPr>
          <w:b/>
          <w:lang w:val="en"/>
        </w:rPr>
        <w:t>Choose Destination</w:t>
      </w:r>
      <w:r w:rsidRPr="002301DA">
        <w:rPr>
          <w:lang w:val="en"/>
        </w:rPr>
        <w:t xml:space="preserve"> button to save it to the folder you want.</w:t>
      </w:r>
    </w:p>
    <w:p w14:paraId="0FD0FB9A" w14:textId="77777777" w:rsidR="005375B7" w:rsidRDefault="005375B7" w:rsidP="005375B7">
      <w:pPr>
        <w:pStyle w:val="Heading2"/>
      </w:pPr>
      <w:bookmarkStart w:id="14" w:name="_Toc513192536"/>
      <w:r>
        <w:lastRenderedPageBreak/>
        <w:t>Replace Videos</w:t>
      </w:r>
      <w:bookmarkEnd w:id="14"/>
    </w:p>
    <w:p w14:paraId="5F5101E2" w14:textId="77777777" w:rsidR="002F184E" w:rsidRDefault="005375B7" w:rsidP="005375B7">
      <w:r>
        <w:t xml:space="preserve">The Video Lecture </w:t>
      </w:r>
      <w:r w:rsidR="004B215B">
        <w:t>page</w:t>
      </w:r>
      <w:r>
        <w:t xml:space="preserve"> </w:t>
      </w:r>
      <w:r w:rsidR="004B215B">
        <w:t>includes an embeded</w:t>
      </w:r>
      <w:r>
        <w:t xml:space="preserve"> YouTube video, which can scale in any browser or mobil</w:t>
      </w:r>
      <w:r w:rsidR="002F184E">
        <w:t xml:space="preserve">e devices. </w:t>
      </w:r>
    </w:p>
    <w:p w14:paraId="41C22B1F" w14:textId="77777777" w:rsidR="005375B7" w:rsidRDefault="002F184E" w:rsidP="005375B7">
      <w:r>
        <w:t>To replace the video:</w:t>
      </w:r>
    </w:p>
    <w:p w14:paraId="50FD0CF1" w14:textId="77777777" w:rsidR="005375B7" w:rsidRPr="005375B7" w:rsidRDefault="00C769F9" w:rsidP="005375B7">
      <w:pPr>
        <w:pStyle w:val="Liststyle"/>
        <w:numPr>
          <w:ilvl w:val="0"/>
          <w:numId w:val="28"/>
        </w:numPr>
        <w:spacing w:line="480" w:lineRule="auto"/>
        <w:rPr>
          <w:lang w:val="en"/>
        </w:rPr>
      </w:pPr>
      <w:r>
        <w:rPr>
          <w:lang w:val="en"/>
        </w:rPr>
        <w:t>S</w:t>
      </w:r>
      <w:r w:rsidR="005375B7" w:rsidRPr="005375B7">
        <w:rPr>
          <w:lang w:val="en"/>
        </w:rPr>
        <w:t>elect</w:t>
      </w:r>
      <w:r>
        <w:rPr>
          <w:lang w:val="en"/>
        </w:rPr>
        <w:t xml:space="preserve"> </w:t>
      </w:r>
      <w:r w:rsidR="005375B7" w:rsidRPr="005375B7">
        <w:rPr>
          <w:b/>
          <w:lang w:val="en"/>
        </w:rPr>
        <w:t>Edit HTML</w:t>
      </w:r>
      <w:r w:rsidR="005375B7" w:rsidRPr="005375B7">
        <w:rPr>
          <w:lang w:val="en"/>
        </w:rPr>
        <w:t xml:space="preserve"> from the context drop-down beside the topic’s title.</w:t>
      </w:r>
    </w:p>
    <w:p w14:paraId="16E65ABC" w14:textId="77777777" w:rsidR="002D630F" w:rsidRDefault="002D630F" w:rsidP="005375B7">
      <w:pPr>
        <w:pStyle w:val="Liststyle"/>
        <w:spacing w:line="480" w:lineRule="auto"/>
        <w:rPr>
          <w:lang w:val="en"/>
        </w:rPr>
      </w:pPr>
      <w:r>
        <w:rPr>
          <w:lang w:val="en"/>
        </w:rPr>
        <w:t>Delete</w:t>
      </w:r>
      <w:r w:rsidR="0031339B">
        <w:rPr>
          <w:lang w:val="en"/>
        </w:rPr>
        <w:t xml:space="preserve"> the video</w:t>
      </w:r>
      <w:r w:rsidR="005375B7">
        <w:rPr>
          <w:lang w:val="en"/>
        </w:rPr>
        <w:t xml:space="preserve"> and </w:t>
      </w:r>
      <w:r>
        <w:rPr>
          <w:lang w:val="en"/>
        </w:rPr>
        <w:t xml:space="preserve">leave the cursor in place. To do so, </w:t>
      </w:r>
    </w:p>
    <w:p w14:paraId="1E33A854" w14:textId="77777777" w:rsidR="002D630F" w:rsidRDefault="0031339B" w:rsidP="002D630F">
      <w:pPr>
        <w:pStyle w:val="Liststyle"/>
        <w:numPr>
          <w:ilvl w:val="1"/>
          <w:numId w:val="25"/>
        </w:numPr>
        <w:spacing w:line="480" w:lineRule="auto"/>
        <w:rPr>
          <w:lang w:val="en"/>
        </w:rPr>
      </w:pPr>
      <w:r>
        <w:rPr>
          <w:lang w:val="en"/>
        </w:rPr>
        <w:t>c</w:t>
      </w:r>
      <w:r w:rsidR="002D630F">
        <w:rPr>
          <w:lang w:val="en"/>
        </w:rPr>
        <w:t>lick on the video and pause it</w:t>
      </w:r>
    </w:p>
    <w:p w14:paraId="3ECD63AD" w14:textId="77777777" w:rsidR="005375B7" w:rsidRDefault="0031339B" w:rsidP="002D630F">
      <w:pPr>
        <w:pStyle w:val="Liststyle"/>
        <w:numPr>
          <w:ilvl w:val="1"/>
          <w:numId w:val="25"/>
        </w:numPr>
        <w:spacing w:line="480" w:lineRule="auto"/>
        <w:rPr>
          <w:lang w:val="en"/>
        </w:rPr>
      </w:pPr>
      <w:r>
        <w:rPr>
          <w:lang w:val="en"/>
        </w:rPr>
        <w:t xml:space="preserve">carefully click </w:t>
      </w:r>
      <w:r w:rsidR="002D630F" w:rsidRPr="002D630F">
        <w:rPr>
          <w:lang w:val="en"/>
        </w:rPr>
        <w:t>the area preceding (left of) the video within the colored video container</w:t>
      </w:r>
    </w:p>
    <w:p w14:paraId="6875B06C" w14:textId="77777777" w:rsidR="002D630F" w:rsidRPr="002301DA" w:rsidRDefault="002D630F" w:rsidP="002D630F">
      <w:pPr>
        <w:pStyle w:val="Liststyle"/>
        <w:numPr>
          <w:ilvl w:val="1"/>
          <w:numId w:val="25"/>
        </w:numPr>
        <w:spacing w:line="480" w:lineRule="auto"/>
        <w:rPr>
          <w:lang w:val="en"/>
        </w:rPr>
      </w:pPr>
      <w:r>
        <w:rPr>
          <w:lang w:val="en"/>
        </w:rPr>
        <w:t>hit the Delete key</w:t>
      </w:r>
    </w:p>
    <w:p w14:paraId="05FE1181" w14:textId="77777777" w:rsidR="005375B7" w:rsidRDefault="005375B7" w:rsidP="005375B7">
      <w:pPr>
        <w:pStyle w:val="Liststyle"/>
        <w:spacing w:line="480" w:lineRule="auto"/>
        <w:rPr>
          <w:lang w:val="en"/>
        </w:rPr>
      </w:pPr>
      <w:r>
        <w:rPr>
          <w:lang w:val="en"/>
        </w:rPr>
        <w:t>C</w:t>
      </w:r>
      <w:r w:rsidRPr="00AE4B29">
        <w:rPr>
          <w:lang w:val="en"/>
        </w:rPr>
        <w:t xml:space="preserve">lick the </w:t>
      </w:r>
      <w:r w:rsidRPr="002301DA">
        <w:rPr>
          <w:noProof/>
          <w:lang w:eastAsia="zh-CN"/>
        </w:rPr>
        <w:drawing>
          <wp:inline distT="0" distB="0" distL="0" distR="0" wp14:anchorId="4905F1A2" wp14:editId="0413B590">
            <wp:extent cx="306846" cy="257751"/>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846" cy="257751"/>
                    </a:xfrm>
                    <a:prstGeom prst="rect">
                      <a:avLst/>
                    </a:prstGeom>
                  </pic:spPr>
                </pic:pic>
              </a:graphicData>
            </a:graphic>
          </wp:inline>
        </w:drawing>
      </w:r>
      <w:r w:rsidRPr="00AE4B29">
        <w:rPr>
          <w:lang w:val="en"/>
        </w:rPr>
        <w:t xml:space="preserve">  </w:t>
      </w:r>
      <w:r w:rsidRPr="00AE4B29">
        <w:rPr>
          <w:b/>
          <w:lang w:val="en"/>
        </w:rPr>
        <w:t xml:space="preserve">Insert </w:t>
      </w:r>
      <w:r>
        <w:rPr>
          <w:b/>
          <w:lang w:val="en"/>
        </w:rPr>
        <w:t>Stuff</w:t>
      </w:r>
      <w:r>
        <w:rPr>
          <w:lang w:val="en"/>
        </w:rPr>
        <w:t xml:space="preserve"> icon</w:t>
      </w:r>
    </w:p>
    <w:p w14:paraId="7EF23569" w14:textId="77777777" w:rsidR="002F184E" w:rsidRDefault="002F184E" w:rsidP="006F4AAA">
      <w:pPr>
        <w:pStyle w:val="Liststyle"/>
        <w:spacing w:line="480" w:lineRule="auto"/>
        <w:rPr>
          <w:lang w:val="en"/>
        </w:rPr>
      </w:pPr>
      <w:r>
        <w:rPr>
          <w:lang w:val="en"/>
        </w:rPr>
        <w:t>Do one of the following:</w:t>
      </w:r>
    </w:p>
    <w:p w14:paraId="2CF7FC26" w14:textId="77777777" w:rsidR="002F184E" w:rsidRDefault="004B215B" w:rsidP="002F184E">
      <w:pPr>
        <w:pStyle w:val="Liststyle"/>
        <w:numPr>
          <w:ilvl w:val="1"/>
          <w:numId w:val="25"/>
        </w:numPr>
        <w:spacing w:line="480" w:lineRule="auto"/>
        <w:rPr>
          <w:lang w:val="en"/>
        </w:rPr>
      </w:pPr>
      <w:r>
        <w:rPr>
          <w:lang w:val="en"/>
        </w:rPr>
        <w:t xml:space="preserve">Select </w:t>
      </w:r>
      <w:r w:rsidRPr="004B215B">
        <w:rPr>
          <w:b/>
          <w:lang w:val="en"/>
        </w:rPr>
        <w:t>YouTube</w:t>
      </w:r>
      <w:r>
        <w:rPr>
          <w:lang w:val="en"/>
        </w:rPr>
        <w:t>, s</w:t>
      </w:r>
      <w:r w:rsidR="005375B7">
        <w:rPr>
          <w:lang w:val="en"/>
        </w:rPr>
        <w:t>earch</w:t>
      </w:r>
      <w:r w:rsidR="002F184E">
        <w:rPr>
          <w:lang w:val="en"/>
        </w:rPr>
        <w:t xml:space="preserve"> for your YouTube video; or</w:t>
      </w:r>
    </w:p>
    <w:p w14:paraId="40911326" w14:textId="77777777" w:rsidR="002F184E" w:rsidRPr="002F184E" w:rsidRDefault="002F184E" w:rsidP="002F184E">
      <w:pPr>
        <w:pStyle w:val="Liststyle"/>
        <w:numPr>
          <w:ilvl w:val="1"/>
          <w:numId w:val="25"/>
        </w:numPr>
        <w:spacing w:line="480" w:lineRule="auto"/>
        <w:rPr>
          <w:lang w:val="en"/>
        </w:rPr>
      </w:pPr>
      <w:r w:rsidRPr="002F184E">
        <w:rPr>
          <w:lang w:val="en"/>
        </w:rPr>
        <w:t xml:space="preserve">Select </w:t>
      </w:r>
      <w:r w:rsidRPr="002F184E">
        <w:rPr>
          <w:b/>
          <w:lang w:val="en"/>
        </w:rPr>
        <w:t>Enter Embed Code</w:t>
      </w:r>
      <w:r w:rsidRPr="002F184E">
        <w:rPr>
          <w:lang w:val="en"/>
        </w:rPr>
        <w:t>, paste in the YouTube video embed code</w:t>
      </w:r>
    </w:p>
    <w:p w14:paraId="18986E60" w14:textId="77777777" w:rsidR="006F4AAA" w:rsidRDefault="002F184E" w:rsidP="002F184E">
      <w:pPr>
        <w:pStyle w:val="Liststyle"/>
        <w:rPr>
          <w:lang w:val="en"/>
        </w:rPr>
      </w:pPr>
      <w:r>
        <w:rPr>
          <w:lang w:val="en"/>
        </w:rPr>
        <w:t xml:space="preserve">Click the </w:t>
      </w:r>
      <w:r w:rsidR="0031339B" w:rsidRPr="002F184E">
        <w:rPr>
          <w:b/>
          <w:lang w:val="en"/>
        </w:rPr>
        <w:t>Insert</w:t>
      </w:r>
      <w:r>
        <w:rPr>
          <w:b/>
          <w:lang w:val="en"/>
        </w:rPr>
        <w:t xml:space="preserve"> </w:t>
      </w:r>
      <w:r w:rsidRPr="002F184E">
        <w:rPr>
          <w:lang w:val="en"/>
        </w:rPr>
        <w:t>button</w:t>
      </w:r>
    </w:p>
    <w:p w14:paraId="2ACF1CFD" w14:textId="77777777" w:rsidR="008E5DE6" w:rsidRDefault="008E5DE6" w:rsidP="002F184E">
      <w:pPr>
        <w:pStyle w:val="Liststyle"/>
        <w:numPr>
          <w:ilvl w:val="0"/>
          <w:numId w:val="0"/>
        </w:numPr>
      </w:pPr>
    </w:p>
    <w:p w14:paraId="6697CDA8" w14:textId="77777777" w:rsidR="002F184E" w:rsidRDefault="008E5DE6" w:rsidP="003913EF">
      <w:pPr>
        <w:pStyle w:val="Liststyle"/>
        <w:numPr>
          <w:ilvl w:val="0"/>
          <w:numId w:val="0"/>
        </w:numPr>
        <w:ind w:left="360"/>
        <w:rPr>
          <w:lang w:val="en"/>
        </w:rPr>
      </w:pPr>
      <w:r w:rsidRPr="004B215B">
        <w:rPr>
          <w:b/>
          <w:color w:val="E87511" w:themeColor="background2"/>
        </w:rPr>
        <w:t>Known issue</w:t>
      </w:r>
      <w:r w:rsidRPr="004B215B">
        <w:rPr>
          <w:color w:val="E87511" w:themeColor="background2"/>
        </w:rPr>
        <w:t xml:space="preserve">: </w:t>
      </w:r>
      <w:r w:rsidRPr="008E5DE6">
        <w:t>it is difficult to replace the video in certain browsers. If you are comfortable with HTML code, it is easier to search and replace the iframe code in the HTML Source Editor.</w:t>
      </w:r>
    </w:p>
    <w:p w14:paraId="68B98543" w14:textId="77777777" w:rsidR="004B215B" w:rsidRDefault="004B215B">
      <w:pPr>
        <w:spacing w:after="200" w:line="276" w:lineRule="auto"/>
        <w:rPr>
          <w:rFonts w:eastAsiaTheme="majorEastAsia" w:cstheme="majorBidi"/>
          <w:bCs/>
          <w:color w:val="E87511" w:themeColor="background2"/>
          <w:sz w:val="32"/>
          <w:szCs w:val="28"/>
        </w:rPr>
      </w:pPr>
      <w:bookmarkStart w:id="15" w:name="_Toc386195499"/>
      <w:r>
        <w:br w:type="page"/>
      </w:r>
    </w:p>
    <w:p w14:paraId="303A5660" w14:textId="77777777" w:rsidR="008F4855" w:rsidRDefault="008F4855" w:rsidP="00C769F9">
      <w:pPr>
        <w:pStyle w:val="SectionHeader"/>
      </w:pPr>
      <w:bookmarkStart w:id="16" w:name="_Toc513192537"/>
      <w:r>
        <w:lastRenderedPageBreak/>
        <w:t>Working with Components</w:t>
      </w:r>
    </w:p>
    <w:p w14:paraId="49105E17" w14:textId="5DDE6480" w:rsidR="00C57818" w:rsidRDefault="00C57818" w:rsidP="000142C1">
      <w:pPr>
        <w:rPr>
          <w:lang w:val="en"/>
        </w:rPr>
      </w:pPr>
      <w:r>
        <w:t xml:space="preserve">Some </w:t>
      </w:r>
      <w:r w:rsidRPr="003B1438">
        <w:t xml:space="preserve">commonly used </w:t>
      </w:r>
      <w:r>
        <w:t xml:space="preserve">page components are </w:t>
      </w:r>
      <w:r w:rsidR="0014015D">
        <w:t xml:space="preserve">available from the </w:t>
      </w:r>
      <w:hyperlink r:id="rId16" w:history="1">
        <w:r w:rsidR="0014015D" w:rsidRPr="0014015D">
          <w:rPr>
            <w:rStyle w:val="Hyperlink"/>
            <w:rFonts w:ascii="Arial" w:hAnsi="Arial"/>
            <w14:textOutline w14:w="0" w14:cap="rnd" w14:cmpd="sng" w14:algn="ctr">
              <w14:noFill/>
              <w14:prstDash w14:val="solid"/>
              <w14:bevel/>
            </w14:textOutline>
          </w:rPr>
          <w:t xml:space="preserve">HTML Templates Version 3 Course on the </w:t>
        </w:r>
        <w:r w:rsidR="0014015D" w:rsidRPr="0014015D">
          <w:rPr>
            <w:rStyle w:val="Hyperlink"/>
            <w:rFonts w:ascii="Arial" w:hAnsi="Arial"/>
            <w:lang w:val="en"/>
            <w14:textOutline w14:w="0" w14:cap="rnd" w14:cmpd="sng" w14:algn="ctr">
              <w14:noFill/>
              <w14:prstDash w14:val="solid"/>
              <w14:bevel/>
            </w14:textOutline>
          </w:rPr>
          <w:t>Brightspace Learning Center</w:t>
        </w:r>
      </w:hyperlink>
      <w:r w:rsidR="0014015D">
        <w:rPr>
          <w:lang w:val="en"/>
        </w:rPr>
        <w:t>.</w:t>
      </w:r>
    </w:p>
    <w:p w14:paraId="13F6818F" w14:textId="202A36F2" w:rsidR="000142C1" w:rsidRDefault="00A0619B" w:rsidP="000142C1">
      <w:pPr>
        <w:rPr>
          <w:lang w:val="en"/>
        </w:rPr>
      </w:pPr>
      <w:r>
        <w:rPr>
          <w:lang w:val="en"/>
        </w:rPr>
        <w:t>A</w:t>
      </w:r>
      <w:r w:rsidR="000142C1">
        <w:rPr>
          <w:lang w:val="en"/>
        </w:rPr>
        <w:t xml:space="preserve"> </w:t>
      </w:r>
      <w:r w:rsidR="0014015D">
        <w:rPr>
          <w:lang w:val="en"/>
        </w:rPr>
        <w:t>sample</w:t>
      </w:r>
      <w:r w:rsidR="000142C1">
        <w:rPr>
          <w:lang w:val="en"/>
        </w:rPr>
        <w:t xml:space="preserve"> package </w:t>
      </w:r>
      <w:r>
        <w:rPr>
          <w:lang w:val="en"/>
        </w:rPr>
        <w:t>also be</w:t>
      </w:r>
      <w:r w:rsidR="0014015D">
        <w:rPr>
          <w:lang w:val="en"/>
        </w:rPr>
        <w:t xml:space="preserve"> download</w:t>
      </w:r>
      <w:r>
        <w:rPr>
          <w:lang w:val="en"/>
        </w:rPr>
        <w:t>ed</w:t>
      </w:r>
      <w:r w:rsidR="0014015D">
        <w:rPr>
          <w:lang w:val="en"/>
        </w:rPr>
        <w:t xml:space="preserve"> and</w:t>
      </w:r>
      <w:r w:rsidR="000142C1">
        <w:rPr>
          <w:lang w:val="en"/>
        </w:rPr>
        <w:t xml:space="preserve"> imported into a Course Offering </w:t>
      </w:r>
      <w:r>
        <w:rPr>
          <w:lang w:val="en"/>
        </w:rPr>
        <w:t xml:space="preserve">on your Brightspace instance </w:t>
      </w:r>
      <w:r w:rsidR="000142C1">
        <w:rPr>
          <w:lang w:val="en"/>
        </w:rPr>
        <w:t>that Content Creators and Instructors using the templates can access.</w:t>
      </w:r>
    </w:p>
    <w:p w14:paraId="72D4FF52" w14:textId="77777777" w:rsidR="000142C1" w:rsidRDefault="000142C1" w:rsidP="000142C1">
      <w:r>
        <w:rPr>
          <w:lang w:val="en"/>
        </w:rPr>
        <w:t xml:space="preserve">The package can be imported directly into a Brightspace Course using the </w:t>
      </w:r>
      <w:r w:rsidRPr="000142C1">
        <w:rPr>
          <w:lang w:val="en"/>
        </w:rPr>
        <w:t>Import/Export/Copy Components</w:t>
      </w:r>
      <w:r>
        <w:rPr>
          <w:lang w:val="en"/>
        </w:rPr>
        <w:t xml:space="preserve"> </w:t>
      </w:r>
      <w:r w:rsidR="000F4AE2">
        <w:rPr>
          <w:lang w:val="en"/>
        </w:rPr>
        <w:t>T</w:t>
      </w:r>
      <w:r>
        <w:rPr>
          <w:lang w:val="en"/>
        </w:rPr>
        <w:t xml:space="preserve">ool. </w:t>
      </w:r>
      <w:r w:rsidR="000F4AE2">
        <w:t xml:space="preserve">Please watch the </w:t>
      </w:r>
      <w:hyperlink r:id="rId17" w:history="1">
        <w:r w:rsidR="000F4AE2" w:rsidRPr="000F4AE2">
          <w:rPr>
            <w:rStyle w:val="Hyperlink"/>
            <w:rFonts w:ascii="Arial" w:hAnsi="Arial"/>
            <w14:textOutline w14:w="0" w14:cap="rnd" w14:cmpd="sng" w14:algn="ctr">
              <w14:noFill/>
              <w14:prstDash w14:val="solid"/>
              <w14:bevel/>
            </w14:textOutline>
          </w:rPr>
          <w:t>Brightspace Tutorial Video: Import/Export/Copy Components - Import Components – Instructor</w:t>
        </w:r>
      </w:hyperlink>
      <w:r w:rsidR="000F4AE2">
        <w:t xml:space="preserve"> for more instructions on using this Tool.</w:t>
      </w:r>
    </w:p>
    <w:p w14:paraId="7053EBB7" w14:textId="77777777" w:rsidR="008F4855" w:rsidRDefault="008F4855" w:rsidP="008F4855">
      <w:pPr>
        <w:pStyle w:val="Heading2"/>
      </w:pPr>
      <w:bookmarkStart w:id="17" w:name="_Toc25310797"/>
      <w:r>
        <w:t>Copy</w:t>
      </w:r>
      <w:r w:rsidR="00C57818">
        <w:t>ing</w:t>
      </w:r>
      <w:r>
        <w:t xml:space="preserve"> Components</w:t>
      </w:r>
      <w:bookmarkEnd w:id="17"/>
    </w:p>
    <w:p w14:paraId="5E86C04B" w14:textId="77777777" w:rsidR="008F4855" w:rsidRDefault="008F4855" w:rsidP="008F4855">
      <w:r w:rsidRPr="003B1438">
        <w:t xml:space="preserve">You can copy one, or more, of the specific </w:t>
      </w:r>
      <w:r>
        <w:t>components</w:t>
      </w:r>
      <w:r w:rsidRPr="003B1438">
        <w:t xml:space="preserve"> and paste them </w:t>
      </w:r>
      <w:r>
        <w:t>on other pages, then add your own content. It is advised to have the Components page open in another browser so you can easily copy content into your new topic page.</w:t>
      </w:r>
    </w:p>
    <w:p w14:paraId="728BDDFA" w14:textId="77777777" w:rsidR="008F4855" w:rsidRDefault="008F4855" w:rsidP="008F4855">
      <w:r>
        <w:t>First, select a Component you’d like to use in a new content topic. If the page is in edit mode you can click and drag your cursor over the element and be sure to highlight from ‘START COPY’ to ‘END COPY’, highlighting everything in between.</w:t>
      </w:r>
    </w:p>
    <w:p w14:paraId="7ACFACC3" w14:textId="77777777" w:rsidR="008F4855" w:rsidRDefault="008F4855" w:rsidP="008F4855">
      <w:r>
        <w:t>Return to your new content topic and paste the element into place.</w:t>
      </w:r>
    </w:p>
    <w:p w14:paraId="0C23B93E" w14:textId="77777777" w:rsidR="008F4855" w:rsidRDefault="008F4855" w:rsidP="008F4855">
      <w:r>
        <w:t>This will paste the element inline with the rest of the content.</w:t>
      </w:r>
    </w:p>
    <w:p w14:paraId="51863180" w14:textId="77777777" w:rsidR="008F4855" w:rsidRDefault="008F4855" w:rsidP="008F4855">
      <w:r>
        <w:t xml:space="preserve">Continue to copy in all components. When all components are in place, the last step is to delete every instance of the words “START COPY” and “END COPY”. </w:t>
      </w:r>
    </w:p>
    <w:p w14:paraId="2425DB43" w14:textId="77777777" w:rsidR="008F4855" w:rsidRDefault="008F4855" w:rsidP="008F4855">
      <w:r w:rsidRPr="002301DA">
        <w:rPr>
          <w:b/>
          <w:color w:val="E87511" w:themeColor="background2"/>
        </w:rPr>
        <w:t>Note</w:t>
      </w:r>
      <w:r>
        <w:t>: It’s recommended to delete every instance of “START COPY” and “END COPY” last, after all of the new components have been pasted in place for ease of use and to maintain the layout and overall functionality.</w:t>
      </w:r>
    </w:p>
    <w:p w14:paraId="5B59520F" w14:textId="77777777" w:rsidR="008F4855" w:rsidRDefault="008F4855" w:rsidP="008F4855">
      <w:r>
        <w:rPr>
          <w:noProof/>
        </w:rPr>
        <w:drawing>
          <wp:anchor distT="0" distB="0" distL="114300" distR="114300" simplePos="0" relativeHeight="251672576" behindDoc="0" locked="0" layoutInCell="1" allowOverlap="1" wp14:anchorId="03290366" wp14:editId="5774085D">
            <wp:simplePos x="0" y="0"/>
            <wp:positionH relativeFrom="column">
              <wp:posOffset>2838450</wp:posOffset>
            </wp:positionH>
            <wp:positionV relativeFrom="paragraph">
              <wp:posOffset>443865</wp:posOffset>
            </wp:positionV>
            <wp:extent cx="447675" cy="409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861" t="32654" r="67692" b="63364"/>
                    <a:stretch/>
                  </pic:blipFill>
                  <pic:spPr bwMode="auto">
                    <a:xfrm>
                      <a:off x="0" y="0"/>
                      <a:ext cx="44767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Alternatively, you can use the Copy Code button to get a code snippet. This can be copied into a page by using the Insert Stuff tool: </w:t>
      </w:r>
    </w:p>
    <w:p w14:paraId="0CADF68C" w14:textId="77777777" w:rsidR="008F4855" w:rsidRDefault="008F4855" w:rsidP="008F4855">
      <w:pPr>
        <w:pStyle w:val="ListParagraph"/>
        <w:numPr>
          <w:ilvl w:val="0"/>
          <w:numId w:val="39"/>
        </w:numPr>
      </w:pPr>
      <w:r>
        <w:t xml:space="preserve">Select Insert Stuff from the Editor Menu: </w:t>
      </w:r>
    </w:p>
    <w:p w14:paraId="08D81E52" w14:textId="77777777" w:rsidR="008F4855" w:rsidRDefault="008F4855" w:rsidP="008F4855">
      <w:pPr>
        <w:pStyle w:val="ListParagraph"/>
        <w:numPr>
          <w:ilvl w:val="0"/>
          <w:numId w:val="39"/>
        </w:numPr>
      </w:pPr>
      <w:r>
        <w:t>Choose Enter Embed Code</w:t>
      </w:r>
    </w:p>
    <w:p w14:paraId="660FF1E0" w14:textId="77777777" w:rsidR="008F4855" w:rsidRDefault="008F4855" w:rsidP="008F4855">
      <w:pPr>
        <w:pStyle w:val="ListParagraph"/>
        <w:numPr>
          <w:ilvl w:val="0"/>
          <w:numId w:val="39"/>
        </w:numPr>
      </w:pPr>
      <w:r>
        <w:t>Paste the Code snippet and follow the steps to insert the code</w:t>
      </w:r>
    </w:p>
    <w:p w14:paraId="0CBF0029" w14:textId="77777777" w:rsidR="008F4855" w:rsidRDefault="008F4855" w:rsidP="000142C1">
      <w:r w:rsidRPr="00834B7F">
        <w:rPr>
          <w:b/>
          <w:color w:val="E87511" w:themeColor="background2"/>
        </w:rPr>
        <w:t>Note</w:t>
      </w:r>
      <w:r>
        <w:t>: As the look and feel of the components are controlled by the HTML Template only plain text will appear in the preview before you add the code snippet.</w:t>
      </w:r>
    </w:p>
    <w:p w14:paraId="1675D9F2" w14:textId="77777777" w:rsidR="00DC0646" w:rsidRDefault="00DC0646" w:rsidP="00DC0646">
      <w:pPr>
        <w:pStyle w:val="Heading2"/>
      </w:pPr>
      <w:r w:rsidRPr="00DC0646">
        <w:t>Available Components</w:t>
      </w:r>
    </w:p>
    <w:p w14:paraId="4236E378" w14:textId="77777777" w:rsidR="00DC0646" w:rsidRDefault="00DC0646" w:rsidP="000142C1">
      <w:r>
        <w:t>The following Components are available to use with the template:</w:t>
      </w:r>
    </w:p>
    <w:p w14:paraId="4EC1422B" w14:textId="77777777" w:rsidR="00DC0646" w:rsidRDefault="00DC0646" w:rsidP="00DC0646">
      <w:pPr>
        <w:pStyle w:val="Heading3"/>
        <w:spacing w:after="240"/>
        <w:rPr>
          <w:b/>
          <w:color w:val="E87511" w:themeColor="background2"/>
        </w:rPr>
      </w:pPr>
      <w:r>
        <w:rPr>
          <w:b/>
          <w:color w:val="E87511" w:themeColor="background2"/>
        </w:rPr>
        <w:lastRenderedPageBreak/>
        <w:t>Typography Components</w:t>
      </w:r>
    </w:p>
    <w:p w14:paraId="671441B6" w14:textId="77777777" w:rsidR="00DC0646" w:rsidRDefault="00DC0646" w:rsidP="00DC0646">
      <w:pPr>
        <w:pStyle w:val="ListParagraph"/>
        <w:numPr>
          <w:ilvl w:val="0"/>
          <w:numId w:val="40"/>
        </w:numPr>
      </w:pPr>
      <w:r w:rsidRPr="00DC0646">
        <w:rPr>
          <w:b/>
        </w:rPr>
        <w:t>Heading Levels</w:t>
      </w:r>
      <w:r>
        <w:br/>
      </w:r>
      <w:r w:rsidRPr="00DC0646">
        <w:t>Heading levels help to organize content and create hierarchical relationships between pieces of content.</w:t>
      </w:r>
    </w:p>
    <w:p w14:paraId="0F29D802" w14:textId="77777777" w:rsidR="00DC0646" w:rsidRDefault="00932BE5" w:rsidP="00DC0646">
      <w:pPr>
        <w:pStyle w:val="ListParagraph"/>
        <w:numPr>
          <w:ilvl w:val="0"/>
          <w:numId w:val="40"/>
        </w:numPr>
      </w:pPr>
      <w:r w:rsidRPr="00932BE5">
        <w:rPr>
          <w:b/>
        </w:rPr>
        <w:t>Paragraph text</w:t>
      </w:r>
      <w:r>
        <w:br/>
      </w:r>
      <w:r w:rsidRPr="00932BE5">
        <w:t>Paragraph text is plain text that should be used for the majority of your content.</w:t>
      </w:r>
    </w:p>
    <w:p w14:paraId="535085FD" w14:textId="77777777" w:rsidR="00932BE5" w:rsidRPr="00932BE5" w:rsidRDefault="00932BE5" w:rsidP="00DC0646">
      <w:pPr>
        <w:pStyle w:val="ListParagraph"/>
        <w:numPr>
          <w:ilvl w:val="0"/>
          <w:numId w:val="40"/>
        </w:numPr>
        <w:rPr>
          <w:b/>
        </w:rPr>
      </w:pPr>
      <w:r w:rsidRPr="00932BE5">
        <w:rPr>
          <w:b/>
        </w:rPr>
        <w:t>Lead text (.lead)</w:t>
      </w:r>
      <w:r>
        <w:rPr>
          <w:b/>
        </w:rPr>
        <w:br/>
      </w:r>
      <w:r w:rsidRPr="00932BE5">
        <w:t>Lead text is used to begin a new page of content or section of content.</w:t>
      </w:r>
    </w:p>
    <w:p w14:paraId="53311CC4" w14:textId="77777777" w:rsidR="00932BE5" w:rsidRPr="00765ABE" w:rsidRDefault="00765ABE" w:rsidP="00DC0646">
      <w:pPr>
        <w:pStyle w:val="ListParagraph"/>
        <w:numPr>
          <w:ilvl w:val="0"/>
          <w:numId w:val="40"/>
        </w:numPr>
        <w:rPr>
          <w:b/>
        </w:rPr>
      </w:pPr>
      <w:r w:rsidRPr="00765ABE">
        <w:rPr>
          <w:b/>
        </w:rPr>
        <w:t>Blockquote</w:t>
      </w:r>
      <w:r>
        <w:rPr>
          <w:b/>
        </w:rPr>
        <w:br/>
      </w:r>
      <w:r w:rsidRPr="00765ABE">
        <w:t>Regular blockquotes are useful to call attention to simple quotations that you want to stand apart from regular paragraph text but aren’t necessarily the focus of the entire section of content.</w:t>
      </w:r>
    </w:p>
    <w:p w14:paraId="1E296D96" w14:textId="77777777" w:rsidR="00765ABE" w:rsidRPr="00765ABE" w:rsidRDefault="00765ABE" w:rsidP="00765ABE">
      <w:pPr>
        <w:pStyle w:val="ListParagraph"/>
        <w:numPr>
          <w:ilvl w:val="0"/>
          <w:numId w:val="40"/>
        </w:numPr>
        <w:rPr>
          <w:b/>
        </w:rPr>
      </w:pPr>
      <w:r>
        <w:rPr>
          <w:b/>
        </w:rPr>
        <w:t>Links</w:t>
      </w:r>
      <w:r>
        <w:rPr>
          <w:b/>
        </w:rPr>
        <w:br/>
      </w:r>
      <w:r>
        <w:t>3 link formats are provided: Internal, External and Download.</w:t>
      </w:r>
    </w:p>
    <w:p w14:paraId="365DD9ED" w14:textId="77777777" w:rsidR="00DC0646" w:rsidRPr="00765ABE" w:rsidRDefault="00765ABE" w:rsidP="00DC0646">
      <w:pPr>
        <w:pStyle w:val="ListParagraph"/>
        <w:numPr>
          <w:ilvl w:val="0"/>
          <w:numId w:val="40"/>
        </w:numPr>
        <w:rPr>
          <w:b/>
        </w:rPr>
      </w:pPr>
      <w:r>
        <w:rPr>
          <w:b/>
        </w:rPr>
        <w:t>Lists</w:t>
      </w:r>
      <w:r>
        <w:rPr>
          <w:b/>
        </w:rPr>
        <w:br/>
      </w:r>
      <w:r>
        <w:t>3 list formats are provided: Unordered, Ordered, Ordered: Large</w:t>
      </w:r>
    </w:p>
    <w:p w14:paraId="497E290C" w14:textId="77777777" w:rsidR="00DC0646" w:rsidRDefault="00DC0646" w:rsidP="00DC0646">
      <w:pPr>
        <w:pStyle w:val="Heading3"/>
        <w:spacing w:after="240"/>
        <w:rPr>
          <w:b/>
          <w:color w:val="E87511" w:themeColor="background2"/>
        </w:rPr>
      </w:pPr>
      <w:r>
        <w:rPr>
          <w:b/>
          <w:color w:val="E87511" w:themeColor="background2"/>
        </w:rPr>
        <w:t>Static Components</w:t>
      </w:r>
    </w:p>
    <w:p w14:paraId="07F983EF" w14:textId="77777777" w:rsidR="00DC0646" w:rsidRDefault="00765ABE" w:rsidP="00765ABE">
      <w:pPr>
        <w:pStyle w:val="ListParagraph"/>
        <w:numPr>
          <w:ilvl w:val="0"/>
          <w:numId w:val="41"/>
        </w:numPr>
      </w:pPr>
      <w:r w:rsidRPr="00765ABE">
        <w:rPr>
          <w:b/>
        </w:rPr>
        <w:t>Callouts</w:t>
      </w:r>
      <w:r>
        <w:br/>
      </w:r>
      <w:r w:rsidRPr="00765ABE">
        <w:t>A callout allows you to insert a unique piece of content within the regular content.</w:t>
      </w:r>
      <w:r>
        <w:t xml:space="preserve"> Two Callout formats are provided: Standard and Icon.</w:t>
      </w:r>
    </w:p>
    <w:p w14:paraId="0A4721BF" w14:textId="77777777" w:rsidR="00765ABE" w:rsidRDefault="00765ABE" w:rsidP="00765ABE">
      <w:pPr>
        <w:pStyle w:val="ListParagraph"/>
        <w:numPr>
          <w:ilvl w:val="0"/>
          <w:numId w:val="41"/>
        </w:numPr>
      </w:pPr>
      <w:r w:rsidRPr="00765ABE">
        <w:rPr>
          <w:b/>
        </w:rPr>
        <w:t>Figures</w:t>
      </w:r>
      <w:r>
        <w:br/>
      </w:r>
      <w:r w:rsidRPr="00765ABE">
        <w:t>All non-decorative images and figures (including, tables and charts) should include a caption explaining the relevance of the item and including source information wherever appropriate.</w:t>
      </w:r>
    </w:p>
    <w:p w14:paraId="65E65F85" w14:textId="77777777" w:rsidR="00765ABE" w:rsidRDefault="00765ABE" w:rsidP="00765ABE">
      <w:pPr>
        <w:pStyle w:val="ListParagraph"/>
        <w:numPr>
          <w:ilvl w:val="0"/>
          <w:numId w:val="41"/>
        </w:numPr>
      </w:pPr>
      <w:r w:rsidRPr="00765ABE">
        <w:rPr>
          <w:b/>
        </w:rPr>
        <w:t>Images</w:t>
      </w:r>
      <w:r>
        <w:br/>
      </w:r>
      <w:r w:rsidRPr="00765ABE">
        <w:t>Images can be added to any of your pages to create visual interest and help break up text-heavy courses. This section illustrates the different ways images can be used.</w:t>
      </w:r>
    </w:p>
    <w:p w14:paraId="51EB67ED" w14:textId="77777777" w:rsidR="00765ABE" w:rsidRDefault="00765ABE" w:rsidP="00765ABE">
      <w:pPr>
        <w:pStyle w:val="ListParagraph"/>
        <w:numPr>
          <w:ilvl w:val="0"/>
          <w:numId w:val="41"/>
        </w:numPr>
      </w:pPr>
      <w:r>
        <w:rPr>
          <w:b/>
        </w:rPr>
        <w:t>Jumbotron</w:t>
      </w:r>
      <w:r>
        <w:rPr>
          <w:b/>
        </w:rPr>
        <w:br/>
      </w:r>
      <w:r w:rsidRPr="00765ABE">
        <w:t>Jumbotrons are useful for disrupting the flow of content to direct the learner attention to an important fact, statistic, or concept.</w:t>
      </w:r>
    </w:p>
    <w:p w14:paraId="4EFEDD8B" w14:textId="77777777" w:rsidR="00765ABE" w:rsidRDefault="00765ABE" w:rsidP="00765ABE">
      <w:pPr>
        <w:pStyle w:val="ListParagraph"/>
        <w:numPr>
          <w:ilvl w:val="0"/>
          <w:numId w:val="41"/>
        </w:numPr>
      </w:pPr>
      <w:r w:rsidRPr="00765ABE">
        <w:rPr>
          <w:b/>
        </w:rPr>
        <w:t>Two Column Panels</w:t>
      </w:r>
      <w:r>
        <w:br/>
      </w:r>
      <w:r w:rsidRPr="00765ABE">
        <w:t>Two column panels are useful for displaying two pieces of closely linked but separate content, for example, two cases exploring the same law or two examples of applying the same principles.</w:t>
      </w:r>
    </w:p>
    <w:p w14:paraId="2285ED4C" w14:textId="77777777" w:rsidR="00765ABE" w:rsidRPr="00765ABE" w:rsidRDefault="00765ABE" w:rsidP="00765ABE">
      <w:pPr>
        <w:pStyle w:val="ListParagraph"/>
        <w:numPr>
          <w:ilvl w:val="0"/>
          <w:numId w:val="41"/>
        </w:numPr>
      </w:pPr>
      <w:r>
        <w:rPr>
          <w:b/>
        </w:rPr>
        <w:t>Tables</w:t>
      </w:r>
      <w:r>
        <w:rPr>
          <w:b/>
        </w:rPr>
        <w:br/>
      </w:r>
      <w:r w:rsidRPr="00765ABE">
        <w:t>Tables are a convenient way to organize content and demonstrate the relationship between multiple pieces of content.</w:t>
      </w:r>
    </w:p>
    <w:p w14:paraId="06ED413F" w14:textId="77777777" w:rsidR="00765ABE" w:rsidRPr="00DC0646" w:rsidRDefault="00765ABE" w:rsidP="00765ABE">
      <w:pPr>
        <w:pStyle w:val="ListParagraph"/>
        <w:numPr>
          <w:ilvl w:val="0"/>
          <w:numId w:val="41"/>
        </w:numPr>
      </w:pPr>
      <w:r w:rsidRPr="00765ABE">
        <w:rPr>
          <w:b/>
        </w:rPr>
        <w:t>Video Embed</w:t>
      </w:r>
      <w:r>
        <w:br/>
      </w:r>
      <w:r w:rsidRPr="00765ABE">
        <w:t>Whenever possible, videos should be embedded in the content, rather than linked to</w:t>
      </w:r>
    </w:p>
    <w:p w14:paraId="56ECD00C" w14:textId="77777777" w:rsidR="00DC0646" w:rsidRPr="00DC0646" w:rsidRDefault="00DC0646" w:rsidP="00DC0646">
      <w:pPr>
        <w:pStyle w:val="Heading3"/>
        <w:spacing w:after="240"/>
        <w:rPr>
          <w:b/>
          <w:color w:val="E87511" w:themeColor="background2"/>
        </w:rPr>
      </w:pPr>
      <w:r>
        <w:rPr>
          <w:b/>
          <w:color w:val="E87511" w:themeColor="background2"/>
        </w:rPr>
        <w:t>Dynamic Components</w:t>
      </w:r>
    </w:p>
    <w:p w14:paraId="55F6451C" w14:textId="02A778F1" w:rsidR="00765ABE" w:rsidRDefault="00765ABE" w:rsidP="00765ABE">
      <w:pPr>
        <w:pStyle w:val="ListParagraph"/>
        <w:numPr>
          <w:ilvl w:val="0"/>
          <w:numId w:val="42"/>
        </w:numPr>
      </w:pPr>
      <w:r w:rsidRPr="00765ABE">
        <w:rPr>
          <w:b/>
        </w:rPr>
        <w:t>Accordion</w:t>
      </w:r>
      <w:r>
        <w:br/>
      </w:r>
      <w:r w:rsidRPr="00765ABE">
        <w:t>Accordions are useful when you need to present learners with a list of items</w:t>
      </w:r>
      <w:r>
        <w:t xml:space="preserve">. Multiple Accordions can be added one after the other to create a set. </w:t>
      </w:r>
      <w:r w:rsidR="00C5504B" w:rsidRPr="00C5504B">
        <w:t>Accordion</w:t>
      </w:r>
      <w:r w:rsidR="00C5504B">
        <w:t>s have been provided in Groups of 2, Groups of 3, Groups of 4, Groups of 5 and Groups of 6.</w:t>
      </w:r>
    </w:p>
    <w:p w14:paraId="7EAF7AF1" w14:textId="40AD0745" w:rsidR="00DC0646" w:rsidRPr="00A0619B" w:rsidRDefault="00765ABE" w:rsidP="000142C1">
      <w:pPr>
        <w:pStyle w:val="ListParagraph"/>
        <w:numPr>
          <w:ilvl w:val="0"/>
          <w:numId w:val="42"/>
        </w:numPr>
        <w:rPr>
          <w:b/>
        </w:rPr>
      </w:pPr>
      <w:r w:rsidRPr="00765ABE">
        <w:rPr>
          <w:b/>
        </w:rPr>
        <w:lastRenderedPageBreak/>
        <w:t>Tabs</w:t>
      </w:r>
      <w:r>
        <w:rPr>
          <w:b/>
        </w:rPr>
        <w:br/>
      </w:r>
      <w:r w:rsidRPr="00765ABE">
        <w:t>Tabs are useful for elaborating on an idea that has set structures or categories of sub-information, particularly, if you have a collection of pieces of content that all have the same set structures.</w:t>
      </w:r>
      <w:r>
        <w:t xml:space="preserve"> Tabs have been provided in Groups of 2, Groups of 3 and Groups of 4.</w:t>
      </w:r>
    </w:p>
    <w:p w14:paraId="2D0C7DC4" w14:textId="77777777" w:rsidR="006F4AAA" w:rsidRDefault="006F4AAA" w:rsidP="00C769F9">
      <w:pPr>
        <w:pStyle w:val="SectionHeader"/>
      </w:pPr>
      <w:r>
        <w:t xml:space="preserve">More Help with the HTML </w:t>
      </w:r>
      <w:bookmarkEnd w:id="15"/>
      <w:r w:rsidR="00C769F9">
        <w:t>Templates</w:t>
      </w:r>
      <w:bookmarkEnd w:id="16"/>
    </w:p>
    <w:p w14:paraId="534198C0" w14:textId="70FF80B5" w:rsidR="006F4AAA" w:rsidRDefault="006F4AAA" w:rsidP="0027760E">
      <w:r w:rsidRPr="0027760E">
        <w:t xml:space="preserve">If you need additional information on how the </w:t>
      </w:r>
      <w:r w:rsidR="00B16B2B">
        <w:t>Brightspace Editor</w:t>
      </w:r>
      <w:r w:rsidRPr="0027760E">
        <w:t xml:space="preserve"> functions, check </w:t>
      </w:r>
      <w:r w:rsidR="0027760E">
        <w:t>Brightspace Help</w:t>
      </w:r>
      <w:r w:rsidRPr="0027760E">
        <w:t xml:space="preserve">: </w:t>
      </w:r>
      <w:hyperlink r:id="rId19" w:history="1">
        <w:r w:rsidR="00B16B2B">
          <w:rPr>
            <w:b/>
            <w:color w:val="005AC9" w:themeColor="accent4"/>
          </w:rPr>
          <w:t>Brightspace Editor</w:t>
        </w:r>
      </w:hyperlink>
      <w:r w:rsidRPr="0027760E">
        <w:t>.</w:t>
      </w:r>
    </w:p>
    <w:p w14:paraId="168DE1B5" w14:textId="77777777" w:rsidR="002F184E" w:rsidRDefault="002F184E" w:rsidP="002F184E">
      <w:pPr>
        <w:pStyle w:val="Heading2"/>
      </w:pPr>
      <w:bookmarkStart w:id="18" w:name="_Toc513192538"/>
      <w:r>
        <w:t>Accessibility Checker</w:t>
      </w:r>
      <w:bookmarkEnd w:id="18"/>
    </w:p>
    <w:p w14:paraId="5C189C11" w14:textId="77777777" w:rsidR="002F184E" w:rsidRPr="0027760E" w:rsidRDefault="002F184E" w:rsidP="0027760E">
      <w:r>
        <w:t>T</w:t>
      </w:r>
      <w:r w:rsidRPr="002F184E">
        <w:t xml:space="preserve">o ensure your content is accessible to all learners, and conforms WCAG 2.0 standards, it is a good idea to run the </w:t>
      </w:r>
      <w:hyperlink r:id="rId20" w:history="1">
        <w:r w:rsidRPr="002F184E">
          <w:rPr>
            <w:rStyle w:val="Hyperlink"/>
            <w:rFonts w:ascii="Arial" w:hAnsi="Arial"/>
            <w14:textOutline w14:w="0" w14:cap="rnd" w14:cmpd="sng" w14:algn="ctr">
              <w14:noFill/>
              <w14:prstDash w14:val="solid"/>
              <w14:bevel/>
            </w14:textOutline>
          </w:rPr>
          <w:t>Brightspace Accessibility Checker</w:t>
        </w:r>
      </w:hyperlink>
      <w:r w:rsidRPr="002F184E">
        <w:t xml:space="preserve"> on each page you created.</w:t>
      </w:r>
    </w:p>
    <w:p w14:paraId="372824AC" w14:textId="77777777" w:rsidR="006F4AAA" w:rsidRDefault="006F4AAA" w:rsidP="00F55EC3">
      <w:pPr>
        <w:pStyle w:val="Heading2"/>
      </w:pPr>
      <w:bookmarkStart w:id="19" w:name="_Toc386195500"/>
      <w:bookmarkStart w:id="20" w:name="_Toc513192539"/>
      <w:r>
        <w:t>Modifying the Styles</w:t>
      </w:r>
      <w:bookmarkEnd w:id="19"/>
      <w:bookmarkEnd w:id="20"/>
    </w:p>
    <w:p w14:paraId="1A13B4ED" w14:textId="77777777" w:rsidR="006F4AAA" w:rsidRDefault="006F4AAA" w:rsidP="0027760E">
      <w:r w:rsidRPr="0027760E">
        <w:t xml:space="preserve">For advanced users, you can modify the CSS file or HTML files to update the appearance, content or structure of your sample documents. </w:t>
      </w:r>
    </w:p>
    <w:p w14:paraId="0110A4CB" w14:textId="77777777" w:rsidR="00942DCB" w:rsidRPr="0027760E" w:rsidRDefault="00942DCB" w:rsidP="0027760E">
      <w:r>
        <w:t>A file (custom.css) has been included for clients familiar with creating and editing CSS, who want to customize the templates.</w:t>
      </w:r>
    </w:p>
    <w:p w14:paraId="768EB82A" w14:textId="77777777" w:rsidR="006F4AAA" w:rsidRPr="0027760E" w:rsidRDefault="005375B7" w:rsidP="00A0619B">
      <w:r w:rsidRPr="002301DA">
        <w:rPr>
          <w:b/>
          <w:color w:val="E87511" w:themeColor="background2"/>
        </w:rPr>
        <w:t>Note</w:t>
      </w:r>
      <w:r w:rsidR="0027760E">
        <w:t>: w</w:t>
      </w:r>
      <w:r w:rsidR="006F4AAA" w:rsidRPr="0027760E">
        <w:t>e</w:t>
      </w:r>
      <w:r w:rsidR="0027760E">
        <w:t xml:space="preserve"> strongly</w:t>
      </w:r>
      <w:r w:rsidR="006F4AAA" w:rsidRPr="0027760E">
        <w:t xml:space="preserve"> recommend </w:t>
      </w:r>
      <w:r w:rsidR="008E5DE6">
        <w:t>making</w:t>
      </w:r>
      <w:r w:rsidR="0027760E">
        <w:t xml:space="preserve"> edits in your offline text editor, such as</w:t>
      </w:r>
      <w:r w:rsidR="0050752A">
        <w:t xml:space="preserve"> Visual Studio Code,</w:t>
      </w:r>
      <w:r w:rsidR="0027760E">
        <w:t xml:space="preserve"> Brackets</w:t>
      </w:r>
      <w:r w:rsidR="0050752A">
        <w:t xml:space="preserve"> or</w:t>
      </w:r>
      <w:r w:rsidR="0027760E">
        <w:t xml:space="preserve"> Sublime</w:t>
      </w:r>
      <w:r w:rsidR="006F4AAA" w:rsidRPr="0027760E">
        <w:t>.</w:t>
      </w:r>
      <w:r w:rsidR="0027760E">
        <w:t xml:space="preserve"> </w:t>
      </w:r>
      <w:r>
        <w:t>Full</w:t>
      </w:r>
      <w:r w:rsidR="008E5DE6">
        <w:t>y</w:t>
      </w:r>
      <w:r>
        <w:t xml:space="preserve"> test everything work</w:t>
      </w:r>
      <w:r w:rsidR="008E5DE6">
        <w:t>s</w:t>
      </w:r>
      <w:r>
        <w:t xml:space="preserve"> as intended before override the template directory.</w:t>
      </w:r>
    </w:p>
    <w:p w14:paraId="5C3C1AD8" w14:textId="77777777" w:rsidR="006F4AAA" w:rsidRDefault="006F4AAA" w:rsidP="00F55EC3">
      <w:pPr>
        <w:pStyle w:val="Heading2"/>
      </w:pPr>
      <w:bookmarkStart w:id="21" w:name="_Toc386195502"/>
      <w:bookmarkStart w:id="22" w:name="_Toc513192540"/>
      <w:r w:rsidRPr="008A0871">
        <w:t>How to Delete Templates</w:t>
      </w:r>
      <w:bookmarkEnd w:id="21"/>
      <w:bookmarkEnd w:id="22"/>
    </w:p>
    <w:p w14:paraId="08DEB1F4" w14:textId="77777777" w:rsidR="006F4AAA" w:rsidRPr="0031339B" w:rsidRDefault="006F4AAA" w:rsidP="0031339B">
      <w:r w:rsidRPr="0031339B">
        <w:t>If your template files are stored in your organization’s shared files area, we recommend you do not delete any of the template files.</w:t>
      </w:r>
    </w:p>
    <w:p w14:paraId="625D9D2E" w14:textId="77777777" w:rsidR="006F4AAA" w:rsidRPr="0031339B" w:rsidRDefault="006F4AAA" w:rsidP="0031339B">
      <w:r w:rsidRPr="0031339B">
        <w:t>If your template files are stored within your course’s file structure, you can delete them as you would with any other course files.</w:t>
      </w:r>
    </w:p>
    <w:p w14:paraId="3C63C8C0" w14:textId="77777777" w:rsidR="003913EF" w:rsidRDefault="003913EF">
      <w:pPr>
        <w:spacing w:after="200" w:line="276" w:lineRule="auto"/>
      </w:pPr>
      <w:r>
        <w:br w:type="page"/>
      </w:r>
    </w:p>
    <w:p w14:paraId="5B193BD3" w14:textId="77777777" w:rsidR="00C6345A" w:rsidRDefault="00C6345A" w:rsidP="008E5DE6">
      <w:pPr>
        <w:spacing w:after="200" w:line="276" w:lineRule="auto"/>
      </w:pPr>
    </w:p>
    <w:p w14:paraId="7218F1D4" w14:textId="77777777" w:rsidR="00A21AAC" w:rsidRPr="00BA56CA" w:rsidRDefault="00A21AAC" w:rsidP="00BA56CA">
      <w:pPr>
        <w:pStyle w:val="Title"/>
        <w:framePr w:wrap="around"/>
      </w:pPr>
      <w:r w:rsidRPr="00BA56CA">
        <w:t xml:space="preserve">About </w:t>
      </w:r>
      <w:r w:rsidR="00676A75">
        <w:t>D2L</w:t>
      </w:r>
    </w:p>
    <w:p w14:paraId="42024C99" w14:textId="77777777" w:rsidR="00676A75" w:rsidRDefault="00676A75" w:rsidP="00E7788F">
      <w:pPr>
        <w:rPr>
          <w:b/>
        </w:rPr>
      </w:pPr>
      <w:r w:rsidRPr="006A7A45">
        <w:t>D2L is the software leader that makes learning experiences better. The company’s cloud-based platform is easy to use, flexible, and smart. With Brightspace, organizations can personalize the experience for every learner to deliver real results. The company is a world leader in learning analytics: its platform predicts learner performance so that organizations can take action in real-time to keep learners on track. Brightspace is used by learners in higher education, K-12, and the enterprise sector, including the Fortune 1000. D2L has operations in the United States, Canada, Europe, Australia, Brazil, and Singapore.</w:t>
      </w:r>
    </w:p>
    <w:p w14:paraId="6D4169B6" w14:textId="77777777" w:rsidR="00A21AAC" w:rsidRDefault="00A21AAC" w:rsidP="00A21AAC">
      <w:r>
        <w:t xml:space="preserve"> </w:t>
      </w:r>
    </w:p>
    <w:p w14:paraId="01816D0C" w14:textId="77777777" w:rsidR="00A21AAC" w:rsidRPr="000839B9" w:rsidRDefault="00A21AAC" w:rsidP="00177461">
      <w:pPr>
        <w:pStyle w:val="SubHeader"/>
      </w:pPr>
      <w:bookmarkStart w:id="23" w:name="_Toc513192541"/>
      <w:r w:rsidRPr="000839B9">
        <w:t>Contact Us</w:t>
      </w:r>
      <w:bookmarkEnd w:id="23"/>
    </w:p>
    <w:p w14:paraId="5D4117A3" w14:textId="77777777" w:rsidR="008471E8" w:rsidRDefault="008471E8" w:rsidP="008471E8">
      <w:pPr>
        <w:tabs>
          <w:tab w:val="left" w:pos="1350"/>
        </w:tabs>
      </w:pPr>
      <w:r>
        <w:rPr>
          <w:b/>
        </w:rPr>
        <w:t>Phone:</w:t>
      </w:r>
      <w:r>
        <w:t xml:space="preserve"> </w:t>
      </w:r>
      <w:r>
        <w:tab/>
        <w:t>1-519-772-0325 (Worldwide)</w:t>
      </w:r>
    </w:p>
    <w:p w14:paraId="25349D7D" w14:textId="77777777" w:rsidR="00676A75" w:rsidRDefault="008471E8" w:rsidP="00676A75">
      <w:pPr>
        <w:tabs>
          <w:tab w:val="left" w:pos="1350"/>
        </w:tabs>
        <w:spacing w:after="0"/>
      </w:pPr>
      <w:r>
        <w:rPr>
          <w:b/>
        </w:rPr>
        <w:t>Toll Free:</w:t>
      </w:r>
      <w:r>
        <w:t xml:space="preserve"> </w:t>
      </w:r>
      <w:r>
        <w:tab/>
      </w:r>
      <w:r w:rsidR="00676A75">
        <w:t>1-888-772-0325 (North America)</w:t>
      </w:r>
    </w:p>
    <w:p w14:paraId="6E8A781C" w14:textId="77777777" w:rsidR="00676A75" w:rsidRDefault="00676A75" w:rsidP="00676A75">
      <w:pPr>
        <w:spacing w:after="0"/>
        <w:ind w:left="1350"/>
      </w:pPr>
      <w:r w:rsidRPr="006A7A45">
        <w:t xml:space="preserve">+44-203-695-8580 </w:t>
      </w:r>
      <w:r>
        <w:t>(United Kingdom and Europe)</w:t>
      </w:r>
    </w:p>
    <w:p w14:paraId="512EB0BF" w14:textId="77777777" w:rsidR="00676A75" w:rsidRDefault="00676A75" w:rsidP="00676A75">
      <w:pPr>
        <w:spacing w:after="0"/>
        <w:ind w:left="630" w:firstLine="720"/>
      </w:pPr>
      <w:r>
        <w:t>0-800-452-069 (New Zealand)</w:t>
      </w:r>
    </w:p>
    <w:p w14:paraId="073F82DB" w14:textId="77777777" w:rsidR="00676A75" w:rsidRDefault="00676A75" w:rsidP="00676A75">
      <w:pPr>
        <w:spacing w:after="0"/>
        <w:ind w:left="630" w:firstLine="720"/>
      </w:pPr>
      <w:r w:rsidRPr="006A7A45">
        <w:t xml:space="preserve">1-800-778-631 </w:t>
      </w:r>
      <w:r>
        <w:t>(Australia)</w:t>
      </w:r>
    </w:p>
    <w:p w14:paraId="2A8BBB84" w14:textId="77777777" w:rsidR="008471E8" w:rsidRPr="00020CE8" w:rsidRDefault="00676A75" w:rsidP="00676A75">
      <w:pPr>
        <w:tabs>
          <w:tab w:val="left" w:pos="1350"/>
        </w:tabs>
        <w:spacing w:after="0"/>
        <w:rPr>
          <w:sz w:val="36"/>
        </w:rPr>
      </w:pPr>
      <w:r>
        <w:rPr>
          <w:rFonts w:cs="Arial"/>
          <w:szCs w:val="14"/>
          <w:lang w:val="en"/>
        </w:rPr>
        <w:tab/>
        <w:t>0-800-891-</w:t>
      </w:r>
      <w:r w:rsidRPr="00020CE8">
        <w:rPr>
          <w:rFonts w:cs="Arial"/>
          <w:szCs w:val="14"/>
          <w:lang w:val="en"/>
        </w:rPr>
        <w:t>4507</w:t>
      </w:r>
      <w:r w:rsidRPr="00020CE8">
        <w:rPr>
          <w:rFonts w:cs="Arial"/>
          <w:szCs w:val="15"/>
          <w:lang w:val="en"/>
        </w:rPr>
        <w:t xml:space="preserve"> (Brazil)</w:t>
      </w:r>
      <w:r w:rsidR="008471E8">
        <w:rPr>
          <w:rFonts w:cs="Arial"/>
          <w:szCs w:val="15"/>
          <w:lang w:val="en"/>
        </w:rPr>
        <w:br/>
      </w:r>
    </w:p>
    <w:p w14:paraId="4DA57405" w14:textId="77777777" w:rsidR="008471E8" w:rsidRDefault="008471E8" w:rsidP="008471E8">
      <w:pPr>
        <w:tabs>
          <w:tab w:val="left" w:pos="1350"/>
        </w:tabs>
        <w:spacing w:after="0"/>
      </w:pPr>
      <w:r>
        <w:rPr>
          <w:b/>
        </w:rPr>
        <w:t>Fax:</w:t>
      </w:r>
      <w:r>
        <w:t xml:space="preserve"> </w:t>
      </w:r>
      <w:r>
        <w:tab/>
        <w:t>1-519-772-0324</w:t>
      </w:r>
    </w:p>
    <w:p w14:paraId="5F60BF14" w14:textId="77777777" w:rsidR="008471E8" w:rsidRDefault="008471E8" w:rsidP="008471E8">
      <w:pPr>
        <w:tabs>
          <w:tab w:val="left" w:pos="1350"/>
        </w:tabs>
        <w:spacing w:after="0"/>
      </w:pPr>
      <w:r>
        <w:rPr>
          <w:b/>
        </w:rPr>
        <w:t>Email:</w:t>
      </w:r>
      <w:r>
        <w:t xml:space="preserve"> </w:t>
      </w:r>
      <w:r>
        <w:tab/>
      </w:r>
      <w:r w:rsidRPr="000839B9">
        <w:t>ContactUs@</w:t>
      </w:r>
      <w:r w:rsidR="00676A75">
        <w:t>D2L</w:t>
      </w:r>
      <w:r w:rsidRPr="000839B9">
        <w:t>.com</w:t>
      </w:r>
      <w:r>
        <w:tab/>
      </w:r>
      <w:r>
        <w:tab/>
      </w:r>
    </w:p>
    <w:p w14:paraId="1D8F4540" w14:textId="77777777" w:rsidR="008471E8" w:rsidRPr="00EA4AC8" w:rsidRDefault="008471E8" w:rsidP="008471E8">
      <w:pPr>
        <w:tabs>
          <w:tab w:val="left" w:pos="1350"/>
        </w:tabs>
        <w:spacing w:after="0"/>
      </w:pPr>
      <w:r w:rsidRPr="00EA4AC8">
        <w:rPr>
          <w:b/>
        </w:rPr>
        <w:t>Facebook</w:t>
      </w:r>
      <w:r>
        <w:rPr>
          <w:b/>
        </w:rPr>
        <w:t xml:space="preserve">: </w:t>
      </w:r>
      <w:r>
        <w:rPr>
          <w:b/>
        </w:rPr>
        <w:tab/>
      </w:r>
      <w:r>
        <w:t>facebook.com/D2L</w:t>
      </w:r>
      <w:r w:rsidR="00676A75">
        <w:t>Inc</w:t>
      </w:r>
    </w:p>
    <w:p w14:paraId="1C6059B5" w14:textId="77777777" w:rsidR="008471E8" w:rsidRPr="00EA4AC8" w:rsidRDefault="008471E8" w:rsidP="008471E8">
      <w:pPr>
        <w:tabs>
          <w:tab w:val="left" w:pos="1350"/>
        </w:tabs>
        <w:spacing w:after="0"/>
      </w:pPr>
      <w:r>
        <w:rPr>
          <w:b/>
        </w:rPr>
        <w:t xml:space="preserve">Twitter: </w:t>
      </w:r>
      <w:r>
        <w:rPr>
          <w:b/>
        </w:rPr>
        <w:tab/>
      </w:r>
      <w:r>
        <w:t>@</w:t>
      </w:r>
      <w:r w:rsidR="00676A75">
        <w:t>D2L</w:t>
      </w:r>
    </w:p>
    <w:p w14:paraId="375E23BC" w14:textId="77777777" w:rsidR="008471E8" w:rsidRDefault="008471E8" w:rsidP="008471E8">
      <w:pPr>
        <w:tabs>
          <w:tab w:val="left" w:pos="1350"/>
        </w:tabs>
      </w:pPr>
      <w:r>
        <w:rPr>
          <w:b/>
          <w:noProof/>
          <w:lang w:eastAsia="zh-CN"/>
        </w:rPr>
        <mc:AlternateContent>
          <mc:Choice Requires="wps">
            <w:drawing>
              <wp:anchor distT="0" distB="0" distL="114300" distR="114300" simplePos="0" relativeHeight="251664384" behindDoc="0" locked="1" layoutInCell="1" allowOverlap="1" wp14:anchorId="1971CD5A" wp14:editId="3DDFBFF3">
                <wp:simplePos x="0" y="0"/>
                <wp:positionH relativeFrom="column">
                  <wp:posOffset>7620</wp:posOffset>
                </wp:positionH>
                <wp:positionV relativeFrom="paragraph">
                  <wp:posOffset>574040</wp:posOffset>
                </wp:positionV>
                <wp:extent cx="3446780" cy="1175385"/>
                <wp:effectExtent l="0" t="0" r="1270" b="5715"/>
                <wp:wrapSquare wrapText="bothSides"/>
                <wp:docPr id="18" name="Text Box 18"/>
                <wp:cNvGraphicFramePr/>
                <a:graphic xmlns:a="http://schemas.openxmlformats.org/drawingml/2006/main">
                  <a:graphicData uri="http://schemas.microsoft.com/office/word/2010/wordprocessingShape">
                    <wps:wsp>
                      <wps:cNvSpPr txBox="1"/>
                      <wps:spPr>
                        <a:xfrm>
                          <a:off x="0" y="0"/>
                          <a:ext cx="3446780" cy="1175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B59A4" w14:textId="77777777" w:rsidR="00A6775C" w:rsidRDefault="00A6775C" w:rsidP="00A6775C">
                            <w:pPr>
                              <w:pStyle w:val="LegalCopy"/>
                            </w:pPr>
                            <w:r w:rsidRPr="00A6775C">
                              <w:t>© 201</w:t>
                            </w:r>
                            <w:r w:rsidR="003867A7">
                              <w:t>7</w:t>
                            </w:r>
                            <w:r w:rsidRPr="00A6775C">
                              <w:t xml:space="preserve"> D2L Corporation.</w:t>
                            </w:r>
                          </w:p>
                          <w:p w14:paraId="357A98E8" w14:textId="77777777" w:rsidR="00A6775C" w:rsidRPr="00A6775C" w:rsidRDefault="00A6775C" w:rsidP="00A6775C">
                            <w:pPr>
                              <w:pStyle w:val="LegalCopy"/>
                            </w:pPr>
                          </w:p>
                          <w:p w14:paraId="3B48DC31" w14:textId="77777777" w:rsidR="003F375C" w:rsidRDefault="003F375C" w:rsidP="008471E8">
                            <w:pPr>
                              <w:pStyle w:val="LegalCopy"/>
                            </w:pPr>
                            <w:r w:rsidRPr="008A4DD5">
                              <w:t>The D2L family of companies includes D2L Corporation, D2L Ltd, D2L Australia Pty Ltd, D2L Europe Ltd, D2L Asia Pte Ltd, and D2L Brasil Soluções de Tecnologia para Educação Ltda.</w:t>
                            </w:r>
                          </w:p>
                          <w:p w14:paraId="75340A75" w14:textId="77777777" w:rsidR="003F375C" w:rsidRPr="00EA4AC8" w:rsidRDefault="003F375C" w:rsidP="008471E8">
                            <w:pPr>
                              <w:pStyle w:val="LegalCopy"/>
                            </w:pPr>
                          </w:p>
                          <w:p w14:paraId="68820F5B" w14:textId="77777777" w:rsidR="003F375C" w:rsidRDefault="003F375C" w:rsidP="008A4DD5">
                            <w:pPr>
                              <w:spacing w:line="240" w:lineRule="auto"/>
                            </w:pPr>
                            <w:r w:rsidRPr="008A4DD5">
                              <w:rPr>
                                <w:rStyle w:val="LegalCopyChar"/>
                              </w:rPr>
                              <w:t>All D2L marks are trademarks of D2L Corporation. Please visit D2L.com/trademarks for a list of D2L marks</w:t>
                            </w:r>
                            <w:r w:rsidRPr="008A4DD5">
                              <w:rPr>
                                <w:iCs/>
                                <w:color w:val="B9BCBE" w:themeColor="text1" w:themeTint="66"/>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CD5A" id="Text Box 18" o:spid="_x0000_s1029" type="#_x0000_t202" style="position:absolute;margin-left:.6pt;margin-top:45.2pt;width:271.4pt;height:9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" fillcolor="white [3201]" stroked="f" strokeweight=".5pt">
                <v:textbox inset="0,0,0,0">
                  <w:txbxContent>
                    <w:p w14:paraId="130B59A4" w14:textId="77777777" w:rsidR="00A6775C" w:rsidRDefault="00A6775C" w:rsidP="00A6775C">
                      <w:pPr>
                        <w:pStyle w:val="LegalCopy"/>
                      </w:pPr>
                      <w:r w:rsidRPr="00A6775C">
                        <w:t>© 201</w:t>
                      </w:r>
                      <w:r w:rsidR="003867A7">
                        <w:t>7</w:t>
                      </w:r>
                      <w:r w:rsidRPr="00A6775C">
                        <w:t xml:space="preserve"> D2L Corporation.</w:t>
                      </w:r>
                    </w:p>
                    <w:p w14:paraId="357A98E8" w14:textId="77777777" w:rsidR="00A6775C" w:rsidRPr="00A6775C" w:rsidRDefault="00A6775C" w:rsidP="00A6775C">
                      <w:pPr>
                        <w:pStyle w:val="LegalCopy"/>
                      </w:pPr>
                    </w:p>
                    <w:p w14:paraId="3B48DC31" w14:textId="77777777" w:rsidR="003F375C" w:rsidRDefault="003F375C" w:rsidP="008471E8">
                      <w:pPr>
                        <w:pStyle w:val="LegalCopy"/>
                      </w:pPr>
                      <w:r w:rsidRPr="008A4DD5">
                        <w:t>The D2L family of companies includes D2L Corporation, D2L Ltd, D2L Australia Pty Ltd, D2L Europe Ltd, D2L Asia Pte Ltd, and D2L Brasil Soluções de Tecnologia para Educação Ltda.</w:t>
                      </w:r>
                    </w:p>
                    <w:p w14:paraId="75340A75" w14:textId="77777777" w:rsidR="003F375C" w:rsidRPr="00EA4AC8" w:rsidRDefault="003F375C" w:rsidP="008471E8">
                      <w:pPr>
                        <w:pStyle w:val="LegalCopy"/>
                      </w:pPr>
                    </w:p>
                    <w:p w14:paraId="68820F5B" w14:textId="77777777" w:rsidR="003F375C" w:rsidRDefault="003F375C" w:rsidP="008A4DD5">
                      <w:pPr>
                        <w:spacing w:line="240" w:lineRule="auto"/>
                      </w:pPr>
                      <w:r w:rsidRPr="008A4DD5">
                        <w:rPr>
                          <w:rStyle w:val="LegalCopyChar"/>
                        </w:rPr>
                        <w:t>All D2L marks are trademarks of D2L Corporation. Please visit D2L.com/trademarks for a list of D2L marks</w:t>
                      </w:r>
                      <w:r w:rsidRPr="008A4DD5">
                        <w:rPr>
                          <w:iCs/>
                          <w:color w:val="B9BCBE" w:themeColor="text1" w:themeTint="66"/>
                          <w:sz w:val="16"/>
                        </w:rPr>
                        <w:t>.</w:t>
                      </w:r>
                    </w:p>
                  </w:txbxContent>
                </v:textbox>
                <w10:wrap type="square"/>
                <w10:anchorlock/>
              </v:shape>
            </w:pict>
          </mc:Fallback>
        </mc:AlternateContent>
      </w:r>
      <w:r>
        <w:rPr>
          <w:b/>
        </w:rPr>
        <w:t>Web:</w:t>
      </w:r>
      <w:r>
        <w:t xml:space="preserve"> </w:t>
      </w:r>
      <w:r>
        <w:tab/>
      </w:r>
      <w:r w:rsidRPr="000839B9">
        <w:t>www.</w:t>
      </w:r>
      <w:r w:rsidR="00676A75">
        <w:t>D2L</w:t>
      </w:r>
      <w:r w:rsidRPr="000839B9">
        <w:t>.com</w:t>
      </w:r>
    </w:p>
    <w:p w14:paraId="318DB8DE" w14:textId="77777777" w:rsidR="00A21AAC" w:rsidRDefault="00A21AAC" w:rsidP="00177461"/>
    <w:p w14:paraId="24F9E0C3" w14:textId="77777777" w:rsidR="00A6775C" w:rsidRDefault="00A6775C" w:rsidP="00177461"/>
    <w:sectPr w:rsidR="00A6775C" w:rsidSect="00486827">
      <w:headerReference w:type="default" r:id="rId21"/>
      <w:footerReference w:type="default" r:id="rId22"/>
      <w:headerReference w:type="first" r:id="rId23"/>
      <w:type w:val="continuous"/>
      <w:pgSz w:w="12240" w:h="15840" w:code="1"/>
      <w:pgMar w:top="2016" w:right="720" w:bottom="864"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8B0E" w14:textId="77777777" w:rsidR="000A7BFD" w:rsidRDefault="000A7BFD" w:rsidP="002B1BFF">
      <w:pPr>
        <w:spacing w:after="0" w:line="240" w:lineRule="auto"/>
      </w:pPr>
      <w:r>
        <w:separator/>
      </w:r>
    </w:p>
  </w:endnote>
  <w:endnote w:type="continuationSeparator" w:id="0">
    <w:p w14:paraId="6B85969C" w14:textId="77777777" w:rsidR="000A7BFD" w:rsidRDefault="000A7BFD" w:rsidP="002B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E0CA" w14:textId="77777777" w:rsidR="003F375C" w:rsidRDefault="003F375C" w:rsidP="00EB21EE">
    <w:pPr>
      <w:pStyle w:val="Footer"/>
      <w:ind w:hanging="630"/>
    </w:pPr>
    <w:r>
      <w:rPr>
        <w:noProof/>
        <w:lang w:eastAsia="zh-CN"/>
      </w:rPr>
      <mc:AlternateContent>
        <mc:Choice Requires="wps">
          <w:drawing>
            <wp:anchor distT="0" distB="0" distL="114300" distR="114300" simplePos="0" relativeHeight="251672576" behindDoc="0" locked="0" layoutInCell="1" allowOverlap="1" wp14:anchorId="0830C1E6" wp14:editId="518B4EA0">
              <wp:simplePos x="0" y="0"/>
              <wp:positionH relativeFrom="column">
                <wp:posOffset>-150495</wp:posOffset>
              </wp:positionH>
              <wp:positionV relativeFrom="paragraph">
                <wp:posOffset>-461432</wp:posOffset>
              </wp:positionV>
              <wp:extent cx="7000875" cy="52133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000875"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4B476" w14:textId="77777777" w:rsidR="003F375C" w:rsidRPr="00A7591A" w:rsidRDefault="003F375C" w:rsidP="0009390D">
                          <w:pPr>
                            <w:pStyle w:val="LegalCopy"/>
                          </w:pPr>
                          <w:r>
                            <w:t>D2L</w:t>
                          </w:r>
                          <w:r w:rsidRPr="00A7591A">
                            <w:t xml:space="preserve"> </w:t>
                          </w:r>
                          <w:r w:rsidRPr="003E3EFB">
                            <w:t>Corporation   |   151 Charles Street West, Suite 400, Kitchener, Ontario</w:t>
                          </w:r>
                          <w:r w:rsidRPr="00A7591A">
                            <w:t xml:space="preserve"> N2G 1H6 Canada</w:t>
                          </w:r>
                        </w:p>
                        <w:p w14:paraId="237BD15C" w14:textId="77777777" w:rsidR="003F375C" w:rsidRPr="00A7591A" w:rsidRDefault="003F375C" w:rsidP="0009390D">
                          <w:pPr>
                            <w:pStyle w:val="LegalCopy"/>
                          </w:pPr>
                          <w:r w:rsidRPr="00A7591A">
                            <w:t>Toll Free:</w:t>
                          </w:r>
                          <w:r>
                            <w:t xml:space="preserve"> </w:t>
                          </w:r>
                          <w:r w:rsidRPr="00A7591A">
                            <w:t>1 888-772-0325 (U.S. &amp; C</w:t>
                          </w:r>
                          <w:r>
                            <w:t xml:space="preserve">anada)   </w:t>
                          </w:r>
                          <w:r w:rsidRPr="00060D16">
                            <w:t>|</w:t>
                          </w:r>
                          <w:r>
                            <w:t xml:space="preserve">   Telephone: +1 519-772-0325</w:t>
                          </w:r>
                          <w:r>
                            <w:rPr>
                              <w:color w:val="E87511" w:themeColor="background2"/>
                            </w:rPr>
                            <w:t xml:space="preserve">   </w:t>
                          </w:r>
                          <w:r w:rsidRPr="00060D16">
                            <w:t>|</w:t>
                          </w:r>
                          <w:r>
                            <w:t xml:space="preserve">  </w:t>
                          </w:r>
                          <w:r>
                            <w:rPr>
                              <w:color w:val="E87511" w:themeColor="background2"/>
                            </w:rPr>
                            <w:t xml:space="preserve"> </w:t>
                          </w:r>
                          <w:r w:rsidR="0009390D">
                            <w:t>Fax: +1 519-772-0324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0C1E6" id="_x0000_t202" coordsize="21600,21600" o:spt="202" path="m,l,21600r21600,l21600,xe">
              <v:stroke joinstyle="miter"/>
              <v:path gradientshapeok="t" o:connecttype="rect"/>
            </v:shapetype>
            <v:shape id="Text Box 37" o:spid="_x0000_s1031" type="#_x0000_t202" style="position:absolute;margin-left:-11.85pt;margin-top:-36.35pt;width:551.25pt;height:4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" filled="f" stroked="f" strokeweight=".5pt">
              <v:textbox>
                <w:txbxContent>
                  <w:p w14:paraId="04B4B476" w14:textId="77777777" w:rsidR="003F375C" w:rsidRPr="00A7591A" w:rsidRDefault="003F375C" w:rsidP="0009390D">
                    <w:pPr>
                      <w:pStyle w:val="LegalCopy"/>
                    </w:pPr>
                    <w:r>
                      <w:t>D2L</w:t>
                    </w:r>
                    <w:r w:rsidRPr="00A7591A">
                      <w:t xml:space="preserve"> </w:t>
                    </w:r>
                    <w:r w:rsidRPr="003E3EFB">
                      <w:t>Corporation   |   151 Charles Street West, Suite 400, Kitchener, Ontario</w:t>
                    </w:r>
                    <w:r w:rsidRPr="00A7591A">
                      <w:t xml:space="preserve"> N2G 1H6 Canada</w:t>
                    </w:r>
                  </w:p>
                  <w:p w14:paraId="237BD15C" w14:textId="77777777" w:rsidR="003F375C" w:rsidRPr="00A7591A" w:rsidRDefault="003F375C" w:rsidP="0009390D">
                    <w:pPr>
                      <w:pStyle w:val="LegalCopy"/>
                    </w:pPr>
                    <w:r w:rsidRPr="00A7591A">
                      <w:t>Toll Free:</w:t>
                    </w:r>
                    <w:r>
                      <w:t xml:space="preserve"> </w:t>
                    </w:r>
                    <w:r w:rsidRPr="00A7591A">
                      <w:t>1 888-772-0325 (U.S. &amp; C</w:t>
                    </w:r>
                    <w:r>
                      <w:t xml:space="preserve">anada)   </w:t>
                    </w:r>
                    <w:r w:rsidRPr="00060D16">
                      <w:t>|</w:t>
                    </w:r>
                    <w:r>
                      <w:t xml:space="preserve">   Telephone: +1 519-772-0325</w:t>
                    </w:r>
                    <w:r>
                      <w:rPr>
                        <w:color w:val="E87511" w:themeColor="background2"/>
                      </w:rPr>
                      <w:t xml:space="preserve">   </w:t>
                    </w:r>
                    <w:r w:rsidRPr="00060D16">
                      <w:t>|</w:t>
                    </w:r>
                    <w:r>
                      <w:t xml:space="preserve">  </w:t>
                    </w:r>
                    <w:r>
                      <w:rPr>
                        <w:color w:val="E87511" w:themeColor="background2"/>
                      </w:rPr>
                      <w:t xml:space="preserve"> </w:t>
                    </w:r>
                    <w:r w:rsidR="0009390D">
                      <w:t>Fax: +1 519-772-0324</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68542F92" wp14:editId="00B1F4B2">
              <wp:simplePos x="0" y="0"/>
              <wp:positionH relativeFrom="column">
                <wp:posOffset>-96520</wp:posOffset>
              </wp:positionH>
              <wp:positionV relativeFrom="paragraph">
                <wp:posOffset>909320</wp:posOffset>
              </wp:positionV>
              <wp:extent cx="7001435" cy="779929"/>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7001435" cy="779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90DE6" w14:textId="77777777" w:rsidR="003F375C" w:rsidRPr="00A7591A" w:rsidRDefault="003F375C" w:rsidP="001F33A9">
                          <w:pPr>
                            <w:spacing w:after="0" w:line="480" w:lineRule="exact"/>
                            <w:rPr>
                              <w:color w:val="979B9E" w:themeColor="text1" w:themeTint="99"/>
                            </w:rPr>
                          </w:pPr>
                          <w:r>
                            <w:rPr>
                              <w:color w:val="979B9E" w:themeColor="text1" w:themeTint="99"/>
                            </w:rPr>
                            <w:t>D2L</w:t>
                          </w:r>
                          <w:r w:rsidRPr="00A7591A">
                            <w:rPr>
                              <w:color w:val="979B9E" w:themeColor="text1" w:themeTint="99"/>
                            </w:rPr>
                            <w:t xml:space="preserve"> Incorporated</w:t>
                          </w:r>
                          <w:r>
                            <w:rPr>
                              <w:color w:val="979B9E" w:themeColor="text1" w:themeTint="99"/>
                            </w:rPr>
                            <w:t xml:space="preserve">  </w:t>
                          </w:r>
                          <w:r w:rsidRPr="00060D16">
                            <w:rPr>
                              <w:color w:val="979B9E" w:themeColor="text1" w:themeTint="99"/>
                            </w:rPr>
                            <w:t xml:space="preserve"> </w:t>
                          </w:r>
                          <w:r w:rsidRPr="002475A1">
                            <w:rPr>
                              <w:rStyle w:val="AddressChar"/>
                            </w:rPr>
                            <w:t>|   151 Charles Street West, Suite 400, Kitchener</w:t>
                          </w:r>
                          <w:r w:rsidRPr="00A7591A">
                            <w:rPr>
                              <w:color w:val="979B9E" w:themeColor="text1" w:themeTint="99"/>
                            </w:rPr>
                            <w:t>, Ontario N2G 1H6 Canada</w:t>
                          </w:r>
                        </w:p>
                        <w:p w14:paraId="39E6E920" w14:textId="77777777" w:rsidR="003F375C" w:rsidRPr="00A7591A" w:rsidRDefault="003F375C" w:rsidP="001F33A9">
                          <w:pPr>
                            <w:spacing w:after="0" w:line="480" w:lineRule="exact"/>
                            <w:rPr>
                              <w:color w:val="979B9E" w:themeColor="text1" w:themeTint="99"/>
                            </w:rPr>
                          </w:pPr>
                          <w:r w:rsidRPr="00A7591A">
                            <w:rPr>
                              <w:color w:val="979B9E" w:themeColor="text1" w:themeTint="99"/>
                            </w:rPr>
                            <w:t>Toll Free:</w:t>
                          </w:r>
                          <w:r>
                            <w:rPr>
                              <w:color w:val="979B9E" w:themeColor="text1" w:themeTint="99"/>
                            </w:rPr>
                            <w:t xml:space="preserve"> </w:t>
                          </w:r>
                          <w:r w:rsidRPr="00A7591A">
                            <w:rPr>
                              <w:color w:val="979B9E" w:themeColor="text1" w:themeTint="99"/>
                            </w:rPr>
                            <w:t>1 888-772-0325 (U.S. &amp; C</w:t>
                          </w:r>
                          <w:r>
                            <w:rPr>
                              <w:color w:val="979B9E" w:themeColor="text1" w:themeTint="99"/>
                            </w:rPr>
                            <w:t xml:space="preserve">anada)   </w:t>
                          </w:r>
                          <w:r w:rsidRPr="00060D16">
                            <w:rPr>
                              <w:color w:val="979B9E" w:themeColor="text1" w:themeTint="99"/>
                            </w:rPr>
                            <w:t>|</w:t>
                          </w:r>
                          <w:r>
                            <w:t xml:space="preserve">  </w:t>
                          </w:r>
                          <w:r>
                            <w:rPr>
                              <w:color w:val="979B9E" w:themeColor="text1" w:themeTint="99"/>
                            </w:rPr>
                            <w:t xml:space="preserve"> Telephone: +1 519-772-0325</w:t>
                          </w:r>
                          <w:r>
                            <w:rPr>
                              <w:color w:val="E87511" w:themeColor="background2"/>
                            </w:rPr>
                            <w:t xml:space="preserve">   </w:t>
                          </w:r>
                          <w:r w:rsidRPr="00060D16">
                            <w:rPr>
                              <w:color w:val="979B9E" w:themeColor="text1" w:themeTint="99"/>
                            </w:rPr>
                            <w:t>|</w:t>
                          </w:r>
                          <w:r>
                            <w:t xml:space="preserve">  </w:t>
                          </w:r>
                          <w:r>
                            <w:rPr>
                              <w:color w:val="E87511" w:themeColor="background2"/>
                            </w:rPr>
                            <w:t xml:space="preserve"> </w:t>
                          </w:r>
                          <w:r w:rsidRPr="00A7591A">
                            <w:rPr>
                              <w:color w:val="979B9E" w:themeColor="text1" w:themeTint="99"/>
                            </w:rPr>
                            <w:t>Fax: +1 519-772-0324</w:t>
                          </w:r>
                        </w:p>
                        <w:p w14:paraId="6A8A4FC8" w14:textId="77777777" w:rsidR="003F375C" w:rsidRPr="00A7591A" w:rsidRDefault="003F375C" w:rsidP="00EB21EE">
                          <w:pPr>
                            <w:spacing w:after="0" w:line="480" w:lineRule="exact"/>
                            <w:rPr>
                              <w:color w:val="979B9E" w:themeColor="text1"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42F92" id="Text Box 8" o:spid="_x0000_s1032" type="#_x0000_t202" style="position:absolute;margin-left:-7.6pt;margin-top:71.6pt;width:551.3pt;height:6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" filled="f" stroked="f" strokeweight=".5pt">
              <v:textbox>
                <w:txbxContent>
                  <w:p w14:paraId="19890DE6" w14:textId="77777777" w:rsidR="003F375C" w:rsidRPr="00A7591A" w:rsidRDefault="003F375C" w:rsidP="001F33A9">
                    <w:pPr>
                      <w:spacing w:after="0" w:line="480" w:lineRule="exact"/>
                      <w:rPr>
                        <w:color w:val="979B9E" w:themeColor="text1" w:themeTint="99"/>
                      </w:rPr>
                    </w:pPr>
                    <w:r>
                      <w:rPr>
                        <w:color w:val="979B9E" w:themeColor="text1" w:themeTint="99"/>
                      </w:rPr>
                      <w:t>D2L</w:t>
                    </w:r>
                    <w:r w:rsidRPr="00A7591A">
                      <w:rPr>
                        <w:color w:val="979B9E" w:themeColor="text1" w:themeTint="99"/>
                      </w:rPr>
                      <w:t xml:space="preserve"> Incorporated</w:t>
                    </w:r>
                    <w:r>
                      <w:rPr>
                        <w:color w:val="979B9E" w:themeColor="text1" w:themeTint="99"/>
                      </w:rPr>
                      <w:t xml:space="preserve">  </w:t>
                    </w:r>
                    <w:r w:rsidRPr="00060D16">
                      <w:rPr>
                        <w:color w:val="979B9E" w:themeColor="text1" w:themeTint="99"/>
                      </w:rPr>
                      <w:t xml:space="preserve"> </w:t>
                    </w:r>
                    <w:r w:rsidRPr="002475A1">
                      <w:rPr>
                        <w:rStyle w:val="AddressChar"/>
                      </w:rPr>
                      <w:t>|   151 Charles Street West, Suite 400, Kitchener</w:t>
                    </w:r>
                    <w:r w:rsidRPr="00A7591A">
                      <w:rPr>
                        <w:color w:val="979B9E" w:themeColor="text1" w:themeTint="99"/>
                      </w:rPr>
                      <w:t>, Ontario N2G 1H6 Canada</w:t>
                    </w:r>
                  </w:p>
                  <w:p w14:paraId="39E6E920" w14:textId="77777777" w:rsidR="003F375C" w:rsidRPr="00A7591A" w:rsidRDefault="003F375C" w:rsidP="001F33A9">
                    <w:pPr>
                      <w:spacing w:after="0" w:line="480" w:lineRule="exact"/>
                      <w:rPr>
                        <w:color w:val="979B9E" w:themeColor="text1" w:themeTint="99"/>
                      </w:rPr>
                    </w:pPr>
                    <w:r w:rsidRPr="00A7591A">
                      <w:rPr>
                        <w:color w:val="979B9E" w:themeColor="text1" w:themeTint="99"/>
                      </w:rPr>
                      <w:t>Toll Free:</w:t>
                    </w:r>
                    <w:r>
                      <w:rPr>
                        <w:color w:val="979B9E" w:themeColor="text1" w:themeTint="99"/>
                      </w:rPr>
                      <w:t xml:space="preserve"> </w:t>
                    </w:r>
                    <w:r w:rsidRPr="00A7591A">
                      <w:rPr>
                        <w:color w:val="979B9E" w:themeColor="text1" w:themeTint="99"/>
                      </w:rPr>
                      <w:t>1 888-772-0325 (U.S. &amp; C</w:t>
                    </w:r>
                    <w:r>
                      <w:rPr>
                        <w:color w:val="979B9E" w:themeColor="text1" w:themeTint="99"/>
                      </w:rPr>
                      <w:t xml:space="preserve">anada)   </w:t>
                    </w:r>
                    <w:r w:rsidRPr="00060D16">
                      <w:rPr>
                        <w:color w:val="979B9E" w:themeColor="text1" w:themeTint="99"/>
                      </w:rPr>
                      <w:t>|</w:t>
                    </w:r>
                    <w:r>
                      <w:t xml:space="preserve">  </w:t>
                    </w:r>
                    <w:r>
                      <w:rPr>
                        <w:color w:val="979B9E" w:themeColor="text1" w:themeTint="99"/>
                      </w:rPr>
                      <w:t xml:space="preserve"> Telephone: +1 519-772-0325</w:t>
                    </w:r>
                    <w:r>
                      <w:rPr>
                        <w:color w:val="E87511" w:themeColor="background2"/>
                      </w:rPr>
                      <w:t xml:space="preserve">   </w:t>
                    </w:r>
                    <w:r w:rsidRPr="00060D16">
                      <w:rPr>
                        <w:color w:val="979B9E" w:themeColor="text1" w:themeTint="99"/>
                      </w:rPr>
                      <w:t>|</w:t>
                    </w:r>
                    <w:r>
                      <w:t xml:space="preserve">  </w:t>
                    </w:r>
                    <w:r>
                      <w:rPr>
                        <w:color w:val="E87511" w:themeColor="background2"/>
                      </w:rPr>
                      <w:t xml:space="preserve"> </w:t>
                    </w:r>
                    <w:r w:rsidRPr="00A7591A">
                      <w:rPr>
                        <w:color w:val="979B9E" w:themeColor="text1" w:themeTint="99"/>
                      </w:rPr>
                      <w:t>Fax: +1 519-772-0324</w:t>
                    </w:r>
                  </w:p>
                  <w:p w14:paraId="6A8A4FC8" w14:textId="77777777" w:rsidR="003F375C" w:rsidRPr="00A7591A" w:rsidRDefault="003F375C" w:rsidP="00EB21EE">
                    <w:pPr>
                      <w:spacing w:after="0" w:line="480" w:lineRule="exact"/>
                      <w:rPr>
                        <w:color w:val="979B9E" w:themeColor="text1" w:themeTint="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A728" w14:textId="77777777" w:rsidR="000A7BFD" w:rsidRDefault="000A7BFD" w:rsidP="002B1BFF">
      <w:pPr>
        <w:spacing w:after="0" w:line="240" w:lineRule="auto"/>
      </w:pPr>
      <w:r>
        <w:separator/>
      </w:r>
    </w:p>
  </w:footnote>
  <w:footnote w:type="continuationSeparator" w:id="0">
    <w:p w14:paraId="6AAF23BE" w14:textId="77777777" w:rsidR="000A7BFD" w:rsidRDefault="000A7BFD" w:rsidP="002B1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DFB0" w14:textId="77777777" w:rsidR="003F375C" w:rsidRDefault="003F375C" w:rsidP="00B20410">
    <w:pPr>
      <w:pStyle w:val="Header"/>
    </w:pPr>
  </w:p>
  <w:p w14:paraId="7E0E23BF" w14:textId="77777777" w:rsidR="003F375C" w:rsidRDefault="003F375C" w:rsidP="00B20410">
    <w:pPr>
      <w:pStyle w:val="Header"/>
    </w:pPr>
  </w:p>
  <w:p w14:paraId="7F7E5B28" w14:textId="77777777" w:rsidR="00E7788F" w:rsidRDefault="00E7788F" w:rsidP="00B20410">
    <w:pPr>
      <w:pStyle w:val="Header"/>
    </w:pPr>
  </w:p>
  <w:p w14:paraId="2D7C08A4" w14:textId="77777777" w:rsidR="003F375C" w:rsidRDefault="00E7788F" w:rsidP="00E7788F">
    <w:pPr>
      <w:pStyle w:val="Header"/>
    </w:pPr>
    <w:r>
      <w:rPr>
        <w:noProof/>
        <w:lang w:eastAsia="zh-CN"/>
      </w:rPr>
      <w:drawing>
        <wp:anchor distT="0" distB="0" distL="114300" distR="114300" simplePos="0" relativeHeight="251676672" behindDoc="1" locked="0" layoutInCell="1" allowOverlap="1" wp14:anchorId="6245235C" wp14:editId="116A6A26">
          <wp:simplePos x="0" y="0"/>
          <wp:positionH relativeFrom="margin">
            <wp:posOffset>33020</wp:posOffset>
          </wp:positionH>
          <wp:positionV relativeFrom="paragraph">
            <wp:posOffset>65723</wp:posOffset>
          </wp:positionV>
          <wp:extent cx="738187" cy="48145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L-logo.jpg"/>
                  <pic:cNvPicPr/>
                </pic:nvPicPr>
                <pic:blipFill>
                  <a:blip r:embed="rId1">
                    <a:extLst>
                      <a:ext uri="{28A0092B-C50C-407E-A947-70E740481C1C}">
                        <a14:useLocalDpi xmlns:a14="http://schemas.microsoft.com/office/drawing/2010/main" val="0"/>
                      </a:ext>
                    </a:extLst>
                  </a:blip>
                  <a:stretch>
                    <a:fillRect/>
                  </a:stretch>
                </pic:blipFill>
                <pic:spPr>
                  <a:xfrm>
                    <a:off x="0" y="0"/>
                    <a:ext cx="738187" cy="481454"/>
                  </a:xfrm>
                  <a:prstGeom prst="rect">
                    <a:avLst/>
                  </a:prstGeom>
                </pic:spPr>
              </pic:pic>
            </a:graphicData>
          </a:graphic>
          <wp14:sizeRelH relativeFrom="margin">
            <wp14:pctWidth>0</wp14:pctWidth>
          </wp14:sizeRelH>
          <wp14:sizeRelV relativeFrom="margin">
            <wp14:pctHeight>0</wp14:pctHeight>
          </wp14:sizeRelV>
        </wp:anchor>
      </w:drawing>
    </w:r>
    <w:r w:rsidR="003F375C">
      <w:rPr>
        <w:noProof/>
        <w:lang w:eastAsia="zh-CN"/>
      </w:rPr>
      <mc:AlternateContent>
        <mc:Choice Requires="wps">
          <w:drawing>
            <wp:anchor distT="0" distB="0" distL="114300" distR="114300" simplePos="0" relativeHeight="251660288" behindDoc="0" locked="0" layoutInCell="1" allowOverlap="1" wp14:anchorId="3A76F298" wp14:editId="0045934E">
              <wp:simplePos x="0" y="0"/>
              <wp:positionH relativeFrom="column">
                <wp:posOffset>6840967</wp:posOffset>
              </wp:positionH>
              <wp:positionV relativeFrom="paragraph">
                <wp:posOffset>618565</wp:posOffset>
              </wp:positionV>
              <wp:extent cx="528918" cy="277906"/>
              <wp:effectExtent l="0" t="0" r="0" b="0"/>
              <wp:wrapNone/>
              <wp:docPr id="5" name="Text Box 5"/>
              <wp:cNvGraphicFramePr/>
              <a:graphic xmlns:a="http://schemas.openxmlformats.org/drawingml/2006/main">
                <a:graphicData uri="http://schemas.microsoft.com/office/word/2010/wordprocessingShape">
                  <wps:wsp>
                    <wps:cNvSpPr txBox="1"/>
                    <wps:spPr>
                      <a:xfrm>
                        <a:off x="0" y="0"/>
                        <a:ext cx="528918"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2F2E8" w14:textId="77777777" w:rsidR="003F375C" w:rsidRPr="00A7591A" w:rsidRDefault="003F375C">
                          <w:r>
                            <w:fldChar w:fldCharType="begin"/>
                          </w:r>
                          <w:r>
                            <w:instrText xml:space="preserve"> PAGE   \* MERGEFORMAT </w:instrText>
                          </w:r>
                          <w:r>
                            <w:fldChar w:fldCharType="separate"/>
                          </w:r>
                          <w:r w:rsidR="00557321">
                            <w:rPr>
                              <w:noProof/>
                            </w:rPr>
                            <w:t>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76F298" id="_x0000_t202" coordsize="21600,21600" o:spt="202" path="m,l,21600r21600,l21600,xe">
              <v:stroke joinstyle="miter"/>
              <v:path gradientshapeok="t" o:connecttype="rect"/>
            </v:shapetype>
            <v:shape id="Text Box 5" o:spid="_x0000_s1030" type="#_x0000_t202" style="position:absolute;margin-left:538.65pt;margin-top:48.7pt;width:41.65pt;height:2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y5fgIAAGEFAAAOAAAAZHJzL2Uyb0RvYy54bWysVN9P2zAQfp+0/8Hy+0jbUa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" filled="f" stroked="f" strokeweight=".5pt">
              <v:textbox>
                <w:txbxContent>
                  <w:p w14:paraId="6A02F2E8" w14:textId="77777777" w:rsidR="003F375C" w:rsidRPr="00A7591A" w:rsidRDefault="003F375C">
                    <w:r>
                      <w:fldChar w:fldCharType="begin"/>
                    </w:r>
                    <w:r>
                      <w:instrText xml:space="preserve"> PAGE   \* MERGEFORMAT </w:instrText>
                    </w:r>
                    <w:r>
                      <w:fldChar w:fldCharType="separate"/>
                    </w:r>
                    <w:r w:rsidR="00557321">
                      <w:rPr>
                        <w:noProof/>
                      </w:rPr>
                      <w:t>7</w:t>
                    </w:r>
                    <w:r>
                      <w:rPr>
                        <w:noProof/>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444C" w14:textId="77777777" w:rsidR="003F375C" w:rsidRDefault="003F375C" w:rsidP="0030198C">
    <w:pPr>
      <w:pStyle w:val="Header"/>
    </w:pPr>
    <w:r>
      <w:rPr>
        <w:noProof/>
        <w:lang w:eastAsia="zh-CN"/>
      </w:rPr>
      <mc:AlternateContent>
        <mc:Choice Requires="wps">
          <w:drawing>
            <wp:anchor distT="0" distB="0" distL="114300" distR="114300" simplePos="0" relativeHeight="251673600" behindDoc="0" locked="0" layoutInCell="1" allowOverlap="1" wp14:anchorId="4604FF6B" wp14:editId="48C792E6">
              <wp:simplePos x="0" y="0"/>
              <wp:positionH relativeFrom="column">
                <wp:posOffset>6708140</wp:posOffset>
              </wp:positionH>
              <wp:positionV relativeFrom="paragraph">
                <wp:posOffset>688340</wp:posOffset>
              </wp:positionV>
              <wp:extent cx="698500" cy="342900"/>
              <wp:effectExtent l="0" t="0" r="38100" b="38100"/>
              <wp:wrapNone/>
              <wp:docPr id="39" name="Rectangle 39"/>
              <wp:cNvGraphicFramePr/>
              <a:graphic xmlns:a="http://schemas.openxmlformats.org/drawingml/2006/main">
                <a:graphicData uri="http://schemas.microsoft.com/office/word/2010/wordprocessingShape">
                  <wps:wsp>
                    <wps:cNvSpPr/>
                    <wps:spPr>
                      <a:xfrm>
                        <a:off x="0" y="0"/>
                        <a:ext cx="6985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C51C9" id="Rectangle 39" o:spid="_x0000_s1026" style="position:absolute;margin-left:528.2pt;margin-top:54.2pt;width:5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500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262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D4E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ACEF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58C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1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E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E4F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B6E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0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D2FB5"/>
    <w:multiLevelType w:val="hybridMultilevel"/>
    <w:tmpl w:val="FDE02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0C779C"/>
    <w:multiLevelType w:val="hybridMultilevel"/>
    <w:tmpl w:val="DD08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E7E0F"/>
    <w:multiLevelType w:val="hybridMultilevel"/>
    <w:tmpl w:val="9B7E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D1874"/>
    <w:multiLevelType w:val="hybridMultilevel"/>
    <w:tmpl w:val="AFB8D3A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99F2403"/>
    <w:multiLevelType w:val="hybridMultilevel"/>
    <w:tmpl w:val="7E42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3A1F"/>
    <w:multiLevelType w:val="hybridMultilevel"/>
    <w:tmpl w:val="F8C8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31930"/>
    <w:multiLevelType w:val="hybridMultilevel"/>
    <w:tmpl w:val="10B2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150E3"/>
    <w:multiLevelType w:val="hybridMultilevel"/>
    <w:tmpl w:val="BB10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56507"/>
    <w:multiLevelType w:val="hybridMultilevel"/>
    <w:tmpl w:val="36E45376"/>
    <w:lvl w:ilvl="0" w:tplc="2990C6A2">
      <w:start w:val="1"/>
      <w:numFmt w:val="bullet"/>
      <w:pStyle w:val="Bullets"/>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6725A"/>
    <w:multiLevelType w:val="hybridMultilevel"/>
    <w:tmpl w:val="69D2F8B6"/>
    <w:lvl w:ilvl="0" w:tplc="01D6C7F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74F7B"/>
    <w:multiLevelType w:val="hybridMultilevel"/>
    <w:tmpl w:val="8B2A6526"/>
    <w:lvl w:ilvl="0" w:tplc="D3864672">
      <w:start w:val="1"/>
      <w:numFmt w:val="bullet"/>
      <w:lvlText w:val=""/>
      <w:lvlJc w:val="left"/>
      <w:pPr>
        <w:tabs>
          <w:tab w:val="num" w:pos="3328"/>
        </w:tabs>
        <w:ind w:left="3328" w:hanging="490"/>
      </w:pPr>
      <w:rPr>
        <w:rFonts w:ascii="Symbol" w:hAnsi="Symbol" w:hint="default"/>
      </w:rPr>
    </w:lvl>
    <w:lvl w:ilvl="1" w:tplc="04090003" w:tentative="1">
      <w:start w:val="1"/>
      <w:numFmt w:val="bullet"/>
      <w:lvlText w:val="o"/>
      <w:lvlJc w:val="left"/>
      <w:pPr>
        <w:tabs>
          <w:tab w:val="num" w:pos="2824"/>
        </w:tabs>
        <w:ind w:left="2824" w:hanging="360"/>
      </w:pPr>
      <w:rPr>
        <w:rFonts w:ascii="Courier New" w:hAnsi="Courier New" w:cs="Courier New" w:hint="default"/>
      </w:rPr>
    </w:lvl>
    <w:lvl w:ilvl="2" w:tplc="04090005" w:tentative="1">
      <w:start w:val="1"/>
      <w:numFmt w:val="bullet"/>
      <w:lvlText w:val=""/>
      <w:lvlJc w:val="left"/>
      <w:pPr>
        <w:tabs>
          <w:tab w:val="num" w:pos="3544"/>
        </w:tabs>
        <w:ind w:left="3544" w:hanging="360"/>
      </w:pPr>
      <w:rPr>
        <w:rFonts w:ascii="Wingdings" w:hAnsi="Wingdings" w:hint="default"/>
      </w:rPr>
    </w:lvl>
    <w:lvl w:ilvl="3" w:tplc="04090001" w:tentative="1">
      <w:start w:val="1"/>
      <w:numFmt w:val="bullet"/>
      <w:lvlText w:val=""/>
      <w:lvlJc w:val="left"/>
      <w:pPr>
        <w:tabs>
          <w:tab w:val="num" w:pos="4264"/>
        </w:tabs>
        <w:ind w:left="4264" w:hanging="360"/>
      </w:pPr>
      <w:rPr>
        <w:rFonts w:ascii="Symbol" w:hAnsi="Symbol" w:hint="default"/>
      </w:rPr>
    </w:lvl>
    <w:lvl w:ilvl="4" w:tplc="04090003" w:tentative="1">
      <w:start w:val="1"/>
      <w:numFmt w:val="bullet"/>
      <w:lvlText w:val="o"/>
      <w:lvlJc w:val="left"/>
      <w:pPr>
        <w:tabs>
          <w:tab w:val="num" w:pos="4984"/>
        </w:tabs>
        <w:ind w:left="4984" w:hanging="360"/>
      </w:pPr>
      <w:rPr>
        <w:rFonts w:ascii="Courier New" w:hAnsi="Courier New" w:cs="Courier New" w:hint="default"/>
      </w:rPr>
    </w:lvl>
    <w:lvl w:ilvl="5" w:tplc="04090005" w:tentative="1">
      <w:start w:val="1"/>
      <w:numFmt w:val="bullet"/>
      <w:lvlText w:val=""/>
      <w:lvlJc w:val="left"/>
      <w:pPr>
        <w:tabs>
          <w:tab w:val="num" w:pos="5704"/>
        </w:tabs>
        <w:ind w:left="5704" w:hanging="360"/>
      </w:pPr>
      <w:rPr>
        <w:rFonts w:ascii="Wingdings" w:hAnsi="Wingdings" w:hint="default"/>
      </w:rPr>
    </w:lvl>
    <w:lvl w:ilvl="6" w:tplc="04090001" w:tentative="1">
      <w:start w:val="1"/>
      <w:numFmt w:val="bullet"/>
      <w:lvlText w:val=""/>
      <w:lvlJc w:val="left"/>
      <w:pPr>
        <w:tabs>
          <w:tab w:val="num" w:pos="6424"/>
        </w:tabs>
        <w:ind w:left="6424" w:hanging="360"/>
      </w:pPr>
      <w:rPr>
        <w:rFonts w:ascii="Symbol" w:hAnsi="Symbol" w:hint="default"/>
      </w:rPr>
    </w:lvl>
    <w:lvl w:ilvl="7" w:tplc="04090003" w:tentative="1">
      <w:start w:val="1"/>
      <w:numFmt w:val="bullet"/>
      <w:lvlText w:val="o"/>
      <w:lvlJc w:val="left"/>
      <w:pPr>
        <w:tabs>
          <w:tab w:val="num" w:pos="7144"/>
        </w:tabs>
        <w:ind w:left="7144" w:hanging="360"/>
      </w:pPr>
      <w:rPr>
        <w:rFonts w:ascii="Courier New" w:hAnsi="Courier New" w:cs="Courier New" w:hint="default"/>
      </w:rPr>
    </w:lvl>
    <w:lvl w:ilvl="8" w:tplc="04090005" w:tentative="1">
      <w:start w:val="1"/>
      <w:numFmt w:val="bullet"/>
      <w:lvlText w:val=""/>
      <w:lvlJc w:val="left"/>
      <w:pPr>
        <w:tabs>
          <w:tab w:val="num" w:pos="7864"/>
        </w:tabs>
        <w:ind w:left="7864" w:hanging="360"/>
      </w:pPr>
      <w:rPr>
        <w:rFonts w:ascii="Wingdings" w:hAnsi="Wingdings" w:hint="default"/>
      </w:rPr>
    </w:lvl>
  </w:abstractNum>
  <w:abstractNum w:abstractNumId="21" w15:restartNumberingAfterBreak="0">
    <w:nsid w:val="509C476C"/>
    <w:multiLevelType w:val="hybridMultilevel"/>
    <w:tmpl w:val="6BA4FD96"/>
    <w:lvl w:ilvl="0" w:tplc="01D6C7F0">
      <w:start w:val="1"/>
      <w:numFmt w:val="decimal"/>
      <w:pStyle w:val="Liststyle"/>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E6190"/>
    <w:multiLevelType w:val="hybridMultilevel"/>
    <w:tmpl w:val="22F2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A7A51"/>
    <w:multiLevelType w:val="multilevel"/>
    <w:tmpl w:val="9CF28D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E94B24"/>
    <w:multiLevelType w:val="multilevel"/>
    <w:tmpl w:val="E0303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F07EC4"/>
    <w:multiLevelType w:val="hybridMultilevel"/>
    <w:tmpl w:val="1222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03396"/>
    <w:multiLevelType w:val="hybridMultilevel"/>
    <w:tmpl w:val="82E63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36E36"/>
    <w:multiLevelType w:val="hybridMultilevel"/>
    <w:tmpl w:val="C9D21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21"/>
  </w:num>
  <w:num w:numId="13">
    <w:abstractNumId w:val="20"/>
  </w:num>
  <w:num w:numId="14">
    <w:abstractNumId w:val="11"/>
  </w:num>
  <w:num w:numId="15">
    <w:abstractNumId w:val="23"/>
  </w:num>
  <w:num w:numId="16">
    <w:abstractNumId w:val="15"/>
  </w:num>
  <w:num w:numId="17">
    <w:abstractNumId w:val="24"/>
  </w:num>
  <w:num w:numId="18">
    <w:abstractNumId w:val="21"/>
  </w:num>
  <w:num w:numId="19">
    <w:abstractNumId w:val="19"/>
  </w:num>
  <w:num w:numId="20">
    <w:abstractNumId w:val="26"/>
  </w:num>
  <w:num w:numId="21">
    <w:abstractNumId w:val="21"/>
    <w:lvlOverride w:ilvl="0">
      <w:startOverride w:val="1"/>
    </w:lvlOverride>
  </w:num>
  <w:num w:numId="22">
    <w:abstractNumId w:val="21"/>
  </w:num>
  <w:num w:numId="23">
    <w:abstractNumId w:val="21"/>
    <w:lvlOverride w:ilvl="0">
      <w:startOverride w:val="1"/>
    </w:lvlOverride>
  </w:num>
  <w:num w:numId="24">
    <w:abstractNumId w:val="21"/>
  </w:num>
  <w:num w:numId="25">
    <w:abstractNumId w:val="21"/>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16"/>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3"/>
  </w:num>
  <w:num w:numId="38">
    <w:abstractNumId w:val="21"/>
  </w:num>
  <w:num w:numId="39">
    <w:abstractNumId w:val="12"/>
  </w:num>
  <w:num w:numId="40">
    <w:abstractNumId w:val="14"/>
  </w:num>
  <w:num w:numId="41">
    <w:abstractNumId w:val="22"/>
  </w:num>
  <w:num w:numId="42">
    <w:abstractNumId w:val="17"/>
  </w:num>
  <w:num w:numId="43">
    <w:abstractNumId w:val="10"/>
  </w:num>
  <w:num w:numId="44">
    <w:abstractNumId w:val="2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gutterAtTop/>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27"/>
    <w:rsid w:val="000142C1"/>
    <w:rsid w:val="00031AE6"/>
    <w:rsid w:val="000362CD"/>
    <w:rsid w:val="00060D16"/>
    <w:rsid w:val="00085C80"/>
    <w:rsid w:val="0009296B"/>
    <w:rsid w:val="0009390D"/>
    <w:rsid w:val="000939AD"/>
    <w:rsid w:val="000A40FE"/>
    <w:rsid w:val="000A4BB7"/>
    <w:rsid w:val="000A4C3D"/>
    <w:rsid w:val="000A7BFD"/>
    <w:rsid w:val="000C3977"/>
    <w:rsid w:val="000C3A5B"/>
    <w:rsid w:val="000D592A"/>
    <w:rsid w:val="000F4AE2"/>
    <w:rsid w:val="001008F0"/>
    <w:rsid w:val="001066C0"/>
    <w:rsid w:val="00110947"/>
    <w:rsid w:val="0011483F"/>
    <w:rsid w:val="00122F99"/>
    <w:rsid w:val="0014015D"/>
    <w:rsid w:val="001443E8"/>
    <w:rsid w:val="00145ADE"/>
    <w:rsid w:val="0015478B"/>
    <w:rsid w:val="00177461"/>
    <w:rsid w:val="001A5B10"/>
    <w:rsid w:val="001C1E53"/>
    <w:rsid w:val="001C6F12"/>
    <w:rsid w:val="001D6564"/>
    <w:rsid w:val="001F1B55"/>
    <w:rsid w:val="001F1E0F"/>
    <w:rsid w:val="001F33A9"/>
    <w:rsid w:val="001F3C4A"/>
    <w:rsid w:val="00201516"/>
    <w:rsid w:val="00206907"/>
    <w:rsid w:val="002205D7"/>
    <w:rsid w:val="00222811"/>
    <w:rsid w:val="00226D35"/>
    <w:rsid w:val="002301DA"/>
    <w:rsid w:val="00243B14"/>
    <w:rsid w:val="002475A1"/>
    <w:rsid w:val="0027760E"/>
    <w:rsid w:val="0027774F"/>
    <w:rsid w:val="00290ACB"/>
    <w:rsid w:val="00290D51"/>
    <w:rsid w:val="002B1BFF"/>
    <w:rsid w:val="002C34DA"/>
    <w:rsid w:val="002D630F"/>
    <w:rsid w:val="002E12F8"/>
    <w:rsid w:val="002E316E"/>
    <w:rsid w:val="002E519F"/>
    <w:rsid w:val="002F1649"/>
    <w:rsid w:val="002F184E"/>
    <w:rsid w:val="0030198C"/>
    <w:rsid w:val="0031339B"/>
    <w:rsid w:val="00344FB0"/>
    <w:rsid w:val="00366A11"/>
    <w:rsid w:val="003867A7"/>
    <w:rsid w:val="003913EF"/>
    <w:rsid w:val="003B1438"/>
    <w:rsid w:val="003D4A29"/>
    <w:rsid w:val="003E339D"/>
    <w:rsid w:val="003E3EFB"/>
    <w:rsid w:val="003E472B"/>
    <w:rsid w:val="003F375C"/>
    <w:rsid w:val="003F5023"/>
    <w:rsid w:val="004036E9"/>
    <w:rsid w:val="00414711"/>
    <w:rsid w:val="00433346"/>
    <w:rsid w:val="00433DD6"/>
    <w:rsid w:val="00441184"/>
    <w:rsid w:val="00442409"/>
    <w:rsid w:val="00443C3D"/>
    <w:rsid w:val="00444098"/>
    <w:rsid w:val="00450720"/>
    <w:rsid w:val="004565AB"/>
    <w:rsid w:val="00483616"/>
    <w:rsid w:val="00486827"/>
    <w:rsid w:val="00487958"/>
    <w:rsid w:val="004A2CC7"/>
    <w:rsid w:val="004B20D5"/>
    <w:rsid w:val="004B215B"/>
    <w:rsid w:val="004B46A9"/>
    <w:rsid w:val="004C3ECC"/>
    <w:rsid w:val="004E05FB"/>
    <w:rsid w:val="004F42F4"/>
    <w:rsid w:val="0050752A"/>
    <w:rsid w:val="005229B3"/>
    <w:rsid w:val="00530262"/>
    <w:rsid w:val="00533774"/>
    <w:rsid w:val="005375B7"/>
    <w:rsid w:val="00541A68"/>
    <w:rsid w:val="00546CDD"/>
    <w:rsid w:val="00557321"/>
    <w:rsid w:val="00566FD1"/>
    <w:rsid w:val="005A30B7"/>
    <w:rsid w:val="005A580A"/>
    <w:rsid w:val="005C0542"/>
    <w:rsid w:val="005C1329"/>
    <w:rsid w:val="005D02FB"/>
    <w:rsid w:val="005E56B6"/>
    <w:rsid w:val="00603289"/>
    <w:rsid w:val="006277AE"/>
    <w:rsid w:val="00647375"/>
    <w:rsid w:val="006474E0"/>
    <w:rsid w:val="006600F0"/>
    <w:rsid w:val="006641A0"/>
    <w:rsid w:val="00676A75"/>
    <w:rsid w:val="00683C8F"/>
    <w:rsid w:val="00686608"/>
    <w:rsid w:val="006878F1"/>
    <w:rsid w:val="006A3BBE"/>
    <w:rsid w:val="006A7A38"/>
    <w:rsid w:val="006B3B44"/>
    <w:rsid w:val="006B4287"/>
    <w:rsid w:val="006C16BD"/>
    <w:rsid w:val="006C3B87"/>
    <w:rsid w:val="006C491B"/>
    <w:rsid w:val="006D5513"/>
    <w:rsid w:val="006D58CE"/>
    <w:rsid w:val="006E7BC4"/>
    <w:rsid w:val="006F1AD0"/>
    <w:rsid w:val="006F4AAA"/>
    <w:rsid w:val="00716271"/>
    <w:rsid w:val="00730652"/>
    <w:rsid w:val="00747A5A"/>
    <w:rsid w:val="00753432"/>
    <w:rsid w:val="00765ABE"/>
    <w:rsid w:val="007670B3"/>
    <w:rsid w:val="00781EA3"/>
    <w:rsid w:val="0078268E"/>
    <w:rsid w:val="0078354B"/>
    <w:rsid w:val="007C01CA"/>
    <w:rsid w:val="007C226B"/>
    <w:rsid w:val="007C4EB1"/>
    <w:rsid w:val="007D4F84"/>
    <w:rsid w:val="007E6110"/>
    <w:rsid w:val="008030BF"/>
    <w:rsid w:val="00810850"/>
    <w:rsid w:val="00824B2E"/>
    <w:rsid w:val="0084499F"/>
    <w:rsid w:val="008471E8"/>
    <w:rsid w:val="00852CD3"/>
    <w:rsid w:val="008612BE"/>
    <w:rsid w:val="00862954"/>
    <w:rsid w:val="008907B6"/>
    <w:rsid w:val="008A4DD5"/>
    <w:rsid w:val="008A7F2D"/>
    <w:rsid w:val="008B08A9"/>
    <w:rsid w:val="008D1575"/>
    <w:rsid w:val="008E5DE6"/>
    <w:rsid w:val="008F4855"/>
    <w:rsid w:val="008F7992"/>
    <w:rsid w:val="008F7BA1"/>
    <w:rsid w:val="00906B0F"/>
    <w:rsid w:val="00913898"/>
    <w:rsid w:val="00932BE5"/>
    <w:rsid w:val="00936836"/>
    <w:rsid w:val="00942DCB"/>
    <w:rsid w:val="00943D63"/>
    <w:rsid w:val="00952AA0"/>
    <w:rsid w:val="00956661"/>
    <w:rsid w:val="00973E91"/>
    <w:rsid w:val="0098441E"/>
    <w:rsid w:val="009A32AC"/>
    <w:rsid w:val="009C5001"/>
    <w:rsid w:val="009F38B7"/>
    <w:rsid w:val="009F3970"/>
    <w:rsid w:val="00A0619B"/>
    <w:rsid w:val="00A17531"/>
    <w:rsid w:val="00A21AAC"/>
    <w:rsid w:val="00A36F0A"/>
    <w:rsid w:val="00A40CCD"/>
    <w:rsid w:val="00A422A1"/>
    <w:rsid w:val="00A6775C"/>
    <w:rsid w:val="00A7591A"/>
    <w:rsid w:val="00A77193"/>
    <w:rsid w:val="00A80E8B"/>
    <w:rsid w:val="00A8101C"/>
    <w:rsid w:val="00AE01B2"/>
    <w:rsid w:val="00AE2D55"/>
    <w:rsid w:val="00AE4B29"/>
    <w:rsid w:val="00B044A5"/>
    <w:rsid w:val="00B16B2B"/>
    <w:rsid w:val="00B20410"/>
    <w:rsid w:val="00B40FAB"/>
    <w:rsid w:val="00B864AB"/>
    <w:rsid w:val="00B902F6"/>
    <w:rsid w:val="00BA56CA"/>
    <w:rsid w:val="00BA6483"/>
    <w:rsid w:val="00BB68FF"/>
    <w:rsid w:val="00C02F04"/>
    <w:rsid w:val="00C2454B"/>
    <w:rsid w:val="00C5504B"/>
    <w:rsid w:val="00C57818"/>
    <w:rsid w:val="00C6143E"/>
    <w:rsid w:val="00C6345A"/>
    <w:rsid w:val="00C769F9"/>
    <w:rsid w:val="00C80036"/>
    <w:rsid w:val="00C8429E"/>
    <w:rsid w:val="00C91CC3"/>
    <w:rsid w:val="00CA5A63"/>
    <w:rsid w:val="00CB1296"/>
    <w:rsid w:val="00CC0E97"/>
    <w:rsid w:val="00CD1231"/>
    <w:rsid w:val="00CD1EAB"/>
    <w:rsid w:val="00CD7CA6"/>
    <w:rsid w:val="00CE400A"/>
    <w:rsid w:val="00CE4C08"/>
    <w:rsid w:val="00CF4F66"/>
    <w:rsid w:val="00CF7999"/>
    <w:rsid w:val="00D135D4"/>
    <w:rsid w:val="00D22345"/>
    <w:rsid w:val="00D246BF"/>
    <w:rsid w:val="00D33097"/>
    <w:rsid w:val="00D34BC6"/>
    <w:rsid w:val="00D37E9D"/>
    <w:rsid w:val="00D55791"/>
    <w:rsid w:val="00D60947"/>
    <w:rsid w:val="00D812BE"/>
    <w:rsid w:val="00D82DF8"/>
    <w:rsid w:val="00D93DD6"/>
    <w:rsid w:val="00DB7394"/>
    <w:rsid w:val="00DC0646"/>
    <w:rsid w:val="00DC300F"/>
    <w:rsid w:val="00DD5CC5"/>
    <w:rsid w:val="00DF327A"/>
    <w:rsid w:val="00E03D63"/>
    <w:rsid w:val="00E041EA"/>
    <w:rsid w:val="00E06C36"/>
    <w:rsid w:val="00E139C9"/>
    <w:rsid w:val="00E15950"/>
    <w:rsid w:val="00E22A64"/>
    <w:rsid w:val="00E27F77"/>
    <w:rsid w:val="00E37488"/>
    <w:rsid w:val="00E440B9"/>
    <w:rsid w:val="00E61356"/>
    <w:rsid w:val="00E67106"/>
    <w:rsid w:val="00E67FDC"/>
    <w:rsid w:val="00E74143"/>
    <w:rsid w:val="00E7526C"/>
    <w:rsid w:val="00E75A5B"/>
    <w:rsid w:val="00E7788F"/>
    <w:rsid w:val="00E81A26"/>
    <w:rsid w:val="00EB21EE"/>
    <w:rsid w:val="00EB7F40"/>
    <w:rsid w:val="00EC45A8"/>
    <w:rsid w:val="00F22A0A"/>
    <w:rsid w:val="00F22E29"/>
    <w:rsid w:val="00F42B90"/>
    <w:rsid w:val="00F55EC3"/>
    <w:rsid w:val="00F70A36"/>
    <w:rsid w:val="00F733CD"/>
    <w:rsid w:val="00F825BA"/>
    <w:rsid w:val="00F830C9"/>
    <w:rsid w:val="00FC0A86"/>
    <w:rsid w:val="00FD1506"/>
    <w:rsid w:val="00FD15AB"/>
    <w:rsid w:val="00FE0781"/>
    <w:rsid w:val="00FF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CB60C"/>
  <w15:docId w15:val="{FCC6F3D8-FE67-425F-B3A1-339C4DB8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12"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21"/>
    <w:lsdException w:name="Subtle Reference" w:uiPriority="31"/>
    <w:lsdException w:name="Intense Reference" w:uiPriority="32"/>
    <w:lsdException w:name="Book Title" w:uiPriority="1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B7394"/>
    <w:pPr>
      <w:spacing w:after="280" w:line="280" w:lineRule="exact"/>
    </w:pPr>
    <w:rPr>
      <w:rFonts w:ascii="Arial" w:hAnsi="Arial"/>
      <w:color w:val="55595B" w:themeColor="text1"/>
      <w:kern w:val="28"/>
      <w:sz w:val="20"/>
    </w:rPr>
  </w:style>
  <w:style w:type="paragraph" w:styleId="Heading1">
    <w:name w:val="heading 1"/>
    <w:aliases w:val="1 Heading first on page,Heading* first on page"/>
    <w:basedOn w:val="Normal"/>
    <w:next w:val="Normal"/>
    <w:link w:val="Heading1Char"/>
    <w:uiPriority w:val="2"/>
    <w:rsid w:val="007670B3"/>
    <w:pPr>
      <w:keepNext/>
      <w:keepLines/>
      <w:spacing w:line="240" w:lineRule="auto"/>
      <w:outlineLvl w:val="0"/>
    </w:pPr>
    <w:rPr>
      <w:rFonts w:eastAsiaTheme="majorEastAsia" w:cstheme="majorBidi"/>
      <w:bCs/>
      <w:color w:val="E87511" w:themeColor="background2"/>
      <w:sz w:val="36"/>
      <w:szCs w:val="28"/>
    </w:rPr>
  </w:style>
  <w:style w:type="paragraph" w:styleId="Heading2">
    <w:name w:val="heading 2"/>
    <w:basedOn w:val="Normal"/>
    <w:next w:val="Normal"/>
    <w:link w:val="Heading2Char"/>
    <w:uiPriority w:val="12"/>
    <w:semiHidden/>
    <w:qFormat/>
    <w:rsid w:val="002301DA"/>
    <w:pPr>
      <w:keepNext/>
      <w:keepLines/>
      <w:spacing w:before="40" w:after="0"/>
      <w:outlineLvl w:val="1"/>
    </w:pPr>
    <w:rPr>
      <w:rFonts w:eastAsiaTheme="majorEastAsia" w:cstheme="majorBidi"/>
      <w:b/>
      <w:color w:val="00A3AE" w:themeColor="accent1"/>
      <w:sz w:val="19"/>
      <w:szCs w:val="26"/>
    </w:rPr>
  </w:style>
  <w:style w:type="paragraph" w:styleId="Heading3">
    <w:name w:val="heading 3"/>
    <w:basedOn w:val="Normal"/>
    <w:next w:val="Normal"/>
    <w:link w:val="Heading3Char"/>
    <w:uiPriority w:val="12"/>
    <w:unhideWhenUsed/>
    <w:qFormat/>
    <w:rsid w:val="002301DA"/>
    <w:pPr>
      <w:keepNext/>
      <w:keepLines/>
      <w:spacing w:before="40" w:after="0"/>
      <w:outlineLvl w:val="2"/>
    </w:pPr>
    <w:rPr>
      <w:rFonts w:asciiTheme="majorHAnsi" w:eastAsiaTheme="majorEastAsia" w:hAnsiTheme="majorHAnsi" w:cstheme="majorBidi"/>
      <w:color w:val="005056" w:themeColor="accent1" w:themeShade="7F"/>
      <w:sz w:val="24"/>
      <w:szCs w:val="24"/>
    </w:rPr>
  </w:style>
  <w:style w:type="paragraph" w:styleId="Heading4">
    <w:name w:val="heading 4"/>
    <w:basedOn w:val="Normal"/>
    <w:next w:val="Normal"/>
    <w:link w:val="Heading4Char"/>
    <w:uiPriority w:val="12"/>
    <w:unhideWhenUsed/>
    <w:qFormat/>
    <w:rsid w:val="00C6143E"/>
    <w:pPr>
      <w:keepNext/>
      <w:keepLines/>
      <w:spacing w:before="40" w:after="0"/>
      <w:outlineLvl w:val="3"/>
    </w:pPr>
    <w:rPr>
      <w:rFonts w:asciiTheme="majorHAnsi" w:eastAsiaTheme="majorEastAsia" w:hAnsiTheme="majorHAnsi" w:cstheme="majorBidi"/>
      <w:i/>
      <w:iCs/>
      <w:color w:val="00798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1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64"/>
    <w:rPr>
      <w:color w:val="55595B" w:themeColor="text1"/>
      <w:kern w:val="28"/>
      <w:sz w:val="20"/>
    </w:rPr>
  </w:style>
  <w:style w:type="paragraph" w:styleId="Footer">
    <w:name w:val="footer"/>
    <w:basedOn w:val="Normal"/>
    <w:link w:val="FooterChar"/>
    <w:uiPriority w:val="99"/>
    <w:semiHidden/>
    <w:rsid w:val="002B1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564"/>
    <w:rPr>
      <w:color w:val="55595B" w:themeColor="text1"/>
      <w:kern w:val="28"/>
      <w:sz w:val="20"/>
    </w:rPr>
  </w:style>
  <w:style w:type="paragraph" w:styleId="BalloonText">
    <w:name w:val="Balloon Text"/>
    <w:basedOn w:val="Normal"/>
    <w:link w:val="BalloonTextChar"/>
    <w:uiPriority w:val="99"/>
    <w:semiHidden/>
    <w:unhideWhenUsed/>
    <w:rsid w:val="002B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FF"/>
    <w:rPr>
      <w:rFonts w:ascii="Tahoma" w:hAnsi="Tahoma" w:cs="Tahoma"/>
      <w:color w:val="55595B" w:themeColor="text1"/>
      <w:kern w:val="28"/>
      <w:sz w:val="16"/>
      <w:szCs w:val="16"/>
    </w:rPr>
  </w:style>
  <w:style w:type="character" w:customStyle="1" w:styleId="Heading1Char">
    <w:name w:val="Heading 1 Char"/>
    <w:aliases w:val="1 Heading first on page Char,Heading* first on page Char"/>
    <w:basedOn w:val="DefaultParagraphFont"/>
    <w:link w:val="Heading1"/>
    <w:uiPriority w:val="2"/>
    <w:rsid w:val="007670B3"/>
    <w:rPr>
      <w:rFonts w:ascii="Arial" w:eastAsiaTheme="majorEastAsia" w:hAnsi="Arial" w:cstheme="majorBidi"/>
      <w:bCs/>
      <w:color w:val="E87511" w:themeColor="background2"/>
      <w:kern w:val="28"/>
      <w:sz w:val="36"/>
      <w:szCs w:val="28"/>
    </w:rPr>
  </w:style>
  <w:style w:type="paragraph" w:customStyle="1" w:styleId="NewSectionHeader">
    <w:name w:val="New Section Header"/>
    <w:basedOn w:val="Heading1"/>
    <w:link w:val="NewSectionHeaderChar"/>
    <w:autoRedefine/>
    <w:uiPriority w:val="11"/>
    <w:rsid w:val="00EB21EE"/>
    <w:pPr>
      <w:spacing w:before="560"/>
    </w:pPr>
  </w:style>
  <w:style w:type="character" w:customStyle="1" w:styleId="NewSectionHeaderChar">
    <w:name w:val="New Section Header Char"/>
    <w:basedOn w:val="Heading1Char"/>
    <w:link w:val="NewSectionHeader"/>
    <w:uiPriority w:val="11"/>
    <w:rsid w:val="00686608"/>
    <w:rPr>
      <w:rFonts w:asciiTheme="majorHAnsi" w:eastAsiaTheme="majorEastAsia" w:hAnsiTheme="majorHAnsi" w:cstheme="majorBidi"/>
      <w:bCs/>
      <w:color w:val="E87511" w:themeColor="background2"/>
      <w:kern w:val="28"/>
      <w:sz w:val="36"/>
      <w:szCs w:val="28"/>
    </w:rPr>
  </w:style>
  <w:style w:type="paragraph" w:styleId="Title">
    <w:name w:val="Title"/>
    <w:next w:val="Normal"/>
    <w:link w:val="TitleChar"/>
    <w:autoRedefine/>
    <w:uiPriority w:val="10"/>
    <w:qFormat/>
    <w:rsid w:val="00E7788F"/>
    <w:pPr>
      <w:framePr w:w="10800" w:wrap="around" w:vAnchor="text" w:hAnchor="margin" w:y="1" w:anchorLock="1"/>
      <w:spacing w:after="300" w:line="240" w:lineRule="auto"/>
      <w:contextualSpacing/>
    </w:pPr>
    <w:rPr>
      <w:rFonts w:ascii="Arial" w:eastAsiaTheme="majorEastAsia" w:hAnsi="Arial" w:cstheme="majorBidi"/>
      <w:color w:val="E87511" w:themeColor="background2"/>
      <w:spacing w:val="5"/>
      <w:kern w:val="28"/>
      <w:sz w:val="52"/>
      <w:szCs w:val="52"/>
    </w:rPr>
  </w:style>
  <w:style w:type="character" w:customStyle="1" w:styleId="TitleChar">
    <w:name w:val="Title Char"/>
    <w:basedOn w:val="DefaultParagraphFont"/>
    <w:link w:val="Title"/>
    <w:uiPriority w:val="10"/>
    <w:rsid w:val="00E7788F"/>
    <w:rPr>
      <w:rFonts w:ascii="Arial" w:eastAsiaTheme="majorEastAsia" w:hAnsi="Arial" w:cstheme="majorBidi"/>
      <w:color w:val="E87511" w:themeColor="background2"/>
      <w:spacing w:val="5"/>
      <w:kern w:val="28"/>
      <w:sz w:val="52"/>
      <w:szCs w:val="52"/>
    </w:rPr>
  </w:style>
  <w:style w:type="character" w:styleId="PlaceholderText">
    <w:name w:val="Placeholder Text"/>
    <w:basedOn w:val="DefaultParagraphFont"/>
    <w:uiPriority w:val="99"/>
    <w:semiHidden/>
    <w:rsid w:val="00E06C36"/>
    <w:rPr>
      <w:color w:val="808080"/>
    </w:rPr>
  </w:style>
  <w:style w:type="character" w:styleId="Strong">
    <w:name w:val="Strong"/>
    <w:aliases w:val="Author"/>
    <w:basedOn w:val="DefaultParagraphFont"/>
    <w:uiPriority w:val="8"/>
    <w:qFormat/>
    <w:rsid w:val="008612BE"/>
    <w:rPr>
      <w:rFonts w:ascii="Arial" w:hAnsi="Arial"/>
      <w:b/>
      <w:bCs/>
      <w:i w:val="0"/>
      <w:caps w:val="0"/>
      <w:smallCaps w:val="0"/>
      <w:strike w:val="0"/>
      <w:dstrike w:val="0"/>
      <w:vanish w:val="0"/>
      <w:color w:val="E87511" w:themeColor="background2"/>
      <w:kern w:val="0"/>
      <w:sz w:val="22"/>
      <w:vertAlign w:val="baseline"/>
    </w:rPr>
  </w:style>
  <w:style w:type="paragraph" w:styleId="Quote">
    <w:name w:val="Quote"/>
    <w:aliases w:val="Legal"/>
    <w:basedOn w:val="Normal"/>
    <w:next w:val="Normal"/>
    <w:link w:val="QuoteChar"/>
    <w:uiPriority w:val="29"/>
    <w:semiHidden/>
    <w:qFormat/>
    <w:rsid w:val="00A21AAC"/>
    <w:pPr>
      <w:spacing w:after="0" w:line="200" w:lineRule="exact"/>
    </w:pPr>
    <w:rPr>
      <w:iCs/>
      <w:color w:val="B9BCBE" w:themeColor="text1" w:themeTint="66"/>
      <w:sz w:val="16"/>
    </w:rPr>
  </w:style>
  <w:style w:type="character" w:customStyle="1" w:styleId="QuoteChar">
    <w:name w:val="Quote Char"/>
    <w:aliases w:val="Legal Char"/>
    <w:basedOn w:val="DefaultParagraphFont"/>
    <w:link w:val="Quote"/>
    <w:uiPriority w:val="29"/>
    <w:semiHidden/>
    <w:rsid w:val="001D6564"/>
    <w:rPr>
      <w:iCs/>
      <w:color w:val="B9BCBE" w:themeColor="text1" w:themeTint="66"/>
      <w:kern w:val="28"/>
      <w:sz w:val="16"/>
    </w:rPr>
  </w:style>
  <w:style w:type="character" w:styleId="SubtleEmphasis">
    <w:name w:val="Subtle Emphasis"/>
    <w:aliases w:val="Subject Line or Sub Title"/>
    <w:basedOn w:val="PlainTextChar"/>
    <w:uiPriority w:val="8"/>
    <w:rsid w:val="007670B3"/>
    <w:rPr>
      <w:rFonts w:ascii="Arial" w:hAnsi="Arial"/>
      <w:i/>
      <w:caps w:val="0"/>
      <w:smallCaps w:val="0"/>
      <w:strike w:val="0"/>
      <w:dstrike w:val="0"/>
      <w:vanish w:val="0"/>
      <w:color w:val="55595B" w:themeColor="text1"/>
      <w:position w:val="-6"/>
      <w:sz w:val="40"/>
      <w:szCs w:val="21"/>
      <w:vertAlign w:val="baseline"/>
    </w:rPr>
  </w:style>
  <w:style w:type="paragraph" w:styleId="PlainText">
    <w:name w:val="Plain Text"/>
    <w:basedOn w:val="Normal"/>
    <w:link w:val="PlainTextChar"/>
    <w:uiPriority w:val="99"/>
    <w:semiHidden/>
    <w:unhideWhenUsed/>
    <w:rsid w:val="00A21AAC"/>
    <w:pPr>
      <w:spacing w:after="0" w:line="240" w:lineRule="auto"/>
    </w:pPr>
    <w:rPr>
      <w:rFonts w:ascii="Calibri" w:hAnsi="Calibri"/>
      <w:color w:val="auto"/>
      <w:kern w:val="0"/>
      <w:sz w:val="22"/>
      <w:szCs w:val="21"/>
    </w:rPr>
  </w:style>
  <w:style w:type="character" w:customStyle="1" w:styleId="PlainTextChar">
    <w:name w:val="Plain Text Char"/>
    <w:basedOn w:val="DefaultParagraphFont"/>
    <w:link w:val="PlainText"/>
    <w:uiPriority w:val="99"/>
    <w:semiHidden/>
    <w:rsid w:val="00A21AAC"/>
    <w:rPr>
      <w:rFonts w:ascii="Calibri" w:hAnsi="Calibri"/>
      <w:szCs w:val="21"/>
    </w:rPr>
  </w:style>
  <w:style w:type="character" w:styleId="Hyperlink">
    <w:name w:val="Hyperlink"/>
    <w:basedOn w:val="DefaultParagraphFont"/>
    <w:uiPriority w:val="99"/>
    <w:qFormat/>
    <w:rsid w:val="00243B14"/>
    <w:rPr>
      <w:rFonts w:asciiTheme="minorHAnsi" w:hAnsiTheme="minorHAnsi"/>
      <w:b/>
      <w:color w:val="565A5C" w:themeColor="hyperlink"/>
      <w:sz w:val="20"/>
      <w:u w:val="single"/>
      <w:bdr w:val="none" w:sz="0" w:space="0" w:color="auto"/>
      <w:shd w:val="clear" w:color="auto" w:fill="auto"/>
      <w14:textOutline w14:w="9525" w14:cap="rnd" w14:cmpd="sng" w14:algn="ctr">
        <w14:noFill/>
        <w14:prstDash w14:val="solid"/>
        <w14:bevel/>
      </w14:textOutline>
    </w:rPr>
  </w:style>
  <w:style w:type="paragraph" w:customStyle="1" w:styleId="TitleWhite">
    <w:name w:val="Title White"/>
    <w:basedOn w:val="Title"/>
    <w:link w:val="TitleWhiteChar"/>
    <w:uiPriority w:val="5"/>
    <w:qFormat/>
    <w:rsid w:val="00122F99"/>
    <w:pPr>
      <w:framePr w:wrap="around"/>
    </w:pPr>
    <w:rPr>
      <w:color w:val="FFFFFF" w:themeColor="background1"/>
    </w:rPr>
  </w:style>
  <w:style w:type="paragraph" w:customStyle="1" w:styleId="SubjectLine">
    <w:name w:val="Subject Line"/>
    <w:basedOn w:val="Normal"/>
    <w:link w:val="SubjectLineChar"/>
    <w:uiPriority w:val="10"/>
    <w:rsid w:val="00CB1296"/>
  </w:style>
  <w:style w:type="character" w:customStyle="1" w:styleId="TitleWhiteChar">
    <w:name w:val="Title White Char"/>
    <w:basedOn w:val="TitleChar"/>
    <w:link w:val="TitleWhite"/>
    <w:uiPriority w:val="5"/>
    <w:rsid w:val="00122F99"/>
    <w:rPr>
      <w:rFonts w:ascii="Arial" w:eastAsiaTheme="majorEastAsia" w:hAnsi="Arial" w:cstheme="majorBidi"/>
      <w:color w:val="FFFFFF" w:themeColor="background1"/>
      <w:spacing w:val="5"/>
      <w:kern w:val="28"/>
      <w:sz w:val="52"/>
      <w:szCs w:val="52"/>
    </w:rPr>
  </w:style>
  <w:style w:type="paragraph" w:customStyle="1" w:styleId="Author-Orange">
    <w:name w:val="Author-Orange"/>
    <w:basedOn w:val="Quote"/>
    <w:link w:val="Author-OrangeChar"/>
    <w:uiPriority w:val="11"/>
    <w:rsid w:val="00CB1296"/>
  </w:style>
  <w:style w:type="character" w:customStyle="1" w:styleId="SubjectLineChar">
    <w:name w:val="Subject Line Char"/>
    <w:basedOn w:val="DefaultParagraphFont"/>
    <w:link w:val="SubjectLine"/>
    <w:uiPriority w:val="10"/>
    <w:rsid w:val="00686608"/>
    <w:rPr>
      <w:color w:val="55595B" w:themeColor="text1"/>
      <w:kern w:val="28"/>
      <w:sz w:val="20"/>
    </w:rPr>
  </w:style>
  <w:style w:type="paragraph" w:customStyle="1" w:styleId="Author-White">
    <w:name w:val="Author-White"/>
    <w:basedOn w:val="Author-Orange"/>
    <w:next w:val="Normal"/>
    <w:link w:val="Author-WhiteChar"/>
    <w:uiPriority w:val="8"/>
    <w:qFormat/>
    <w:rsid w:val="00CF4F66"/>
    <w:rPr>
      <w:b/>
      <w:color w:val="FFFFFF" w:themeColor="background1"/>
      <w:sz w:val="20"/>
    </w:rPr>
  </w:style>
  <w:style w:type="character" w:customStyle="1" w:styleId="Author-OrangeChar">
    <w:name w:val="Author-Orange Char"/>
    <w:basedOn w:val="QuoteChar"/>
    <w:link w:val="Author-Orange"/>
    <w:uiPriority w:val="11"/>
    <w:rsid w:val="00686608"/>
    <w:rPr>
      <w:iCs/>
      <w:color w:val="B9BCBE" w:themeColor="text1" w:themeTint="66"/>
      <w:kern w:val="28"/>
      <w:sz w:val="16"/>
    </w:rPr>
  </w:style>
  <w:style w:type="paragraph" w:customStyle="1" w:styleId="SubjectLine-White">
    <w:name w:val="Subject Line-White"/>
    <w:basedOn w:val="SubjectLine"/>
    <w:link w:val="SubjectLine-WhiteChar"/>
    <w:uiPriority w:val="6"/>
    <w:qFormat/>
    <w:rsid w:val="001A5B10"/>
    <w:pPr>
      <w:framePr w:w="10800" w:wrap="around" w:vAnchor="text" w:hAnchor="margin" w:y="1" w:anchorLock="1"/>
      <w:spacing w:line="240" w:lineRule="auto"/>
    </w:pPr>
    <w:rPr>
      <w:i/>
      <w:color w:val="FFFFFF" w:themeColor="background1"/>
      <w:position w:val="-6"/>
      <w:sz w:val="40"/>
    </w:rPr>
  </w:style>
  <w:style w:type="character" w:customStyle="1" w:styleId="Author-WhiteChar">
    <w:name w:val="Author-White Char"/>
    <w:basedOn w:val="Author-OrangeChar"/>
    <w:link w:val="Author-White"/>
    <w:uiPriority w:val="8"/>
    <w:rsid w:val="00686608"/>
    <w:rPr>
      <w:b/>
      <w:iCs/>
      <w:color w:val="FFFFFF" w:themeColor="background1"/>
      <w:kern w:val="28"/>
      <w:sz w:val="20"/>
    </w:rPr>
  </w:style>
  <w:style w:type="paragraph" w:customStyle="1" w:styleId="PublishDate">
    <w:name w:val="Publish Date"/>
    <w:basedOn w:val="Normal"/>
    <w:link w:val="PublishDateChar"/>
    <w:uiPriority w:val="17"/>
    <w:qFormat/>
    <w:rsid w:val="00CB1296"/>
  </w:style>
  <w:style w:type="character" w:customStyle="1" w:styleId="SubjectLine-WhiteChar">
    <w:name w:val="Subject Line-White Char"/>
    <w:basedOn w:val="SubjectLineChar"/>
    <w:link w:val="SubjectLine-White"/>
    <w:uiPriority w:val="6"/>
    <w:rsid w:val="001A5B10"/>
    <w:rPr>
      <w:i/>
      <w:color w:val="FFFFFF" w:themeColor="background1"/>
      <w:kern w:val="28"/>
      <w:position w:val="-6"/>
      <w:sz w:val="40"/>
    </w:rPr>
  </w:style>
  <w:style w:type="paragraph" w:customStyle="1" w:styleId="PublishDate-White">
    <w:name w:val="Publish Date-White"/>
    <w:basedOn w:val="Normal"/>
    <w:link w:val="PublishDate-WhiteChar"/>
    <w:uiPriority w:val="8"/>
    <w:qFormat/>
    <w:rsid w:val="00CB1296"/>
    <w:rPr>
      <w:color w:val="FFFFFF" w:themeColor="background1"/>
    </w:rPr>
  </w:style>
  <w:style w:type="character" w:customStyle="1" w:styleId="PublishDateChar">
    <w:name w:val="Publish Date Char"/>
    <w:basedOn w:val="DefaultParagraphFont"/>
    <w:link w:val="PublishDate"/>
    <w:uiPriority w:val="17"/>
    <w:rsid w:val="00686608"/>
    <w:rPr>
      <w:color w:val="55595B" w:themeColor="text1"/>
      <w:kern w:val="28"/>
      <w:sz w:val="20"/>
    </w:rPr>
  </w:style>
  <w:style w:type="paragraph" w:customStyle="1" w:styleId="SectionHeader-Firstlineonapage">
    <w:name w:val="Section Header - First line on a page"/>
    <w:basedOn w:val="Heading1"/>
    <w:link w:val="SectionHeader-FirstlineonapageChar"/>
    <w:uiPriority w:val="2"/>
    <w:rsid w:val="00E37488"/>
    <w:pPr>
      <w:spacing w:line="560" w:lineRule="exact"/>
    </w:pPr>
  </w:style>
  <w:style w:type="character" w:customStyle="1" w:styleId="PublishDate-WhiteChar">
    <w:name w:val="Publish Date-White Char"/>
    <w:basedOn w:val="DefaultParagraphFont"/>
    <w:link w:val="PublishDate-White"/>
    <w:uiPriority w:val="8"/>
    <w:rsid w:val="00686608"/>
    <w:rPr>
      <w:color w:val="FFFFFF" w:themeColor="background1"/>
      <w:kern w:val="28"/>
      <w:sz w:val="20"/>
    </w:rPr>
  </w:style>
  <w:style w:type="paragraph" w:customStyle="1" w:styleId="SectionHeader">
    <w:name w:val="Section Header"/>
    <w:basedOn w:val="NewSectionHeader"/>
    <w:link w:val="SectionHeaderChar"/>
    <w:qFormat/>
    <w:rsid w:val="00DB7394"/>
    <w:pPr>
      <w:spacing w:before="280" w:after="300" w:line="560" w:lineRule="exact"/>
    </w:pPr>
    <w:rPr>
      <w:sz w:val="32"/>
    </w:rPr>
  </w:style>
  <w:style w:type="character" w:customStyle="1" w:styleId="SectionHeader-FirstlineonapageChar">
    <w:name w:val="Section Header - First line on a page Char"/>
    <w:basedOn w:val="Heading1Char"/>
    <w:link w:val="SectionHeader-Firstlineonapage"/>
    <w:uiPriority w:val="2"/>
    <w:rsid w:val="00CE4C08"/>
    <w:rPr>
      <w:rFonts w:asciiTheme="majorHAnsi" w:eastAsiaTheme="majorEastAsia" w:hAnsiTheme="majorHAnsi" w:cstheme="majorBidi"/>
      <w:bCs/>
      <w:color w:val="E87511" w:themeColor="background2"/>
      <w:kern w:val="28"/>
      <w:sz w:val="36"/>
      <w:szCs w:val="28"/>
    </w:rPr>
  </w:style>
  <w:style w:type="paragraph" w:customStyle="1" w:styleId="LegalCopy">
    <w:name w:val="Legal Copy"/>
    <w:basedOn w:val="Quote"/>
    <w:link w:val="LegalCopyChar"/>
    <w:uiPriority w:val="11"/>
    <w:qFormat/>
    <w:rsid w:val="000C3977"/>
  </w:style>
  <w:style w:type="character" w:customStyle="1" w:styleId="SectionHeaderChar">
    <w:name w:val="Section Header Char"/>
    <w:basedOn w:val="NewSectionHeaderChar"/>
    <w:link w:val="SectionHeader"/>
    <w:rsid w:val="00DB7394"/>
    <w:rPr>
      <w:rFonts w:ascii="Arial" w:eastAsiaTheme="majorEastAsia" w:hAnsi="Arial" w:cstheme="majorBidi"/>
      <w:bCs/>
      <w:color w:val="E87511" w:themeColor="background2"/>
      <w:kern w:val="28"/>
      <w:sz w:val="32"/>
      <w:szCs w:val="28"/>
    </w:rPr>
  </w:style>
  <w:style w:type="character" w:customStyle="1" w:styleId="LegalCopyChar">
    <w:name w:val="Legal Copy Char"/>
    <w:basedOn w:val="QuoteChar"/>
    <w:link w:val="LegalCopy"/>
    <w:uiPriority w:val="11"/>
    <w:rsid w:val="00686608"/>
    <w:rPr>
      <w:iCs/>
      <w:color w:val="B9BCBE" w:themeColor="text1" w:themeTint="66"/>
      <w:kern w:val="28"/>
      <w:sz w:val="16"/>
    </w:rPr>
  </w:style>
  <w:style w:type="paragraph" w:styleId="Subtitle">
    <w:name w:val="Subtitle"/>
    <w:basedOn w:val="Normal"/>
    <w:next w:val="Normal"/>
    <w:link w:val="SubtitleChar"/>
    <w:uiPriority w:val="11"/>
    <w:qFormat/>
    <w:rsid w:val="007670B3"/>
    <w:pPr>
      <w:numPr>
        <w:ilvl w:val="1"/>
      </w:numPr>
    </w:pPr>
    <w:rPr>
      <w:rFonts w:eastAsiaTheme="majorEastAsia" w:cstheme="majorBidi"/>
      <w:i/>
      <w:iCs/>
      <w:color w:val="00A3AE" w:themeColor="accent1"/>
      <w:spacing w:val="15"/>
      <w:sz w:val="24"/>
      <w:szCs w:val="24"/>
    </w:rPr>
  </w:style>
  <w:style w:type="character" w:customStyle="1" w:styleId="SubtitleChar">
    <w:name w:val="Subtitle Char"/>
    <w:basedOn w:val="DefaultParagraphFont"/>
    <w:link w:val="Subtitle"/>
    <w:uiPriority w:val="11"/>
    <w:rsid w:val="007670B3"/>
    <w:rPr>
      <w:rFonts w:ascii="Arial" w:eastAsiaTheme="majorEastAsia" w:hAnsi="Arial" w:cstheme="majorBidi"/>
      <w:i/>
      <w:iCs/>
      <w:color w:val="00A3AE" w:themeColor="accent1"/>
      <w:spacing w:val="15"/>
      <w:kern w:val="28"/>
      <w:sz w:val="24"/>
      <w:szCs w:val="24"/>
    </w:rPr>
  </w:style>
  <w:style w:type="paragraph" w:customStyle="1" w:styleId="Bullets">
    <w:name w:val="Bullets"/>
    <w:basedOn w:val="Normal"/>
    <w:link w:val="BulletsChar"/>
    <w:qFormat/>
    <w:rsid w:val="00110947"/>
    <w:pPr>
      <w:numPr>
        <w:numId w:val="11"/>
      </w:numPr>
    </w:pPr>
  </w:style>
  <w:style w:type="character" w:customStyle="1" w:styleId="BulletsChar">
    <w:name w:val="Bullets Char"/>
    <w:basedOn w:val="DefaultParagraphFont"/>
    <w:link w:val="Bullets"/>
    <w:uiPriority w:val="5"/>
    <w:rsid w:val="00110947"/>
    <w:rPr>
      <w:color w:val="55595B" w:themeColor="text1"/>
      <w:kern w:val="28"/>
      <w:sz w:val="20"/>
    </w:rPr>
  </w:style>
  <w:style w:type="paragraph" w:customStyle="1" w:styleId="In-lineGrey">
    <w:name w:val="In-line Grey"/>
    <w:link w:val="In-lineGreyChar"/>
    <w:uiPriority w:val="6"/>
    <w:qFormat/>
    <w:rsid w:val="008612BE"/>
    <w:pPr>
      <w:framePr w:w="10800" w:wrap="around" w:vAnchor="text" w:hAnchor="margin" w:y="1" w:anchorLock="1"/>
      <w:spacing w:line="240" w:lineRule="auto"/>
    </w:pPr>
    <w:rPr>
      <w:rFonts w:ascii="Arial" w:hAnsi="Arial"/>
      <w:i/>
      <w:color w:val="55595B" w:themeColor="text1"/>
      <w:kern w:val="28"/>
      <w:position w:val="-6"/>
      <w:sz w:val="40"/>
    </w:rPr>
  </w:style>
  <w:style w:type="paragraph" w:customStyle="1" w:styleId="SubHeader">
    <w:name w:val="Sub Header"/>
    <w:basedOn w:val="Heading2"/>
    <w:next w:val="Normal"/>
    <w:link w:val="SubHeaderChar"/>
    <w:qFormat/>
    <w:rsid w:val="00FD15AB"/>
    <w:pPr>
      <w:spacing w:before="160" w:after="120" w:line="240" w:lineRule="atLeast"/>
    </w:pPr>
    <w:rPr>
      <w:color w:val="009FBB"/>
      <w:sz w:val="24"/>
      <w:szCs w:val="19"/>
      <w14:stylisticSets>
        <w14:styleSet w14:id="1"/>
      </w14:stylisticSets>
    </w:rPr>
  </w:style>
  <w:style w:type="character" w:customStyle="1" w:styleId="In-lineGreyChar">
    <w:name w:val="In-line Grey Char"/>
    <w:basedOn w:val="DefaultParagraphFont"/>
    <w:link w:val="In-lineGrey"/>
    <w:uiPriority w:val="6"/>
    <w:rsid w:val="008612BE"/>
    <w:rPr>
      <w:rFonts w:ascii="Arial" w:hAnsi="Arial"/>
      <w:i/>
      <w:color w:val="55595B" w:themeColor="text1"/>
      <w:kern w:val="28"/>
      <w:position w:val="-6"/>
      <w:sz w:val="40"/>
    </w:rPr>
  </w:style>
  <w:style w:type="paragraph" w:styleId="ListParagraph">
    <w:name w:val="List Paragraph"/>
    <w:basedOn w:val="Normal"/>
    <w:link w:val="ListParagraphChar"/>
    <w:uiPriority w:val="34"/>
    <w:unhideWhenUsed/>
    <w:qFormat/>
    <w:rsid w:val="00450720"/>
    <w:pPr>
      <w:ind w:left="720"/>
      <w:contextualSpacing/>
    </w:pPr>
  </w:style>
  <w:style w:type="character" w:customStyle="1" w:styleId="SubHeaderChar">
    <w:name w:val="Sub Header Char"/>
    <w:basedOn w:val="DefaultParagraphFont"/>
    <w:link w:val="SubHeader"/>
    <w:rsid w:val="00FD15AB"/>
    <w:rPr>
      <w:rFonts w:ascii="Arial" w:eastAsiaTheme="majorEastAsia" w:hAnsi="Arial" w:cstheme="majorBidi"/>
      <w:b/>
      <w:color w:val="009FBB"/>
      <w:kern w:val="28"/>
      <w:sz w:val="24"/>
      <w:szCs w:val="19"/>
      <w14:stylisticSets>
        <w14:styleSet w14:id="1"/>
      </w14:stylisticSets>
    </w:rPr>
  </w:style>
  <w:style w:type="paragraph" w:customStyle="1" w:styleId="Liststyle">
    <w:name w:val="List style"/>
    <w:basedOn w:val="ListParagraph"/>
    <w:link w:val="ListstyleChar"/>
    <w:uiPriority w:val="3"/>
    <w:qFormat/>
    <w:rsid w:val="00450720"/>
    <w:pPr>
      <w:numPr>
        <w:numId w:val="25"/>
      </w:numPr>
    </w:pPr>
  </w:style>
  <w:style w:type="paragraph" w:customStyle="1" w:styleId="SectionHeaderFirstline">
    <w:name w:val="Section Header (First line)"/>
    <w:basedOn w:val="SectionHeader"/>
    <w:link w:val="SectionHeaderFirstlineChar"/>
    <w:uiPriority w:val="1"/>
    <w:rsid w:val="00DB7394"/>
    <w:pPr>
      <w:spacing w:before="0" w:line="240" w:lineRule="auto"/>
    </w:pPr>
  </w:style>
  <w:style w:type="character" w:customStyle="1" w:styleId="ListParagraphChar">
    <w:name w:val="List Paragraph Char"/>
    <w:basedOn w:val="DefaultParagraphFont"/>
    <w:link w:val="ListParagraph"/>
    <w:uiPriority w:val="34"/>
    <w:rsid w:val="00450720"/>
    <w:rPr>
      <w:color w:val="55595B" w:themeColor="text1"/>
      <w:kern w:val="28"/>
      <w:sz w:val="20"/>
    </w:rPr>
  </w:style>
  <w:style w:type="character" w:customStyle="1" w:styleId="ListstyleChar">
    <w:name w:val="List style Char"/>
    <w:basedOn w:val="ListParagraphChar"/>
    <w:link w:val="Liststyle"/>
    <w:uiPriority w:val="3"/>
    <w:rsid w:val="00450720"/>
    <w:rPr>
      <w:color w:val="55595B" w:themeColor="text1"/>
      <w:kern w:val="28"/>
      <w:sz w:val="20"/>
    </w:rPr>
  </w:style>
  <w:style w:type="character" w:customStyle="1" w:styleId="SectionHeaderFirstlineChar">
    <w:name w:val="Section Header (First line) Char"/>
    <w:basedOn w:val="SectionHeaderChar"/>
    <w:link w:val="SectionHeaderFirstline"/>
    <w:uiPriority w:val="1"/>
    <w:rsid w:val="00DB7394"/>
    <w:rPr>
      <w:rFonts w:ascii="Arial" w:eastAsiaTheme="majorEastAsia" w:hAnsi="Arial" w:cstheme="majorBidi"/>
      <w:bCs/>
      <w:color w:val="E87511" w:themeColor="background2"/>
      <w:kern w:val="28"/>
      <w:sz w:val="32"/>
      <w:szCs w:val="28"/>
    </w:rPr>
  </w:style>
  <w:style w:type="paragraph" w:customStyle="1" w:styleId="Address">
    <w:name w:val="Address"/>
    <w:basedOn w:val="Normal"/>
    <w:link w:val="AddressChar"/>
    <w:uiPriority w:val="9"/>
    <w:qFormat/>
    <w:rsid w:val="002475A1"/>
    <w:pPr>
      <w:spacing w:after="0" w:line="480" w:lineRule="exact"/>
    </w:pPr>
    <w:rPr>
      <w:color w:val="979B9E" w:themeColor="text1" w:themeTint="99"/>
    </w:rPr>
  </w:style>
  <w:style w:type="character" w:customStyle="1" w:styleId="AddressChar">
    <w:name w:val="Address Char"/>
    <w:basedOn w:val="DefaultParagraphFont"/>
    <w:link w:val="Address"/>
    <w:uiPriority w:val="9"/>
    <w:rsid w:val="002475A1"/>
    <w:rPr>
      <w:color w:val="979B9E" w:themeColor="text1" w:themeTint="99"/>
      <w:kern w:val="28"/>
      <w:sz w:val="20"/>
    </w:rPr>
  </w:style>
  <w:style w:type="paragraph" w:styleId="NoSpacing">
    <w:name w:val="No Spacing"/>
    <w:link w:val="NoSpacingChar"/>
    <w:uiPriority w:val="1"/>
    <w:qFormat/>
    <w:rsid w:val="00730652"/>
    <w:pPr>
      <w:spacing w:after="0" w:line="240" w:lineRule="auto"/>
    </w:pPr>
    <w:rPr>
      <w:rFonts w:ascii="Arial" w:eastAsiaTheme="minorEastAsia" w:hAnsi="Arial"/>
    </w:rPr>
  </w:style>
  <w:style w:type="character" w:customStyle="1" w:styleId="NoSpacingChar">
    <w:name w:val="No Spacing Char"/>
    <w:basedOn w:val="DefaultParagraphFont"/>
    <w:link w:val="NoSpacing"/>
    <w:uiPriority w:val="1"/>
    <w:rsid w:val="00730652"/>
    <w:rPr>
      <w:rFonts w:ascii="Arial" w:eastAsiaTheme="minorEastAsia" w:hAnsi="Arial"/>
    </w:rPr>
  </w:style>
  <w:style w:type="character" w:styleId="BookTitle">
    <w:name w:val="Book Title"/>
    <w:basedOn w:val="DefaultParagraphFont"/>
    <w:uiPriority w:val="18"/>
    <w:qFormat/>
    <w:rsid w:val="007670B3"/>
    <w:rPr>
      <w:b/>
      <w:bCs/>
      <w:i/>
      <w:iCs/>
      <w:spacing w:val="5"/>
    </w:rPr>
  </w:style>
  <w:style w:type="character" w:styleId="Emphasis">
    <w:name w:val="Emphasis"/>
    <w:basedOn w:val="DefaultParagraphFont"/>
    <w:uiPriority w:val="20"/>
    <w:qFormat/>
    <w:rsid w:val="007670B3"/>
    <w:rPr>
      <w:i/>
      <w:iCs/>
    </w:rPr>
  </w:style>
  <w:style w:type="character" w:styleId="IntenseEmphasis">
    <w:name w:val="Intense Emphasis"/>
    <w:basedOn w:val="DefaultParagraphFont"/>
    <w:uiPriority w:val="21"/>
    <w:rsid w:val="007670B3"/>
    <w:rPr>
      <w:i/>
      <w:iCs/>
      <w:color w:val="00A3AE" w:themeColor="accent1"/>
    </w:rPr>
  </w:style>
  <w:style w:type="paragraph" w:styleId="IntenseQuote">
    <w:name w:val="Intense Quote"/>
    <w:basedOn w:val="Normal"/>
    <w:next w:val="Normal"/>
    <w:link w:val="IntenseQuoteChar"/>
    <w:uiPriority w:val="30"/>
    <w:rsid w:val="007670B3"/>
    <w:pPr>
      <w:pBdr>
        <w:top w:val="single" w:sz="4" w:space="10" w:color="00A3AE" w:themeColor="accent1"/>
        <w:bottom w:val="single" w:sz="4" w:space="10" w:color="00A3AE" w:themeColor="accent1"/>
      </w:pBdr>
      <w:spacing w:before="360" w:after="360"/>
      <w:ind w:left="864" w:right="864"/>
      <w:jc w:val="center"/>
    </w:pPr>
    <w:rPr>
      <w:i/>
      <w:iCs/>
      <w:color w:val="00A3AE" w:themeColor="accent1"/>
    </w:rPr>
  </w:style>
  <w:style w:type="character" w:customStyle="1" w:styleId="IntenseQuoteChar">
    <w:name w:val="Intense Quote Char"/>
    <w:basedOn w:val="DefaultParagraphFont"/>
    <w:link w:val="IntenseQuote"/>
    <w:uiPriority w:val="30"/>
    <w:rsid w:val="007670B3"/>
    <w:rPr>
      <w:rFonts w:ascii="Arial" w:hAnsi="Arial"/>
      <w:i/>
      <w:iCs/>
      <w:color w:val="00A3AE" w:themeColor="accent1"/>
      <w:kern w:val="28"/>
      <w:sz w:val="20"/>
    </w:rPr>
  </w:style>
  <w:style w:type="character" w:styleId="SubtleReference">
    <w:name w:val="Subtle Reference"/>
    <w:basedOn w:val="DefaultParagraphFont"/>
    <w:uiPriority w:val="31"/>
    <w:rsid w:val="007670B3"/>
    <w:rPr>
      <w:smallCaps/>
      <w:color w:val="8F9496" w:themeColor="text1" w:themeTint="A5"/>
    </w:rPr>
  </w:style>
  <w:style w:type="character" w:styleId="IntenseReference">
    <w:name w:val="Intense Reference"/>
    <w:basedOn w:val="DefaultParagraphFont"/>
    <w:uiPriority w:val="32"/>
    <w:rsid w:val="007670B3"/>
    <w:rPr>
      <w:b/>
      <w:bCs/>
      <w:smallCaps/>
      <w:color w:val="00A3AE" w:themeColor="accent1"/>
      <w:spacing w:val="5"/>
    </w:rPr>
  </w:style>
  <w:style w:type="paragraph" w:styleId="TOCHeading">
    <w:name w:val="TOC Heading"/>
    <w:basedOn w:val="Heading1"/>
    <w:next w:val="Normal"/>
    <w:uiPriority w:val="39"/>
    <w:unhideWhenUsed/>
    <w:qFormat/>
    <w:rsid w:val="00BB68FF"/>
    <w:pPr>
      <w:spacing w:before="240" w:after="0" w:line="259" w:lineRule="auto"/>
      <w:outlineLvl w:val="9"/>
    </w:pPr>
    <w:rPr>
      <w:rFonts w:asciiTheme="majorHAnsi" w:hAnsiTheme="majorHAnsi"/>
      <w:bCs w:val="0"/>
      <w:color w:val="007982" w:themeColor="accent1" w:themeShade="BF"/>
      <w:kern w:val="0"/>
      <w:sz w:val="32"/>
      <w:szCs w:val="32"/>
    </w:rPr>
  </w:style>
  <w:style w:type="paragraph" w:styleId="TOC1">
    <w:name w:val="toc 1"/>
    <w:basedOn w:val="Normal"/>
    <w:next w:val="Normal"/>
    <w:autoRedefine/>
    <w:uiPriority w:val="39"/>
    <w:unhideWhenUsed/>
    <w:rsid w:val="00A77193"/>
    <w:pPr>
      <w:spacing w:after="100"/>
    </w:pPr>
    <w:rPr>
      <w:color w:val="2A2C2D" w:themeColor="text1" w:themeShade="80"/>
      <w:sz w:val="24"/>
    </w:rPr>
  </w:style>
  <w:style w:type="paragraph" w:styleId="TOC2">
    <w:name w:val="toc 2"/>
    <w:basedOn w:val="Normal"/>
    <w:next w:val="Normal"/>
    <w:autoRedefine/>
    <w:uiPriority w:val="39"/>
    <w:unhideWhenUsed/>
    <w:rsid w:val="00A77193"/>
    <w:pPr>
      <w:spacing w:after="100" w:line="259" w:lineRule="auto"/>
      <w:ind w:left="220"/>
    </w:pPr>
    <w:rPr>
      <w:rFonts w:asciiTheme="minorHAnsi" w:eastAsiaTheme="minorEastAsia" w:hAnsiTheme="minorHAnsi" w:cs="Times New Roman"/>
      <w:color w:val="2A2C2D" w:themeColor="text1" w:themeShade="80"/>
      <w:kern w:val="0"/>
      <w:sz w:val="22"/>
    </w:rPr>
  </w:style>
  <w:style w:type="paragraph" w:styleId="TOC3">
    <w:name w:val="toc 3"/>
    <w:basedOn w:val="Normal"/>
    <w:next w:val="Normal"/>
    <w:autoRedefine/>
    <w:uiPriority w:val="39"/>
    <w:unhideWhenUsed/>
    <w:rsid w:val="00BB68FF"/>
    <w:pPr>
      <w:spacing w:after="100" w:line="259" w:lineRule="auto"/>
      <w:ind w:left="440"/>
    </w:pPr>
    <w:rPr>
      <w:rFonts w:asciiTheme="minorHAnsi" w:eastAsiaTheme="minorEastAsia" w:hAnsiTheme="minorHAnsi" w:cs="Times New Roman"/>
      <w:color w:val="auto"/>
      <w:kern w:val="0"/>
      <w:sz w:val="22"/>
    </w:rPr>
  </w:style>
  <w:style w:type="paragraph" w:customStyle="1" w:styleId="Body">
    <w:name w:val="Body"/>
    <w:link w:val="BodyChar"/>
    <w:qFormat/>
    <w:rsid w:val="00CD7CA6"/>
    <w:pPr>
      <w:spacing w:after="140"/>
    </w:pPr>
    <w:rPr>
      <w:rFonts w:ascii="Calisto MT" w:eastAsia="Times New Roman" w:hAnsi="Calisto MT" w:cs="Times New Roman"/>
      <w:sz w:val="20"/>
    </w:rPr>
  </w:style>
  <w:style w:type="character" w:customStyle="1" w:styleId="BodyChar">
    <w:name w:val="Body Char"/>
    <w:basedOn w:val="DefaultParagraphFont"/>
    <w:link w:val="Body"/>
    <w:rsid w:val="00CD7CA6"/>
    <w:rPr>
      <w:rFonts w:ascii="Calisto MT" w:eastAsia="Times New Roman" w:hAnsi="Calisto MT" w:cs="Times New Roman"/>
      <w:sz w:val="20"/>
    </w:rPr>
  </w:style>
  <w:style w:type="character" w:customStyle="1" w:styleId="apple-converted-space">
    <w:name w:val="apple-converted-space"/>
    <w:basedOn w:val="DefaultParagraphFont"/>
    <w:rsid w:val="00CD7CA6"/>
  </w:style>
  <w:style w:type="character" w:customStyle="1" w:styleId="Heading2Char">
    <w:name w:val="Heading 2 Char"/>
    <w:basedOn w:val="DefaultParagraphFont"/>
    <w:link w:val="Heading2"/>
    <w:uiPriority w:val="12"/>
    <w:semiHidden/>
    <w:rsid w:val="002301DA"/>
    <w:rPr>
      <w:rFonts w:ascii="Arial" w:eastAsiaTheme="majorEastAsia" w:hAnsi="Arial" w:cstheme="majorBidi"/>
      <w:b/>
      <w:color w:val="00A3AE" w:themeColor="accent1"/>
      <w:kern w:val="28"/>
      <w:sz w:val="19"/>
      <w:szCs w:val="26"/>
    </w:rPr>
  </w:style>
  <w:style w:type="character" w:customStyle="1" w:styleId="Commands">
    <w:name w:val="Commands"/>
    <w:basedOn w:val="DefaultParagraphFont"/>
    <w:qFormat/>
    <w:rsid w:val="00CD7CA6"/>
    <w:rPr>
      <w:rFonts w:ascii="Franklin Gothic Demi" w:hAnsi="Franklin Gothic Demi"/>
      <w:sz w:val="20"/>
    </w:rPr>
  </w:style>
  <w:style w:type="character" w:customStyle="1" w:styleId="NumberListCharChar">
    <w:name w:val="NumberList Char Char"/>
    <w:basedOn w:val="BodyChar"/>
    <w:link w:val="NumberList"/>
    <w:rsid w:val="00CD7CA6"/>
    <w:rPr>
      <w:rFonts w:ascii="Calisto MT" w:eastAsia="Times New Roman" w:hAnsi="Calisto MT" w:cs="Times New Roman"/>
      <w:sz w:val="20"/>
      <w:lang w:val="en-CA"/>
    </w:rPr>
  </w:style>
  <w:style w:type="character" w:customStyle="1" w:styleId="Note">
    <w:name w:val="Note"/>
    <w:basedOn w:val="DefaultParagraphFont"/>
    <w:qFormat/>
    <w:rsid w:val="00CD7CA6"/>
    <w:rPr>
      <w:rFonts w:ascii="Franklin Gothic Demi" w:hAnsi="Franklin Gothic Demi"/>
      <w:color w:val="F79327"/>
      <w:sz w:val="20"/>
      <w:szCs w:val="20"/>
    </w:rPr>
  </w:style>
  <w:style w:type="paragraph" w:customStyle="1" w:styleId="NumberList">
    <w:name w:val="NumberList"/>
    <w:basedOn w:val="Body"/>
    <w:link w:val="NumberListCharChar"/>
    <w:rsid w:val="00CD7CA6"/>
    <w:pPr>
      <w:tabs>
        <w:tab w:val="left" w:pos="360"/>
      </w:tabs>
      <w:ind w:left="360" w:hanging="360"/>
    </w:pPr>
    <w:rPr>
      <w:rFonts w:eastAsiaTheme="minorHAnsi" w:cstheme="minorBidi"/>
      <w:sz w:val="22"/>
      <w:lang w:val="en-CA"/>
    </w:rPr>
  </w:style>
  <w:style w:type="character" w:customStyle="1" w:styleId="uicontrol">
    <w:name w:val="uicontrol"/>
    <w:basedOn w:val="DefaultParagraphFont"/>
    <w:rsid w:val="00D812BE"/>
  </w:style>
  <w:style w:type="character" w:customStyle="1" w:styleId="Heading3Char">
    <w:name w:val="Heading 3 Char"/>
    <w:basedOn w:val="DefaultParagraphFont"/>
    <w:link w:val="Heading3"/>
    <w:uiPriority w:val="12"/>
    <w:rsid w:val="002301DA"/>
    <w:rPr>
      <w:rFonts w:asciiTheme="majorHAnsi" w:eastAsiaTheme="majorEastAsia" w:hAnsiTheme="majorHAnsi" w:cstheme="majorBidi"/>
      <w:color w:val="005056" w:themeColor="accent1" w:themeShade="7F"/>
      <w:kern w:val="28"/>
      <w:sz w:val="24"/>
      <w:szCs w:val="24"/>
    </w:rPr>
  </w:style>
  <w:style w:type="paragraph" w:customStyle="1" w:styleId="BodyLevel1Indent">
    <w:name w:val="Body (Level 1 Indent)"/>
    <w:basedOn w:val="Body"/>
    <w:link w:val="BodyLevel1IndentChar"/>
    <w:qFormat/>
    <w:rsid w:val="006F4AAA"/>
    <w:pPr>
      <w:ind w:left="360"/>
    </w:pPr>
    <w:rPr>
      <w:lang w:val="en-CA"/>
    </w:rPr>
  </w:style>
  <w:style w:type="character" w:customStyle="1" w:styleId="BodyLevel1IndentChar">
    <w:name w:val="Body (Level 1 Indent) Char"/>
    <w:basedOn w:val="BodyChar"/>
    <w:link w:val="BodyLevel1Indent"/>
    <w:rsid w:val="006F4AAA"/>
    <w:rPr>
      <w:rFonts w:ascii="Calisto MT" w:eastAsia="Times New Roman" w:hAnsi="Calisto MT" w:cs="Times New Roman"/>
      <w:sz w:val="20"/>
      <w:lang w:val="en-CA"/>
    </w:rPr>
  </w:style>
  <w:style w:type="character" w:styleId="UnresolvedMention">
    <w:name w:val="Unresolved Mention"/>
    <w:basedOn w:val="DefaultParagraphFont"/>
    <w:uiPriority w:val="99"/>
    <w:semiHidden/>
    <w:unhideWhenUsed/>
    <w:rsid w:val="002F184E"/>
    <w:rPr>
      <w:color w:val="808080"/>
      <w:shd w:val="clear" w:color="auto" w:fill="E6E6E6"/>
    </w:rPr>
  </w:style>
  <w:style w:type="character" w:styleId="FollowedHyperlink">
    <w:name w:val="FollowedHyperlink"/>
    <w:basedOn w:val="DefaultParagraphFont"/>
    <w:uiPriority w:val="99"/>
    <w:semiHidden/>
    <w:unhideWhenUsed/>
    <w:rsid w:val="002E316E"/>
    <w:rPr>
      <w:color w:val="D7D7D7" w:themeColor="followedHyperlink"/>
      <w:u w:val="single"/>
    </w:rPr>
  </w:style>
  <w:style w:type="character" w:customStyle="1" w:styleId="Heading4Char">
    <w:name w:val="Heading 4 Char"/>
    <w:basedOn w:val="DefaultParagraphFont"/>
    <w:link w:val="Heading4"/>
    <w:uiPriority w:val="12"/>
    <w:rsid w:val="00C6143E"/>
    <w:rPr>
      <w:rFonts w:asciiTheme="majorHAnsi" w:eastAsiaTheme="majorEastAsia" w:hAnsiTheme="majorHAnsi" w:cstheme="majorBidi"/>
      <w:i/>
      <w:iCs/>
      <w:color w:val="007982" w:themeColor="accent1" w:themeShade="BF"/>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3271">
      <w:bodyDiv w:val="1"/>
      <w:marLeft w:val="0"/>
      <w:marRight w:val="0"/>
      <w:marTop w:val="0"/>
      <w:marBottom w:val="0"/>
      <w:divBdr>
        <w:top w:val="none" w:sz="0" w:space="0" w:color="auto"/>
        <w:left w:val="none" w:sz="0" w:space="0" w:color="auto"/>
        <w:bottom w:val="none" w:sz="0" w:space="0" w:color="auto"/>
        <w:right w:val="none" w:sz="0" w:space="0" w:color="auto"/>
      </w:divBdr>
    </w:div>
    <w:div w:id="323706017">
      <w:bodyDiv w:val="1"/>
      <w:marLeft w:val="0"/>
      <w:marRight w:val="0"/>
      <w:marTop w:val="0"/>
      <w:marBottom w:val="0"/>
      <w:divBdr>
        <w:top w:val="none" w:sz="0" w:space="0" w:color="auto"/>
        <w:left w:val="none" w:sz="0" w:space="0" w:color="auto"/>
        <w:bottom w:val="none" w:sz="0" w:space="0" w:color="auto"/>
        <w:right w:val="none" w:sz="0" w:space="0" w:color="auto"/>
      </w:divBdr>
    </w:div>
    <w:div w:id="408887977">
      <w:bodyDiv w:val="1"/>
      <w:marLeft w:val="0"/>
      <w:marRight w:val="0"/>
      <w:marTop w:val="0"/>
      <w:marBottom w:val="0"/>
      <w:divBdr>
        <w:top w:val="none" w:sz="0" w:space="0" w:color="auto"/>
        <w:left w:val="none" w:sz="0" w:space="0" w:color="auto"/>
        <w:bottom w:val="none" w:sz="0" w:space="0" w:color="auto"/>
        <w:right w:val="none" w:sz="0" w:space="0" w:color="auto"/>
      </w:divBdr>
    </w:div>
    <w:div w:id="661587643">
      <w:bodyDiv w:val="1"/>
      <w:marLeft w:val="0"/>
      <w:marRight w:val="0"/>
      <w:marTop w:val="0"/>
      <w:marBottom w:val="0"/>
      <w:divBdr>
        <w:top w:val="none" w:sz="0" w:space="0" w:color="auto"/>
        <w:left w:val="none" w:sz="0" w:space="0" w:color="auto"/>
        <w:bottom w:val="none" w:sz="0" w:space="0" w:color="auto"/>
        <w:right w:val="none" w:sz="0" w:space="0" w:color="auto"/>
      </w:divBdr>
    </w:div>
    <w:div w:id="727722609">
      <w:bodyDiv w:val="1"/>
      <w:marLeft w:val="0"/>
      <w:marRight w:val="0"/>
      <w:marTop w:val="0"/>
      <w:marBottom w:val="0"/>
      <w:divBdr>
        <w:top w:val="none" w:sz="0" w:space="0" w:color="auto"/>
        <w:left w:val="none" w:sz="0" w:space="0" w:color="auto"/>
        <w:bottom w:val="none" w:sz="0" w:space="0" w:color="auto"/>
        <w:right w:val="none" w:sz="0" w:space="0" w:color="auto"/>
      </w:divBdr>
      <w:divsChild>
        <w:div w:id="270165884">
          <w:marLeft w:val="0"/>
          <w:marRight w:val="0"/>
          <w:marTop w:val="0"/>
          <w:marBottom w:val="0"/>
          <w:divBdr>
            <w:top w:val="none" w:sz="0" w:space="0" w:color="auto"/>
            <w:left w:val="none" w:sz="0" w:space="0" w:color="auto"/>
            <w:bottom w:val="none" w:sz="0" w:space="0" w:color="auto"/>
            <w:right w:val="none" w:sz="0" w:space="0" w:color="auto"/>
          </w:divBdr>
        </w:div>
        <w:div w:id="952401704">
          <w:marLeft w:val="0"/>
          <w:marRight w:val="0"/>
          <w:marTop w:val="0"/>
          <w:marBottom w:val="0"/>
          <w:divBdr>
            <w:top w:val="none" w:sz="0" w:space="0" w:color="auto"/>
            <w:left w:val="none" w:sz="0" w:space="0" w:color="auto"/>
            <w:bottom w:val="none" w:sz="0" w:space="0" w:color="auto"/>
            <w:right w:val="none" w:sz="0" w:space="0" w:color="auto"/>
          </w:divBdr>
        </w:div>
        <w:div w:id="1118183788">
          <w:marLeft w:val="0"/>
          <w:marRight w:val="0"/>
          <w:marTop w:val="0"/>
          <w:marBottom w:val="0"/>
          <w:divBdr>
            <w:top w:val="none" w:sz="0" w:space="0" w:color="auto"/>
            <w:left w:val="none" w:sz="0" w:space="0" w:color="auto"/>
            <w:bottom w:val="none" w:sz="0" w:space="0" w:color="auto"/>
            <w:right w:val="none" w:sz="0" w:space="0" w:color="auto"/>
          </w:divBdr>
        </w:div>
        <w:div w:id="816217031">
          <w:marLeft w:val="0"/>
          <w:marRight w:val="0"/>
          <w:marTop w:val="0"/>
          <w:marBottom w:val="0"/>
          <w:divBdr>
            <w:top w:val="none" w:sz="0" w:space="0" w:color="auto"/>
            <w:left w:val="none" w:sz="0" w:space="0" w:color="auto"/>
            <w:bottom w:val="none" w:sz="0" w:space="0" w:color="auto"/>
            <w:right w:val="none" w:sz="0" w:space="0" w:color="auto"/>
          </w:divBdr>
        </w:div>
      </w:divsChild>
    </w:div>
    <w:div w:id="839584735">
      <w:bodyDiv w:val="1"/>
      <w:marLeft w:val="0"/>
      <w:marRight w:val="0"/>
      <w:marTop w:val="0"/>
      <w:marBottom w:val="0"/>
      <w:divBdr>
        <w:top w:val="none" w:sz="0" w:space="0" w:color="auto"/>
        <w:left w:val="none" w:sz="0" w:space="0" w:color="auto"/>
        <w:bottom w:val="none" w:sz="0" w:space="0" w:color="auto"/>
        <w:right w:val="none" w:sz="0" w:space="0" w:color="auto"/>
      </w:divBdr>
    </w:div>
    <w:div w:id="1206259982">
      <w:bodyDiv w:val="1"/>
      <w:marLeft w:val="0"/>
      <w:marRight w:val="0"/>
      <w:marTop w:val="0"/>
      <w:marBottom w:val="0"/>
      <w:divBdr>
        <w:top w:val="none" w:sz="0" w:space="0" w:color="auto"/>
        <w:left w:val="none" w:sz="0" w:space="0" w:color="auto"/>
        <w:bottom w:val="none" w:sz="0" w:space="0" w:color="auto"/>
        <w:right w:val="none" w:sz="0" w:space="0" w:color="auto"/>
      </w:divBdr>
    </w:div>
    <w:div w:id="15956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youtube.com/watch?v=1hhA98JMI3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ommunity.desire2learn.com/d2l/le/content/14263/Home" TargetMode="External"/><Relationship Id="rId20" Type="http://schemas.openxmlformats.org/officeDocument/2006/relationships/hyperlink" Target="https://documentation.brightspace.com/EN/le/html_editor/instructor/use_accessibility_checker.htm?Highlight=accessibility%20check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documentation.brightspace.com/EN/le/-/all/le_intro.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irst\Downloads\CD%20Consulting\Version\D2L_Daylight_HTML_Template_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6481A0C78C4D3DAA2A37CAD18DF23C"/>
        <w:category>
          <w:name w:val="General"/>
          <w:gallery w:val="placeholder"/>
        </w:category>
        <w:types>
          <w:type w:val="bbPlcHdr"/>
        </w:types>
        <w:behaviors>
          <w:behavior w:val="content"/>
        </w:behaviors>
        <w:guid w:val="{B811C09C-B7E9-4D91-953C-E2D57A248C61}"/>
      </w:docPartPr>
      <w:docPartBody>
        <w:p w:rsidR="00DB037A" w:rsidRDefault="001F07F3" w:rsidP="001F07F3">
          <w:pPr>
            <w:pStyle w:val="766481A0C78C4D3DAA2A37CAD18DF23C"/>
          </w:pPr>
          <w:r w:rsidRPr="00BF7EA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F3"/>
    <w:rsid w:val="000250FE"/>
    <w:rsid w:val="00116023"/>
    <w:rsid w:val="001F07F3"/>
    <w:rsid w:val="00234A05"/>
    <w:rsid w:val="00246402"/>
    <w:rsid w:val="003A15AB"/>
    <w:rsid w:val="00493A97"/>
    <w:rsid w:val="00711F33"/>
    <w:rsid w:val="00743C1B"/>
    <w:rsid w:val="00766102"/>
    <w:rsid w:val="007C1EEC"/>
    <w:rsid w:val="007E7B8E"/>
    <w:rsid w:val="00822AFE"/>
    <w:rsid w:val="008B5D7B"/>
    <w:rsid w:val="009208D9"/>
    <w:rsid w:val="0097414C"/>
    <w:rsid w:val="009853BD"/>
    <w:rsid w:val="009B558C"/>
    <w:rsid w:val="00B65D1A"/>
    <w:rsid w:val="00C512A6"/>
    <w:rsid w:val="00D57347"/>
    <w:rsid w:val="00DB037A"/>
    <w:rsid w:val="00E670EF"/>
    <w:rsid w:val="00F8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7F3"/>
    <w:rPr>
      <w:color w:val="808080"/>
    </w:rPr>
  </w:style>
  <w:style w:type="paragraph" w:customStyle="1" w:styleId="766481A0C78C4D3DAA2A37CAD18DF23C">
    <w:name w:val="766481A0C78C4D3DAA2A37CAD18DF23C"/>
    <w:rsid w:val="001F0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2L on lights">
      <a:dk1>
        <a:srgbClr val="55595B"/>
      </a:dk1>
      <a:lt1>
        <a:srgbClr val="FFFFFF"/>
      </a:lt1>
      <a:dk2>
        <a:srgbClr val="565A5C"/>
      </a:dk2>
      <a:lt2>
        <a:srgbClr val="E87511"/>
      </a:lt2>
      <a:accent1>
        <a:srgbClr val="00A3AE"/>
      </a:accent1>
      <a:accent2>
        <a:srgbClr val="C83000"/>
      </a:accent2>
      <a:accent3>
        <a:srgbClr val="76A23F"/>
      </a:accent3>
      <a:accent4>
        <a:srgbClr val="005AC9"/>
      </a:accent4>
      <a:accent5>
        <a:srgbClr val="55595B"/>
      </a:accent5>
      <a:accent6>
        <a:srgbClr val="E87511"/>
      </a:accent6>
      <a:hlink>
        <a:srgbClr val="565A5C"/>
      </a:hlink>
      <a:folHlink>
        <a:srgbClr val="D7D7D7"/>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2020-02-18T00:00:00</PublishDate>
  <Abstract>Subject line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2CEB2EBBBAE4AA37B60EC26E5BF4C" ma:contentTypeVersion="14" ma:contentTypeDescription="Create a new document." ma:contentTypeScope="" ma:versionID="dfd12ae51427bdb3026c3e52c29b9849">
  <xsd:schema xmlns:xsd="http://www.w3.org/2001/XMLSchema" xmlns:xs="http://www.w3.org/2001/XMLSchema" xmlns:p="http://schemas.microsoft.com/office/2006/metadata/properties" xmlns:ns3="919693a5-abbc-42ad-ab67-b6228f6b4726" xmlns:ns4="f9f9d26e-6d8c-44d2-8223-cb720634e5b1" targetNamespace="http://schemas.microsoft.com/office/2006/metadata/properties" ma:root="true" ma:fieldsID="893477da1673b4b8cd2877811a1dbf25" ns3:_="" ns4:_="">
    <xsd:import namespace="919693a5-abbc-42ad-ab67-b6228f6b4726"/>
    <xsd:import namespace="f9f9d26e-6d8c-44d2-8223-cb720634e5b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693a5-abbc-42ad-ab67-b6228f6b4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9d26e-6d8c-44d2-8223-cb720634e5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63F10-B819-43FB-B2FD-DF82CC32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693a5-abbc-42ad-ab67-b6228f6b4726"/>
    <ds:schemaRef ds:uri="f9f9d26e-6d8c-44d2-8223-cb720634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F8E74-397A-497F-ACA5-7BD557D1668D}">
  <ds:schemaRefs>
    <ds:schemaRef ds:uri="http://schemas.microsoft.com/sharepoint/v3/contenttype/forms"/>
  </ds:schemaRefs>
</ds:datastoreItem>
</file>

<file path=customXml/itemProps4.xml><?xml version="1.0" encoding="utf-8"?>
<ds:datastoreItem xmlns:ds="http://schemas.openxmlformats.org/officeDocument/2006/customXml" ds:itemID="{E44DF651-2423-4DAD-823F-70007541A9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06EAE3-E748-4218-988F-D50C85C9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D2L_Daylight_HTML_Template_Guide</Template>
  <TotalTime>10</TotalTime>
  <Pages>12</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Document title</vt:lpstr>
    </vt:vector>
  </TitlesOfParts>
  <Company>Dere2Learn</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Lihua First</dc:creator>
  <cp:lastModifiedBy>Robin Bloomfield</cp:lastModifiedBy>
  <cp:revision>4</cp:revision>
  <cp:lastPrinted>2014-03-28T20:07:00Z</cp:lastPrinted>
  <dcterms:created xsi:type="dcterms:W3CDTF">2021-08-17T19:17:00Z</dcterms:created>
  <dcterms:modified xsi:type="dcterms:W3CDTF">2021-09-28T17:25:00Z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0x010100D752CEB2EBBBAE4AA37B60EC26E5BF4C</vt:lpwstr>
  </property>
</Properties>
</file>